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94" w:rsidRPr="004E4947" w:rsidRDefault="00111E22" w:rsidP="004E4947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【</w:t>
      </w:r>
      <w:r w:rsidR="004E4947" w:rsidRPr="004E4947">
        <w:rPr>
          <w:rFonts w:asciiTheme="majorEastAsia" w:eastAsiaTheme="majorEastAsia" w:hAnsiTheme="majorEastAsia" w:hint="eastAsia"/>
          <w:sz w:val="52"/>
          <w:szCs w:val="52"/>
        </w:rPr>
        <w:t>案内図</w:t>
      </w:r>
      <w:r>
        <w:rPr>
          <w:rFonts w:asciiTheme="majorEastAsia" w:eastAsiaTheme="majorEastAsia" w:hAnsiTheme="majorEastAsia" w:hint="eastAsia"/>
          <w:sz w:val="52"/>
          <w:szCs w:val="52"/>
        </w:rPr>
        <w:t>】</w:t>
      </w:r>
    </w:p>
    <w:p w:rsidR="004E4947" w:rsidRDefault="004E494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BAD82" wp14:editId="4DD103DE">
                <wp:simplePos x="0" y="0"/>
                <wp:positionH relativeFrom="column">
                  <wp:posOffset>1186815</wp:posOffset>
                </wp:positionH>
                <wp:positionV relativeFrom="paragraph">
                  <wp:posOffset>1244600</wp:posOffset>
                </wp:positionV>
                <wp:extent cx="1104900" cy="295275"/>
                <wp:effectExtent l="19050" t="19050" r="19050" b="2857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947" w:rsidRPr="004E4947" w:rsidRDefault="004E4947" w:rsidP="004E494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E4947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  <w:t>ひびのファミリア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3.45pt;margin-top:98pt;width:8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" fillcolor="#d9e2f3 [664]" strokecolor="red" strokeweight="3pt">
                <v:textbox>
                  <w:txbxContent>
                    <w:p w:rsidR="004E4947" w:rsidRPr="004E4947" w:rsidRDefault="004E4947" w:rsidP="004E4947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E4947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dark1"/>
                          <w:sz w:val="16"/>
                          <w:szCs w:val="16"/>
                        </w:rPr>
                        <w:t>ひびのファミリア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69FFE1" wp14:editId="1C5624CD">
            <wp:extent cx="5400040" cy="3908425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6211" t="7162" r="27150" b="15615"/>
                    <a:stretch/>
                  </pic:blipFill>
                  <pic:spPr>
                    <a:xfrm>
                      <a:off x="0" y="0"/>
                      <a:ext cx="540004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83B" w:rsidRDefault="0021183B">
      <w:pPr>
        <w:rPr>
          <w:rFonts w:hint="eastAsia"/>
        </w:rPr>
      </w:pPr>
    </w:p>
    <w:p w:rsidR="0021183B" w:rsidRDefault="0021183B">
      <w:pPr>
        <w:rPr>
          <w:rFonts w:hint="eastAsia"/>
        </w:rPr>
      </w:pPr>
      <w:bookmarkStart w:id="0" w:name="_GoBack"/>
      <w:bookmarkEnd w:id="0"/>
    </w:p>
    <w:p w:rsidR="0021183B" w:rsidRPr="0021183B" w:rsidRDefault="0021183B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1183B">
        <w:rPr>
          <w:rFonts w:asciiTheme="majorEastAsia" w:eastAsiaTheme="majorEastAsia" w:hAnsiTheme="majorEastAsia" w:hint="eastAsia"/>
          <w:sz w:val="24"/>
          <w:szCs w:val="24"/>
        </w:rPr>
        <w:t>【住所】</w:t>
      </w:r>
    </w:p>
    <w:p w:rsidR="0021183B" w:rsidRPr="0021183B" w:rsidRDefault="0021183B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1183B">
        <w:rPr>
          <w:rFonts w:asciiTheme="majorEastAsia" w:eastAsiaTheme="majorEastAsia" w:hAnsiTheme="majorEastAsia" w:hint="eastAsia"/>
          <w:sz w:val="24"/>
          <w:szCs w:val="24"/>
        </w:rPr>
        <w:t>名古屋市熱田区比々野町２７番地</w:t>
      </w:r>
    </w:p>
    <w:p w:rsidR="0021183B" w:rsidRPr="0021183B" w:rsidRDefault="0021183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21183B" w:rsidRPr="0021183B" w:rsidRDefault="0021183B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1183B">
        <w:rPr>
          <w:rFonts w:asciiTheme="majorEastAsia" w:eastAsiaTheme="majorEastAsia" w:hAnsiTheme="majorEastAsia" w:hint="eastAsia"/>
          <w:sz w:val="24"/>
          <w:szCs w:val="24"/>
        </w:rPr>
        <w:t>【連絡先】</w:t>
      </w:r>
    </w:p>
    <w:p w:rsidR="0021183B" w:rsidRPr="0021183B" w:rsidRDefault="0021183B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1183B">
        <w:rPr>
          <w:rFonts w:asciiTheme="majorEastAsia" w:eastAsiaTheme="majorEastAsia" w:hAnsiTheme="majorEastAsia" w:hint="eastAsia"/>
          <w:sz w:val="24"/>
          <w:szCs w:val="24"/>
        </w:rPr>
        <w:t>０５２－８７０－８１８０</w:t>
      </w:r>
    </w:p>
    <w:p w:rsidR="0021183B" w:rsidRDefault="0021183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21183B" w:rsidRDefault="0021183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【交通のご案内】</w:t>
      </w:r>
    </w:p>
    <w:p w:rsidR="0021183B" w:rsidRDefault="0021183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●公共交通機関</w:t>
      </w:r>
    </w:p>
    <w:p w:rsidR="0021183B" w:rsidRDefault="0021183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名古屋市営地下鉄　名港線日比野駅　３番出口　徒歩３分</w:t>
      </w:r>
    </w:p>
    <w:p w:rsidR="0021183B" w:rsidRPr="0021183B" w:rsidRDefault="0021183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公共交通機関でお越しください。</w:t>
      </w:r>
    </w:p>
    <w:p w:rsidR="004E4947" w:rsidRDefault="004E4947"/>
    <w:sectPr w:rsidR="004E4947" w:rsidSect="002118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06"/>
    <w:rsid w:val="00111E22"/>
    <w:rsid w:val="0021183B"/>
    <w:rsid w:val="004E4947"/>
    <w:rsid w:val="00F24506"/>
    <w:rsid w:val="00F8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E49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1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18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E49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1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1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F1A04C8C.dotm</Template>
  <TotalTime>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浅野　聖文</cp:lastModifiedBy>
  <cp:revision>2</cp:revision>
  <dcterms:created xsi:type="dcterms:W3CDTF">2018-07-12T04:31:00Z</dcterms:created>
  <dcterms:modified xsi:type="dcterms:W3CDTF">2018-07-12T04:37:00Z</dcterms:modified>
</cp:coreProperties>
</file>