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AC" w:rsidRPr="00306ECC" w:rsidRDefault="00F952D8" w:rsidP="00AF30E8">
      <w:pPr>
        <w:pStyle w:val="a9"/>
        <w:rPr>
          <w:color w:val="FF0000"/>
        </w:rPr>
      </w:pPr>
      <w:r w:rsidRPr="00AF30E8">
        <w:rPr>
          <w:rFonts w:hint="eastAsia"/>
          <w:color w:val="8E40F6"/>
        </w:rPr>
        <w:t xml:space="preserve">　</w:t>
      </w:r>
      <w:r w:rsidR="00306ECC" w:rsidRPr="00306ECC">
        <w:rPr>
          <w:rFonts w:hint="eastAsia"/>
          <w:color w:val="FF0000"/>
        </w:rPr>
        <w:t>平成</w:t>
      </w:r>
      <w:r w:rsidR="00306ECC" w:rsidRPr="00306ECC">
        <w:rPr>
          <w:rFonts w:hint="eastAsia"/>
          <w:color w:val="FF0000"/>
        </w:rPr>
        <w:t>30</w:t>
      </w:r>
      <w:r w:rsidR="00306ECC" w:rsidRPr="00306ECC">
        <w:rPr>
          <w:rFonts w:hint="eastAsia"/>
          <w:color w:val="FF0000"/>
        </w:rPr>
        <w:t>年度</w:t>
      </w:r>
    </w:p>
    <w:p w:rsidR="000170AC" w:rsidRPr="00AF30E8" w:rsidRDefault="0034555D" w:rsidP="00AF30E8">
      <w:pPr>
        <w:pStyle w:val="a9"/>
        <w:rPr>
          <w:color w:val="E26206" w:themeColor="accent6" w:themeShade="BF"/>
        </w:rPr>
      </w:pPr>
      <w:r w:rsidRPr="00AF30E8">
        <w:rPr>
          <w:rFonts w:hint="eastAsia"/>
          <w:color w:val="E26206" w:themeColor="accent6" w:themeShade="BF"/>
        </w:rPr>
        <w:t>介護に関する</w:t>
      </w:r>
      <w:r w:rsidR="000170AC" w:rsidRPr="00AF30E8">
        <w:rPr>
          <w:rFonts w:hint="eastAsia"/>
          <w:color w:val="E26206" w:themeColor="accent6" w:themeShade="BF"/>
        </w:rPr>
        <w:t>研修開催のお知らせ</w:t>
      </w:r>
    </w:p>
    <w:p w:rsidR="000E3362" w:rsidRPr="00CA1BF7" w:rsidRDefault="00895105" w:rsidP="00990F3B">
      <w:pPr>
        <w:rPr>
          <w:rFonts w:ascii="AR P丸ゴシック体M" w:eastAsia="AR P丸ゴシック体M" w:hAnsi="AR P丸ゴシック体M"/>
          <w:b/>
        </w:rPr>
      </w:pPr>
      <w:r w:rsidRPr="00306ECC">
        <w:rPr>
          <w:rFonts w:ascii="AR P丸ゴシック体M" w:eastAsia="AR P丸ゴシック体M" w:hAnsi="AR P丸ゴシック体M" w:hint="eastAsia"/>
          <w:b/>
        </w:rPr>
        <w:t>【テーマ】</w:t>
      </w:r>
      <w:r w:rsidRPr="00AF244D">
        <w:rPr>
          <w:rFonts w:ascii="AR P丸ゴシック体M" w:eastAsia="AR P丸ゴシック体M" w:hAnsi="AR P丸ゴシック体M" w:hint="eastAsia"/>
          <w:b/>
          <w:color w:val="FF0000"/>
        </w:rPr>
        <w:t xml:space="preserve">　</w:t>
      </w:r>
      <w:r w:rsidR="000E3362">
        <w:rPr>
          <w:rFonts w:ascii="AR P丸ゴシック体M" w:eastAsia="AR P丸ゴシック体M" w:hAnsi="AR P丸ゴシック体M" w:hint="eastAsia"/>
          <w:b/>
          <w:color w:val="FF0000"/>
        </w:rPr>
        <w:t xml:space="preserve">　</w:t>
      </w:r>
      <w:r w:rsidR="000E3362" w:rsidRPr="00CA1BF7">
        <w:rPr>
          <w:rFonts w:ascii="AR P丸ゴシック体M" w:eastAsia="AR P丸ゴシック体M" w:hAnsi="AR P丸ゴシック体M" w:hint="eastAsia"/>
          <w:b/>
        </w:rPr>
        <w:t>「安全とは何か」</w:t>
      </w:r>
    </w:p>
    <w:p w:rsidR="000E3362" w:rsidRPr="00CA1BF7" w:rsidRDefault="00A41B64" w:rsidP="00990F3B">
      <w:pPr>
        <w:rPr>
          <w:rFonts w:ascii="AR P丸ゴシック体M" w:eastAsia="AR P丸ゴシック体M" w:hAnsi="AR P丸ゴシック体M"/>
          <w:b/>
        </w:rPr>
      </w:pPr>
      <w:r>
        <w:rPr>
          <w:rFonts w:ascii="AR P丸ゴシック体M" w:eastAsia="AR P丸ゴシック体M" w:hAnsi="AR P丸ゴシック体M" w:hint="eastAsia"/>
          <w:b/>
        </w:rPr>
        <w:t xml:space="preserve">　　　　　　　　　</w:t>
      </w:r>
      <w:r w:rsidR="000E3362" w:rsidRPr="00CA1BF7">
        <w:rPr>
          <w:rFonts w:ascii="AR P丸ゴシック体M" w:eastAsia="AR P丸ゴシック体M" w:hAnsi="AR P丸ゴシック体M" w:hint="eastAsia"/>
          <w:b/>
        </w:rPr>
        <w:t xml:space="preserve">　～　安全文化の醸成</w:t>
      </w:r>
      <w:r w:rsidR="00C86788" w:rsidRPr="00CA1BF7">
        <w:rPr>
          <w:rFonts w:ascii="AR P丸ゴシック体M" w:eastAsia="AR P丸ゴシック体M" w:hAnsi="AR P丸ゴシック体M" w:hint="eastAsia"/>
          <w:b/>
        </w:rPr>
        <w:t>のために　～</w:t>
      </w:r>
    </w:p>
    <w:p w:rsidR="00DB2D3E" w:rsidRPr="00CA1BF7" w:rsidRDefault="00DB2D3E" w:rsidP="00651B4A">
      <w:pPr>
        <w:rPr>
          <w:rFonts w:ascii="AR P丸ゴシック体M" w:eastAsia="AR P丸ゴシック体M" w:hAnsi="AR P丸ゴシック体M"/>
        </w:rPr>
      </w:pPr>
    </w:p>
    <w:p w:rsidR="00651B4A" w:rsidRPr="00AF244D" w:rsidRDefault="00DB2D3E" w:rsidP="00651B4A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【講　師】</w:t>
      </w:r>
      <w:r w:rsidRPr="00AF244D">
        <w:rPr>
          <w:rFonts w:ascii="AR P丸ゴシック体M" w:eastAsia="AR P丸ゴシック体M" w:hAnsi="AR P丸ゴシック体M" w:hint="eastAsia"/>
        </w:rPr>
        <w:t xml:space="preserve">　</w:t>
      </w:r>
      <w:r w:rsidR="00F2113F">
        <w:rPr>
          <w:rFonts w:ascii="AR P丸ゴシック体M" w:eastAsia="AR P丸ゴシック体M" w:hAnsi="AR P丸ゴシック体M" w:hint="eastAsia"/>
          <w:b/>
        </w:rPr>
        <w:t>社会福祉法人杏園</w:t>
      </w:r>
      <w:r w:rsidRPr="00AF244D">
        <w:rPr>
          <w:rFonts w:ascii="AR P丸ゴシック体M" w:eastAsia="AR P丸ゴシック体M" w:hAnsi="AR P丸ゴシック体M" w:hint="eastAsia"/>
          <w:b/>
        </w:rPr>
        <w:t>福祉会　研修事業部　　講師　石田弘子</w:t>
      </w:r>
    </w:p>
    <w:p w:rsidR="00B33CF3" w:rsidRPr="00AF244D" w:rsidRDefault="00B33CF3" w:rsidP="00B33CF3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 xml:space="preserve">　　</w:t>
      </w:r>
      <w:r w:rsidR="007A31E4" w:rsidRPr="00AF244D">
        <w:rPr>
          <w:rFonts w:ascii="AR P丸ゴシック体M" w:eastAsia="AR P丸ゴシック体M" w:hAnsi="AR P丸ゴシック体M" w:hint="eastAsia"/>
        </w:rPr>
        <w:t>愛知県立看護短期大学卒業後、愛知県心身障害者コロニーに勤務。名古屋市立中央</w:t>
      </w:r>
    </w:p>
    <w:p w:rsidR="003C2977" w:rsidRDefault="007A31E4" w:rsidP="00AF30E8">
      <w:pPr>
        <w:ind w:leftChars="100" w:left="220"/>
        <w:rPr>
          <w:rFonts w:ascii="AR P丸ゴシック体M" w:eastAsia="AR P丸ゴシック体M" w:hAnsi="AR P丸ゴシック体M"/>
          <w:color w:val="FF0000"/>
        </w:rPr>
      </w:pPr>
      <w:r w:rsidRPr="00AF244D">
        <w:rPr>
          <w:rFonts w:ascii="AR P丸ゴシック体M" w:eastAsia="AR P丸ゴシック体M" w:hAnsi="AR P丸ゴシック体M" w:hint="eastAsia"/>
        </w:rPr>
        <w:t>看護専門学校など、看護専門学校において専任教員、教務主任を務め</w:t>
      </w:r>
      <w:r w:rsidR="003928C4" w:rsidRPr="00AF244D">
        <w:rPr>
          <w:rFonts w:ascii="AR P丸ゴシック体M" w:eastAsia="AR P丸ゴシック体M" w:hAnsi="AR P丸ゴシック体M" w:hint="eastAsia"/>
        </w:rPr>
        <w:t>、多くの学生を看護の現場へと送り出す。2004年より医療法人杏園会熱田リハビリテーション病院において教育師長、副看護部長、医療安全管理室長を務め、臨床教育に携わる。2010</w:t>
      </w:r>
      <w:r w:rsidR="00306ECC">
        <w:rPr>
          <w:rFonts w:ascii="AR P丸ゴシック体M" w:eastAsia="AR P丸ゴシック体M" w:hAnsi="AR P丸ゴシック体M" w:hint="eastAsia"/>
        </w:rPr>
        <w:t>年より愛知きわみ看護短期大学</w:t>
      </w:r>
      <w:r w:rsidR="00306ECC" w:rsidRPr="00CA1BF7">
        <w:rPr>
          <w:rFonts w:ascii="AR P丸ゴシック体M" w:eastAsia="AR P丸ゴシック体M" w:hAnsi="AR P丸ゴシック体M" w:hint="eastAsia"/>
        </w:rPr>
        <w:t>准</w:t>
      </w:r>
      <w:r w:rsidR="003928C4" w:rsidRPr="00AF244D">
        <w:rPr>
          <w:rFonts w:ascii="AR P丸ゴシック体M" w:eastAsia="AR P丸ゴシック体M" w:hAnsi="AR P丸ゴシック体M" w:hint="eastAsia"/>
        </w:rPr>
        <w:t>教授を務めた後、2016</w:t>
      </w:r>
      <w:r w:rsidR="00306ECC">
        <w:rPr>
          <w:rFonts w:ascii="AR P丸ゴシック体M" w:eastAsia="AR P丸ゴシック体M" w:hAnsi="AR P丸ゴシック体M" w:hint="eastAsia"/>
        </w:rPr>
        <w:t>年より</w:t>
      </w:r>
      <w:r w:rsidR="00306ECC" w:rsidRPr="00CA1BF7">
        <w:rPr>
          <w:rFonts w:ascii="AR P丸ゴシック体M" w:eastAsia="AR P丸ゴシック体M" w:hAnsi="AR P丸ゴシック体M" w:hint="eastAsia"/>
        </w:rPr>
        <w:t>岐阜保健</w:t>
      </w:r>
      <w:r w:rsidR="003928C4" w:rsidRPr="00CA1BF7">
        <w:rPr>
          <w:rFonts w:ascii="AR P丸ゴシック体M" w:eastAsia="AR P丸ゴシック体M" w:hAnsi="AR P丸ゴシック体M" w:hint="eastAsia"/>
        </w:rPr>
        <w:t>短</w:t>
      </w:r>
      <w:r w:rsidR="003928C4" w:rsidRPr="00AF244D">
        <w:rPr>
          <w:rFonts w:ascii="AR P丸ゴシック体M" w:eastAsia="AR P丸ゴシック体M" w:hAnsi="AR P丸ゴシック体M" w:hint="eastAsia"/>
        </w:rPr>
        <w:t>期大学看護学科教授に就任。2017年より</w:t>
      </w:r>
      <w:r w:rsidR="00306ECC" w:rsidRPr="00CA1BF7">
        <w:rPr>
          <w:rFonts w:ascii="AR P丸ゴシック体M" w:eastAsia="AR P丸ゴシック体M" w:hAnsi="AR P丸ゴシック体M" w:hint="eastAsia"/>
        </w:rPr>
        <w:t>現職。</w:t>
      </w:r>
    </w:p>
    <w:p w:rsidR="00306ECC" w:rsidRPr="00CA1BF7" w:rsidRDefault="00306ECC" w:rsidP="003C2977">
      <w:pPr>
        <w:ind w:leftChars="100" w:left="22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看護師。医療安全管理者。社会福祉学士。教育学修士。</w:t>
      </w:r>
    </w:p>
    <w:p w:rsidR="00B33CF3" w:rsidRPr="00306ECC" w:rsidRDefault="00306ECC" w:rsidP="00B33CF3">
      <w:pPr>
        <w:rPr>
          <w:rFonts w:ascii="AR P丸ゴシック体M" w:eastAsia="AR P丸ゴシック体M" w:hAnsi="AR P丸ゴシック体M"/>
          <w:color w:val="FF0000"/>
        </w:rPr>
      </w:pPr>
      <w:r>
        <w:rPr>
          <w:rFonts w:ascii="AR P丸ゴシック体M" w:eastAsia="AR P丸ゴシック体M" w:hAnsi="AR P丸ゴシック体M" w:hint="eastAsia"/>
        </w:rPr>
        <w:t xml:space="preserve">　　　</w:t>
      </w:r>
      <w:r w:rsidR="00B33CF3" w:rsidRPr="00AF244D">
        <w:rPr>
          <w:rFonts w:ascii="AR P丸ゴシック体M" w:eastAsia="AR P丸ゴシック体M" w:hAnsi="AR P丸ゴシック体M" w:hint="eastAsia"/>
        </w:rPr>
        <w:t xml:space="preserve">　※編著本「ナースのためのやさしくわかる基礎看護技術」</w:t>
      </w:r>
      <w:r>
        <w:rPr>
          <w:rFonts w:ascii="AR P丸ゴシック体M" w:eastAsia="AR P丸ゴシック体M" w:hAnsi="AR P丸ゴシック体M" w:hint="eastAsia"/>
        </w:rPr>
        <w:t xml:space="preserve">　</w:t>
      </w:r>
      <w:r w:rsidRPr="00CA1BF7">
        <w:rPr>
          <w:rFonts w:ascii="AR P丸ゴシック体M" w:eastAsia="AR P丸ゴシック体M" w:hAnsi="AR P丸ゴシック体M" w:hint="eastAsia"/>
        </w:rPr>
        <w:t>ナツメ社</w:t>
      </w:r>
    </w:p>
    <w:p w:rsidR="001464CA" w:rsidRPr="00AF244D" w:rsidRDefault="001464CA" w:rsidP="00AF30E8">
      <w:pPr>
        <w:ind w:left="220" w:hangingChars="100" w:hanging="220"/>
        <w:rPr>
          <w:rFonts w:ascii="AR P丸ゴシック体M" w:eastAsia="AR P丸ゴシック体M" w:hAnsi="AR P丸ゴシック体M"/>
        </w:rPr>
      </w:pPr>
    </w:p>
    <w:p w:rsidR="00895105" w:rsidRPr="00CA1BF7" w:rsidRDefault="00651B4A" w:rsidP="00895105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</w:t>
      </w:r>
      <w:r w:rsidR="00895105" w:rsidRPr="00AF244D">
        <w:rPr>
          <w:rFonts w:ascii="AR P丸ゴシック体M" w:eastAsia="AR P丸ゴシック体M" w:hAnsi="AR P丸ゴシック体M" w:hint="eastAsia"/>
          <w:b/>
        </w:rPr>
        <w:t>研修内容】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93"/>
      </w:tblGrid>
      <w:tr w:rsidR="00CA1BF7" w:rsidRPr="00CA1BF7" w:rsidTr="00B63BBA">
        <w:trPr>
          <w:trHeight w:val="678"/>
        </w:trPr>
        <w:tc>
          <w:tcPr>
            <w:tcW w:w="1275" w:type="dxa"/>
            <w:vAlign w:val="center"/>
          </w:tcPr>
          <w:p w:rsidR="00895105" w:rsidRPr="00CA1BF7" w:rsidRDefault="00895105" w:rsidP="00895105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A1BF7">
              <w:rPr>
                <w:rFonts w:ascii="AR P丸ゴシック体M" w:eastAsia="AR P丸ゴシック体M" w:hAnsi="AR P丸ゴシック体M" w:hint="eastAsia"/>
              </w:rPr>
              <w:t>第1回目</w:t>
            </w:r>
          </w:p>
        </w:tc>
        <w:tc>
          <w:tcPr>
            <w:tcW w:w="6893" w:type="dxa"/>
            <w:vAlign w:val="center"/>
          </w:tcPr>
          <w:p w:rsidR="00C70514" w:rsidRPr="00CA1BF7" w:rsidRDefault="003C2977" w:rsidP="003C2977">
            <w:pPr>
              <w:jc w:val="both"/>
              <w:rPr>
                <w:rFonts w:ascii="AR P丸ゴシック体M" w:eastAsia="AR P丸ゴシック体M" w:hAnsi="AR P丸ゴシック体M"/>
              </w:rPr>
            </w:pPr>
            <w:r w:rsidRPr="00CA1BF7">
              <w:rPr>
                <w:rFonts w:ascii="AR P丸ゴシック体M" w:eastAsia="AR P丸ゴシック体M" w:hAnsi="AR P丸ゴシック体M" w:hint="eastAsia"/>
              </w:rPr>
              <w:t xml:space="preserve">　</w:t>
            </w:r>
            <w:r w:rsidR="00C70514" w:rsidRPr="00CA1BF7">
              <w:rPr>
                <w:rFonts w:ascii="AR P丸ゴシック体M" w:eastAsia="AR P丸ゴシック体M" w:hAnsi="AR P丸ゴシック体M" w:hint="eastAsia"/>
              </w:rPr>
              <w:t>医療安全・介護安全を学ぶ意義</w:t>
            </w:r>
          </w:p>
          <w:p w:rsidR="00895105" w:rsidRPr="00CA1BF7" w:rsidRDefault="00C70514" w:rsidP="00C70514">
            <w:pPr>
              <w:ind w:firstLineChars="100" w:firstLine="220"/>
              <w:jc w:val="both"/>
              <w:rPr>
                <w:rFonts w:ascii="AR P丸ゴシック体M" w:eastAsia="AR P丸ゴシック体M" w:hAnsi="AR P丸ゴシック体M"/>
              </w:rPr>
            </w:pPr>
            <w:r w:rsidRPr="00CA1BF7">
              <w:rPr>
                <w:rFonts w:ascii="AR P丸ゴシック体M" w:eastAsia="AR P丸ゴシック体M" w:hAnsi="AR P丸ゴシック体M" w:hint="eastAsia"/>
              </w:rPr>
              <w:t>セーフティマネジメントとヒューマンファクター</w:t>
            </w:r>
          </w:p>
        </w:tc>
      </w:tr>
      <w:tr w:rsidR="00CA1BF7" w:rsidRPr="00CA1BF7" w:rsidTr="00170E1F">
        <w:trPr>
          <w:trHeight w:val="658"/>
        </w:trPr>
        <w:tc>
          <w:tcPr>
            <w:tcW w:w="1275" w:type="dxa"/>
            <w:vAlign w:val="center"/>
          </w:tcPr>
          <w:p w:rsidR="00895105" w:rsidRPr="00CA1BF7" w:rsidRDefault="00895105" w:rsidP="00895105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A1BF7">
              <w:rPr>
                <w:rFonts w:ascii="AR P丸ゴシック体M" w:eastAsia="AR P丸ゴシック体M" w:hAnsi="AR P丸ゴシック体M" w:hint="eastAsia"/>
              </w:rPr>
              <w:t>第2回目</w:t>
            </w:r>
          </w:p>
        </w:tc>
        <w:tc>
          <w:tcPr>
            <w:tcW w:w="6893" w:type="dxa"/>
          </w:tcPr>
          <w:p w:rsidR="00400938" w:rsidRPr="00CA1BF7" w:rsidRDefault="00C70514" w:rsidP="00400938">
            <w:pPr>
              <w:ind w:firstLineChars="100" w:firstLine="220"/>
              <w:rPr>
                <w:rFonts w:ascii="AR P丸ゴシック体M" w:eastAsia="AR P丸ゴシック体M" w:hAnsi="AR P丸ゴシック体M"/>
              </w:rPr>
            </w:pPr>
            <w:r w:rsidRPr="00CA1BF7">
              <w:rPr>
                <w:rFonts w:ascii="AR P丸ゴシック体M" w:eastAsia="AR P丸ゴシック体M" w:hAnsi="AR P丸ゴシック体M" w:hint="eastAsia"/>
              </w:rPr>
              <w:t>ヒューマン</w:t>
            </w:r>
            <w:r w:rsidR="00400938" w:rsidRPr="00CA1BF7">
              <w:rPr>
                <w:rFonts w:ascii="AR P丸ゴシック体M" w:eastAsia="AR P丸ゴシック体M" w:hAnsi="AR P丸ゴシック体M" w:hint="eastAsia"/>
              </w:rPr>
              <w:t>エラーの対策</w:t>
            </w:r>
          </w:p>
          <w:p w:rsidR="00895105" w:rsidRPr="00CA1BF7" w:rsidRDefault="00400938" w:rsidP="00D82337">
            <w:pPr>
              <w:ind w:firstLineChars="100" w:firstLine="220"/>
              <w:rPr>
                <w:rFonts w:ascii="AR P丸ゴシック体M" w:eastAsia="AR P丸ゴシック体M" w:hAnsi="AR P丸ゴシック体M"/>
              </w:rPr>
            </w:pPr>
            <w:r w:rsidRPr="00CA1BF7">
              <w:rPr>
                <w:rFonts w:ascii="AR P丸ゴシック体M" w:eastAsia="AR P丸ゴシック体M" w:hAnsi="AR P丸ゴシック体M" w:hint="eastAsia"/>
              </w:rPr>
              <w:t>ひとりの１０歩より１０人の１歩</w:t>
            </w:r>
          </w:p>
        </w:tc>
      </w:tr>
    </w:tbl>
    <w:p w:rsidR="00651B4A" w:rsidRPr="00AF244D" w:rsidRDefault="00651B4A" w:rsidP="00A30521">
      <w:pPr>
        <w:ind w:firstLineChars="300" w:firstLine="6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※</w:t>
      </w:r>
      <w:r w:rsidR="00A30521" w:rsidRPr="00AF244D">
        <w:rPr>
          <w:rFonts w:ascii="AR P丸ゴシック体M" w:eastAsia="AR P丸ゴシック体M" w:hAnsi="AR P丸ゴシック体M" w:hint="eastAsia"/>
        </w:rPr>
        <w:t>どちらか</w:t>
      </w:r>
      <w:r w:rsidRPr="00AF244D">
        <w:rPr>
          <w:rFonts w:ascii="AR P丸ゴシック体M" w:eastAsia="AR P丸ゴシック体M" w:hAnsi="AR P丸ゴシック体M" w:hint="eastAsia"/>
        </w:rPr>
        <w:t>1回のみの受講</w:t>
      </w:r>
      <w:r w:rsidR="00A30521" w:rsidRPr="00AF244D">
        <w:rPr>
          <w:rFonts w:ascii="AR P丸ゴシック体M" w:eastAsia="AR P丸ゴシック体M" w:hAnsi="AR P丸ゴシック体M" w:hint="eastAsia"/>
        </w:rPr>
        <w:t>も可</w:t>
      </w:r>
    </w:p>
    <w:p w:rsidR="00681398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bookmarkStart w:id="0" w:name="_GoBack"/>
      <w:bookmarkEnd w:id="0"/>
    </w:p>
    <w:p w:rsidR="0029632A" w:rsidRPr="00AF244D" w:rsidRDefault="0029632A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【受講対象者</w:t>
      </w:r>
      <w:r w:rsidR="000170AC" w:rsidRPr="00AF244D">
        <w:rPr>
          <w:rFonts w:ascii="AR P丸ゴシック体M" w:eastAsia="AR P丸ゴシック体M" w:hAnsi="AR P丸ゴシック体M" w:hint="eastAsia"/>
          <w:b/>
        </w:rPr>
        <w:t>】</w:t>
      </w:r>
    </w:p>
    <w:p w:rsidR="0029632A" w:rsidRPr="00AF244D" w:rsidRDefault="00895105" w:rsidP="00895105">
      <w:pPr>
        <w:ind w:firstLineChars="200" w:firstLine="44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ア、</w:t>
      </w:r>
      <w:r w:rsidR="0029632A" w:rsidRPr="00AF244D">
        <w:rPr>
          <w:rFonts w:ascii="AR P丸ゴシック体M" w:eastAsia="AR P丸ゴシック体M" w:hAnsi="AR P丸ゴシック体M" w:hint="eastAsia"/>
        </w:rPr>
        <w:t>名古屋市内の社会福祉施設、老人保健施設などに勤務する介護</w:t>
      </w:r>
      <w:r w:rsidR="00A30521" w:rsidRPr="00AF244D">
        <w:rPr>
          <w:rFonts w:ascii="AR P丸ゴシック体M" w:eastAsia="AR P丸ゴシック体M" w:hAnsi="AR P丸ゴシック体M" w:hint="eastAsia"/>
        </w:rPr>
        <w:t>職員</w:t>
      </w:r>
    </w:p>
    <w:p w:rsidR="00850088" w:rsidRPr="00CA1BF7" w:rsidRDefault="00895105" w:rsidP="00895105">
      <w:pPr>
        <w:ind w:firstLineChars="200" w:firstLine="44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イ、</w:t>
      </w:r>
      <w:r w:rsidR="0029632A" w:rsidRPr="00AF244D">
        <w:rPr>
          <w:rFonts w:ascii="AR P丸ゴシック体M" w:eastAsia="AR P丸ゴシック体M" w:hAnsi="AR P丸ゴシック体M" w:hint="eastAsia"/>
        </w:rPr>
        <w:t>今後上記</w:t>
      </w:r>
      <w:r w:rsidR="0029632A" w:rsidRPr="00CA1BF7">
        <w:rPr>
          <w:rFonts w:ascii="AR P丸ゴシック体M" w:eastAsia="AR P丸ゴシック体M" w:hAnsi="AR P丸ゴシック体M" w:hint="eastAsia"/>
        </w:rPr>
        <w:t>施設</w:t>
      </w:r>
      <w:r w:rsidR="00850088" w:rsidRPr="00CA1BF7">
        <w:rPr>
          <w:rFonts w:ascii="AR P丸ゴシック体M" w:eastAsia="AR P丸ゴシック体M" w:hAnsi="AR P丸ゴシック体M" w:hint="eastAsia"/>
        </w:rPr>
        <w:t>などへの就職を考えている方</w:t>
      </w:r>
    </w:p>
    <w:p w:rsidR="0029632A" w:rsidRPr="00CA1BF7" w:rsidRDefault="00850088" w:rsidP="00895105">
      <w:pPr>
        <w:ind w:firstLineChars="200" w:firstLine="44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ウ、</w:t>
      </w:r>
      <w:r w:rsidR="0029632A" w:rsidRPr="00CA1BF7">
        <w:rPr>
          <w:rFonts w:ascii="AR P丸ゴシック体M" w:eastAsia="AR P丸ゴシック体M" w:hAnsi="AR P丸ゴシック体M" w:hint="eastAsia"/>
        </w:rPr>
        <w:t>テーマに関心がある方</w:t>
      </w:r>
    </w:p>
    <w:p w:rsidR="0029632A" w:rsidRPr="00AF244D" w:rsidRDefault="00850088" w:rsidP="00895105">
      <w:pPr>
        <w:ind w:firstLineChars="200" w:firstLine="44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エ</w:t>
      </w:r>
      <w:r w:rsidR="00895105" w:rsidRPr="00CA1BF7">
        <w:rPr>
          <w:rFonts w:ascii="AR P丸ゴシック体M" w:eastAsia="AR P丸ゴシック体M" w:hAnsi="AR P丸ゴシック体M" w:hint="eastAsia"/>
        </w:rPr>
        <w:t>、</w:t>
      </w:r>
      <w:r w:rsidR="004B217B" w:rsidRPr="00CA1BF7">
        <w:rPr>
          <w:rFonts w:ascii="AR P丸ゴシック体M" w:eastAsia="AR P丸ゴシック体M" w:hAnsi="AR P丸ゴシック体M" w:hint="eastAsia"/>
        </w:rPr>
        <w:t>ご自宅</w:t>
      </w:r>
      <w:r w:rsidRPr="00CA1BF7">
        <w:rPr>
          <w:rFonts w:ascii="AR P丸ゴシック体M" w:eastAsia="AR P丸ゴシック体M" w:hAnsi="AR P丸ゴシック体M" w:hint="eastAsia"/>
        </w:rPr>
        <w:t>など</w:t>
      </w:r>
      <w:r w:rsidR="004B217B" w:rsidRPr="00CA1BF7">
        <w:rPr>
          <w:rFonts w:ascii="AR P丸ゴシック体M" w:eastAsia="AR P丸ゴシック体M" w:hAnsi="AR P丸ゴシック体M" w:hint="eastAsia"/>
        </w:rPr>
        <w:t>で</w:t>
      </w:r>
      <w:r w:rsidR="0029632A" w:rsidRPr="00CA1BF7">
        <w:rPr>
          <w:rFonts w:ascii="AR P丸ゴシック体M" w:eastAsia="AR P丸ゴシック体M" w:hAnsi="AR P丸ゴシック体M" w:hint="eastAsia"/>
        </w:rPr>
        <w:t>介護を</w:t>
      </w:r>
      <w:r w:rsidRPr="00CA1BF7">
        <w:rPr>
          <w:rFonts w:ascii="AR P丸ゴシック体M" w:eastAsia="AR P丸ゴシック体M" w:hAnsi="AR P丸ゴシック体M" w:hint="eastAsia"/>
        </w:rPr>
        <w:t>実施</w:t>
      </w:r>
      <w:r w:rsidR="0029632A" w:rsidRPr="00CA1BF7">
        <w:rPr>
          <w:rFonts w:ascii="AR P丸ゴシック体M" w:eastAsia="AR P丸ゴシック体M" w:hAnsi="AR P丸ゴシック体M" w:hint="eastAsia"/>
        </w:rPr>
        <w:t>されている</w:t>
      </w:r>
      <w:r w:rsidR="0029632A" w:rsidRPr="00AF244D">
        <w:rPr>
          <w:rFonts w:ascii="AR P丸ゴシック体M" w:eastAsia="AR P丸ゴシック体M" w:hAnsi="AR P丸ゴシック体M" w:hint="eastAsia"/>
        </w:rPr>
        <w:t>方</w:t>
      </w:r>
    </w:p>
    <w:p w:rsidR="0029632A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</w:p>
    <w:p w:rsidR="00B81A15" w:rsidRPr="00AF244D" w:rsidRDefault="00681398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【定</w:t>
      </w:r>
      <w:r w:rsidR="000170AC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="00B33CF3" w:rsidRPr="00AF244D">
        <w:rPr>
          <w:rFonts w:ascii="AR P丸ゴシック体M" w:eastAsia="AR P丸ゴシック体M" w:hAnsi="AR P丸ゴシック体M" w:hint="eastAsia"/>
          <w:b/>
        </w:rPr>
        <w:t xml:space="preserve">員】　　</w:t>
      </w:r>
      <w:r w:rsidR="00AA3B70" w:rsidRPr="00AA3B70">
        <w:rPr>
          <w:rFonts w:ascii="AR P丸ゴシック体M" w:eastAsia="AR P丸ゴシック体M" w:hAnsi="AR P丸ゴシック体M" w:hint="eastAsia"/>
        </w:rPr>
        <w:t>各回</w:t>
      </w:r>
      <w:r w:rsidR="00A30521" w:rsidRPr="00AA3B70">
        <w:rPr>
          <w:rFonts w:ascii="AR P丸ゴシック体M" w:eastAsia="AR P丸ゴシック体M" w:hAnsi="AR P丸ゴシック体M" w:hint="eastAsia"/>
        </w:rPr>
        <w:t>１</w:t>
      </w:r>
      <w:r w:rsidR="00A30521" w:rsidRPr="00AF244D">
        <w:rPr>
          <w:rFonts w:ascii="AR P丸ゴシック体M" w:eastAsia="AR P丸ゴシック体M" w:hAnsi="AR P丸ゴシック体M" w:hint="eastAsia"/>
        </w:rPr>
        <w:t>００</w:t>
      </w:r>
      <w:r w:rsidRPr="00AF244D">
        <w:rPr>
          <w:rFonts w:ascii="AR P丸ゴシック体M" w:eastAsia="AR P丸ゴシック体M" w:hAnsi="AR P丸ゴシック体M" w:hint="eastAsia"/>
        </w:rPr>
        <w:t>名</w:t>
      </w:r>
      <w:r w:rsidR="00A30521" w:rsidRPr="00AF244D">
        <w:rPr>
          <w:rFonts w:ascii="AR P丸ゴシック体M" w:eastAsia="AR P丸ゴシック体M" w:hAnsi="AR P丸ゴシック体M" w:hint="eastAsia"/>
        </w:rPr>
        <w:t>（</w:t>
      </w:r>
      <w:r w:rsidR="00B81A15" w:rsidRPr="00AF244D">
        <w:rPr>
          <w:rFonts w:ascii="AR P丸ゴシック体M" w:eastAsia="AR P丸ゴシック体M" w:hAnsi="AR P丸ゴシック体M" w:hint="eastAsia"/>
        </w:rPr>
        <w:t>先着順と致します。）</w:t>
      </w:r>
    </w:p>
    <w:p w:rsidR="005151B7" w:rsidRPr="00AF244D" w:rsidRDefault="005151B7" w:rsidP="00990F3B">
      <w:pPr>
        <w:rPr>
          <w:rFonts w:ascii="AR P丸ゴシック体M" w:eastAsia="AR P丸ゴシック体M" w:hAnsi="AR P丸ゴシック体M"/>
        </w:rPr>
      </w:pPr>
    </w:p>
    <w:p w:rsidR="00B33CF3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【参加費】</w:t>
      </w:r>
      <w:r w:rsidR="00B81A15" w:rsidRPr="00AF244D">
        <w:rPr>
          <w:rFonts w:ascii="AR P丸ゴシック体M" w:eastAsia="AR P丸ゴシック体M" w:hAnsi="AR P丸ゴシック体M" w:hint="eastAsia"/>
          <w:b/>
        </w:rPr>
        <w:t xml:space="preserve">　　</w:t>
      </w:r>
      <w:r w:rsidR="00B81A15" w:rsidRPr="00AF244D">
        <w:rPr>
          <w:rFonts w:ascii="AR P丸ゴシック体M" w:eastAsia="AR P丸ゴシック体M" w:hAnsi="AR P丸ゴシック体M" w:hint="eastAsia"/>
        </w:rPr>
        <w:t>無料</w:t>
      </w:r>
    </w:p>
    <w:p w:rsidR="00AF30E8" w:rsidRPr="00AF244D" w:rsidRDefault="00AF30E8" w:rsidP="00990F3B">
      <w:pPr>
        <w:rPr>
          <w:rFonts w:ascii="AR P丸ゴシック体M" w:eastAsia="AR P丸ゴシック体M" w:hAnsi="AR P丸ゴシック体M"/>
        </w:rPr>
      </w:pPr>
    </w:p>
    <w:p w:rsidR="00895105" w:rsidRPr="00AF244D" w:rsidRDefault="00895105" w:rsidP="00170E1F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lastRenderedPageBreak/>
        <w:t>【</w:t>
      </w:r>
      <w:r w:rsidR="00953A07" w:rsidRPr="00AF244D">
        <w:rPr>
          <w:rFonts w:ascii="AR P丸ゴシック体M" w:eastAsia="AR P丸ゴシック体M" w:hAnsi="AR P丸ゴシック体M" w:hint="eastAsia"/>
          <w:b/>
        </w:rPr>
        <w:t>研修予定日時</w:t>
      </w:r>
      <w:r w:rsidR="007773DD" w:rsidRPr="00AF244D">
        <w:rPr>
          <w:rFonts w:ascii="AR P丸ゴシック体M" w:eastAsia="AR P丸ゴシック体M" w:hAnsi="AR P丸ゴシック体M" w:hint="eastAsia"/>
          <w:b/>
        </w:rPr>
        <w:t>】</w:t>
      </w:r>
      <w:r w:rsidR="00170E1F" w:rsidRPr="00AF244D">
        <w:rPr>
          <w:rFonts w:ascii="AR P丸ゴシック体M" w:eastAsia="AR P丸ゴシック体M" w:hAnsi="AR P丸ゴシック体M" w:hint="eastAsia"/>
          <w:b/>
        </w:rPr>
        <w:t xml:space="preserve">     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992"/>
        <w:gridCol w:w="2901"/>
      </w:tblGrid>
      <w:tr w:rsidR="00895105" w:rsidRPr="00AF244D" w:rsidTr="00170E1F">
        <w:tc>
          <w:tcPr>
            <w:tcW w:w="1275" w:type="dxa"/>
          </w:tcPr>
          <w:p w:rsidR="00895105" w:rsidRPr="00AF244D" w:rsidRDefault="007773DD" w:rsidP="007773D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F244D">
              <w:rPr>
                <w:rFonts w:ascii="AR P丸ゴシック体M" w:eastAsia="AR P丸ゴシック体M" w:hAnsi="AR P丸ゴシック体M" w:hint="eastAsia"/>
              </w:rPr>
              <w:t>第1回目</w:t>
            </w:r>
          </w:p>
        </w:tc>
        <w:tc>
          <w:tcPr>
            <w:tcW w:w="3992" w:type="dxa"/>
          </w:tcPr>
          <w:p w:rsidR="00895105" w:rsidRPr="00AF244D" w:rsidRDefault="007773DD" w:rsidP="007773D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F244D">
              <w:rPr>
                <w:rFonts w:ascii="AR P丸ゴシック体M" w:eastAsia="AR P丸ゴシック体M" w:hAnsi="AR P丸ゴシック体M" w:hint="eastAsia"/>
              </w:rPr>
              <w:t>平成30年  9月 8日　(土曜日)</w:t>
            </w:r>
          </w:p>
        </w:tc>
        <w:tc>
          <w:tcPr>
            <w:tcW w:w="2901" w:type="dxa"/>
          </w:tcPr>
          <w:p w:rsidR="00895105" w:rsidRPr="00AF244D" w:rsidRDefault="007773DD" w:rsidP="007773DD">
            <w:pPr>
              <w:jc w:val="center"/>
              <w:rPr>
                <w:rFonts w:ascii="AR P丸ゴシック体M" w:eastAsia="AR P丸ゴシック体M" w:hAnsi="AR P丸ゴシック体M"/>
                <w:b/>
              </w:rPr>
            </w:pPr>
            <w:r w:rsidRPr="00AF244D">
              <w:rPr>
                <w:rFonts w:ascii="AR P丸ゴシック体M" w:eastAsia="AR P丸ゴシック体M" w:hAnsi="AR P丸ゴシック体M" w:hint="eastAsia"/>
              </w:rPr>
              <w:t>10時～11時30分</w:t>
            </w:r>
          </w:p>
        </w:tc>
      </w:tr>
      <w:tr w:rsidR="00895105" w:rsidRPr="00AF244D" w:rsidTr="00170E1F">
        <w:tc>
          <w:tcPr>
            <w:tcW w:w="1275" w:type="dxa"/>
          </w:tcPr>
          <w:p w:rsidR="00895105" w:rsidRPr="00AF244D" w:rsidRDefault="007773DD" w:rsidP="007773D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F244D">
              <w:rPr>
                <w:rFonts w:ascii="AR P丸ゴシック体M" w:eastAsia="AR P丸ゴシック体M" w:hAnsi="AR P丸ゴシック体M" w:hint="eastAsia"/>
              </w:rPr>
              <w:t>第2回目</w:t>
            </w:r>
          </w:p>
        </w:tc>
        <w:tc>
          <w:tcPr>
            <w:tcW w:w="3992" w:type="dxa"/>
          </w:tcPr>
          <w:p w:rsidR="00895105" w:rsidRPr="00AF244D" w:rsidRDefault="007773DD" w:rsidP="007773D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F244D">
              <w:rPr>
                <w:rFonts w:ascii="AR P丸ゴシック体M" w:eastAsia="AR P丸ゴシック体M" w:hAnsi="AR P丸ゴシック体M" w:hint="eastAsia"/>
              </w:rPr>
              <w:t>平成30年10月13日　(土曜日)</w:t>
            </w:r>
          </w:p>
        </w:tc>
        <w:tc>
          <w:tcPr>
            <w:tcW w:w="2901" w:type="dxa"/>
          </w:tcPr>
          <w:p w:rsidR="00895105" w:rsidRPr="00AF244D" w:rsidRDefault="007773DD" w:rsidP="007773DD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AF244D">
              <w:rPr>
                <w:rFonts w:ascii="AR P丸ゴシック体M" w:eastAsia="AR P丸ゴシック体M" w:hAnsi="AR P丸ゴシック体M" w:hint="eastAsia"/>
              </w:rPr>
              <w:t>10時～11時30分</w:t>
            </w:r>
          </w:p>
        </w:tc>
      </w:tr>
    </w:tbl>
    <w:p w:rsidR="00B81A15" w:rsidRPr="00CA1BF7" w:rsidRDefault="00850088" w:rsidP="00850088">
      <w:pPr>
        <w:ind w:firstLineChars="500" w:firstLine="110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※開場は</w:t>
      </w:r>
      <w:r w:rsidR="00607055" w:rsidRPr="00CA1BF7">
        <w:rPr>
          <w:rFonts w:ascii="AR P丸ゴシック体M" w:eastAsia="AR P丸ゴシック体M" w:hAnsi="AR P丸ゴシック体M" w:hint="eastAsia"/>
        </w:rPr>
        <w:t>9時30</w:t>
      </w:r>
      <w:r w:rsidRPr="00CA1BF7">
        <w:rPr>
          <w:rFonts w:ascii="AR P丸ゴシック体M" w:eastAsia="AR P丸ゴシック体M" w:hAnsi="AR P丸ゴシック体M" w:hint="eastAsia"/>
        </w:rPr>
        <w:t>分から開始します。</w:t>
      </w:r>
    </w:p>
    <w:p w:rsidR="00B81A15" w:rsidRPr="00CA1BF7" w:rsidRDefault="00B81A15" w:rsidP="00990F3B">
      <w:pPr>
        <w:rPr>
          <w:rFonts w:ascii="AR P丸ゴシック体M" w:eastAsia="AR P丸ゴシック体M" w:hAnsi="AR P丸ゴシック体M"/>
        </w:rPr>
      </w:pPr>
    </w:p>
    <w:p w:rsidR="00706986" w:rsidRDefault="00170E1F" w:rsidP="00990F3B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</w:t>
      </w:r>
      <w:r w:rsidR="00706986" w:rsidRPr="00AF244D">
        <w:rPr>
          <w:rFonts w:ascii="AR P丸ゴシック体M" w:eastAsia="AR P丸ゴシック体M" w:hAnsi="AR P丸ゴシック体M" w:hint="eastAsia"/>
          <w:b/>
        </w:rPr>
        <w:t>会</w:t>
      </w:r>
      <w:r w:rsidR="000170AC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="00706986" w:rsidRPr="00AF244D">
        <w:rPr>
          <w:rFonts w:ascii="AR P丸ゴシック体M" w:eastAsia="AR P丸ゴシック体M" w:hAnsi="AR P丸ゴシック体M" w:hint="eastAsia"/>
          <w:b/>
        </w:rPr>
        <w:t>場</w:t>
      </w:r>
      <w:r w:rsidRPr="00AF244D">
        <w:rPr>
          <w:rFonts w:ascii="AR P丸ゴシック体M" w:eastAsia="AR P丸ゴシック体M" w:hAnsi="AR P丸ゴシック体M" w:hint="eastAsia"/>
          <w:b/>
        </w:rPr>
        <w:t>】</w:t>
      </w:r>
      <w:r w:rsidRPr="00AF244D">
        <w:rPr>
          <w:rFonts w:ascii="AR P丸ゴシック体M" w:eastAsia="AR P丸ゴシック体M" w:hAnsi="AR P丸ゴシック体M" w:hint="eastAsia"/>
        </w:rPr>
        <w:t xml:space="preserve">　 </w:t>
      </w:r>
      <w:r w:rsidR="00706986" w:rsidRPr="00AF244D">
        <w:rPr>
          <w:rFonts w:ascii="AR P丸ゴシック体M" w:eastAsia="AR P丸ゴシック体M" w:hAnsi="AR P丸ゴシック体M" w:hint="eastAsia"/>
        </w:rPr>
        <w:t>名古屋市熱田区比々野町２７番地</w:t>
      </w:r>
    </w:p>
    <w:p w:rsidR="00706986" w:rsidRPr="00AF244D" w:rsidRDefault="00706986" w:rsidP="00850088">
      <w:pPr>
        <w:ind w:firstLineChars="800" w:firstLine="17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ひびのファミリア　５階　研修室</w:t>
      </w:r>
    </w:p>
    <w:p w:rsidR="00850088" w:rsidRPr="00CA1BF7" w:rsidRDefault="00706986" w:rsidP="00AF244D">
      <w:pPr>
        <w:ind w:firstLineChars="900" w:firstLine="198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最寄駅：名古屋市営地下</w:t>
      </w:r>
      <w:r w:rsidRPr="00CA1BF7">
        <w:rPr>
          <w:rFonts w:ascii="AR P丸ゴシック体M" w:eastAsia="AR P丸ゴシック体M" w:hAnsi="AR P丸ゴシック体M" w:hint="eastAsia"/>
        </w:rPr>
        <w:t>鉄</w:t>
      </w:r>
      <w:r w:rsidR="00850088" w:rsidRPr="00CA1BF7">
        <w:rPr>
          <w:rFonts w:ascii="AR P丸ゴシック体M" w:eastAsia="AR P丸ゴシック体M" w:hAnsi="AR P丸ゴシック体M" w:hint="eastAsia"/>
        </w:rPr>
        <w:t xml:space="preserve">　名港線</w:t>
      </w:r>
      <w:r w:rsidRPr="00CA1BF7">
        <w:rPr>
          <w:rFonts w:ascii="AR P丸ゴシック体M" w:eastAsia="AR P丸ゴシック体M" w:hAnsi="AR P丸ゴシック体M" w:hint="eastAsia"/>
        </w:rPr>
        <w:t>「日比野」駅</w:t>
      </w:r>
      <w:r w:rsidR="00170E1F" w:rsidRPr="00CA1BF7">
        <w:rPr>
          <w:rFonts w:ascii="AR P丸ゴシック体M" w:eastAsia="AR P丸ゴシック体M" w:hAnsi="AR P丸ゴシック体M" w:hint="eastAsia"/>
        </w:rPr>
        <w:t xml:space="preserve">　</w:t>
      </w:r>
    </w:p>
    <w:p w:rsidR="00B81A15" w:rsidRPr="00CA1BF7" w:rsidRDefault="00170E1F" w:rsidP="00850088">
      <w:pPr>
        <w:ind w:firstLineChars="1300" w:firstLine="28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3番出口</w:t>
      </w:r>
      <w:r w:rsidR="00850088" w:rsidRPr="00CA1BF7">
        <w:rPr>
          <w:rFonts w:ascii="AR P丸ゴシック体M" w:eastAsia="AR P丸ゴシック体M" w:hAnsi="AR P丸ゴシック体M" w:hint="eastAsia"/>
        </w:rPr>
        <w:t>から徒歩3分</w:t>
      </w:r>
      <w:r w:rsidRPr="00CA1BF7">
        <w:rPr>
          <w:rFonts w:ascii="AR P丸ゴシック体M" w:eastAsia="AR P丸ゴシック体M" w:hAnsi="AR P丸ゴシック体M" w:hint="eastAsia"/>
        </w:rPr>
        <w:t xml:space="preserve">  </w:t>
      </w:r>
    </w:p>
    <w:p w:rsidR="005042D0" w:rsidRPr="00AF244D" w:rsidRDefault="00DB2D3E" w:rsidP="00850088">
      <w:pPr>
        <w:ind w:firstLineChars="1300" w:firstLine="28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※</w:t>
      </w:r>
      <w:r w:rsidR="003A3CDD">
        <w:rPr>
          <w:rFonts w:ascii="AR P丸ゴシック体M" w:eastAsia="AR P丸ゴシック体M" w:hAnsi="AR P丸ゴシック体M" w:hint="eastAsia"/>
        </w:rPr>
        <w:t>地図：別紙案内</w:t>
      </w:r>
      <w:r w:rsidRPr="00AF244D">
        <w:rPr>
          <w:rFonts w:ascii="AR P丸ゴシック体M" w:eastAsia="AR P丸ゴシック体M" w:hAnsi="AR P丸ゴシック体M" w:hint="eastAsia"/>
        </w:rPr>
        <w:t>図参照</w:t>
      </w:r>
    </w:p>
    <w:p w:rsidR="005042D0" w:rsidRPr="003A3CDD" w:rsidRDefault="005042D0" w:rsidP="00990F3B">
      <w:pPr>
        <w:rPr>
          <w:rFonts w:ascii="AR P丸ゴシック体M" w:eastAsia="AR P丸ゴシック体M" w:hAnsi="AR P丸ゴシック体M"/>
          <w:b/>
        </w:rPr>
      </w:pPr>
    </w:p>
    <w:p w:rsidR="005042D0" w:rsidRPr="00AF244D" w:rsidRDefault="00DB2D3E" w:rsidP="00990F3B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>【申込方法】</w:t>
      </w:r>
    </w:p>
    <w:p w:rsidR="005042D0" w:rsidRPr="00CA1BF7" w:rsidRDefault="00B33CF3" w:rsidP="00A30521">
      <w:pPr>
        <w:ind w:left="440" w:hangingChars="200" w:hanging="44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 xml:space="preserve">　　</w:t>
      </w:r>
      <w:r w:rsidR="00607055" w:rsidRPr="00CA1BF7">
        <w:rPr>
          <w:rFonts w:ascii="AR P丸ゴシック体M" w:eastAsia="AR P丸ゴシック体M" w:hAnsi="AR P丸ゴシック体M" w:hint="eastAsia"/>
        </w:rPr>
        <w:t>申込書</w:t>
      </w:r>
      <w:r w:rsidR="00E11EAE" w:rsidRPr="00CA1BF7">
        <w:rPr>
          <w:rFonts w:ascii="AR P丸ゴシック体M" w:eastAsia="AR P丸ゴシック体M" w:hAnsi="AR P丸ゴシック体M" w:hint="eastAsia"/>
        </w:rPr>
        <w:t>に必要事項を記入のうえ、</w:t>
      </w:r>
      <w:r w:rsidR="00607055" w:rsidRPr="00CA1BF7">
        <w:rPr>
          <w:rFonts w:ascii="AR P丸ゴシック体M" w:eastAsia="AR P丸ゴシック体M" w:hAnsi="AR P丸ゴシック体M" w:hint="eastAsia"/>
        </w:rPr>
        <w:t>下記申込先へ</w:t>
      </w:r>
      <w:r w:rsidR="00E11EAE" w:rsidRPr="00CA1BF7">
        <w:rPr>
          <w:rFonts w:ascii="AR P丸ゴシック体M" w:eastAsia="AR P丸ゴシック体M" w:hAnsi="AR P丸ゴシック体M" w:hint="eastAsia"/>
        </w:rPr>
        <w:t>FAX</w:t>
      </w:r>
      <w:r w:rsidR="00607055" w:rsidRPr="00CA1BF7">
        <w:rPr>
          <w:rFonts w:ascii="AR P丸ゴシック体M" w:eastAsia="AR P丸ゴシック体M" w:hAnsi="AR P丸ゴシック体M" w:hint="eastAsia"/>
        </w:rPr>
        <w:t>して</w:t>
      </w:r>
      <w:r w:rsidR="00A30521" w:rsidRPr="00CA1BF7">
        <w:rPr>
          <w:rFonts w:ascii="AR P丸ゴシック体M" w:eastAsia="AR P丸ゴシック体M" w:hAnsi="AR P丸ゴシック体M" w:hint="eastAsia"/>
        </w:rPr>
        <w:t>ください。</w:t>
      </w:r>
    </w:p>
    <w:p w:rsidR="005042D0" w:rsidRPr="00256B66" w:rsidRDefault="00607055" w:rsidP="00AA3B70">
      <w:pPr>
        <w:ind w:leftChars="100" w:left="220"/>
      </w:pPr>
      <w:r w:rsidRPr="00CA1BF7">
        <w:rPr>
          <w:rFonts w:ascii="AR P丸ゴシック体M" w:eastAsia="AR P丸ゴシック体M" w:hAnsi="AR P丸ゴシック体M" w:hint="eastAsia"/>
        </w:rPr>
        <w:t>申込書</w:t>
      </w:r>
      <w:r w:rsidR="00E11EAE" w:rsidRPr="00CA1BF7">
        <w:rPr>
          <w:rFonts w:ascii="AR P丸ゴシック体M" w:eastAsia="AR P丸ゴシック体M" w:hAnsi="AR P丸ゴシック体M" w:hint="eastAsia"/>
        </w:rPr>
        <w:t>は、ひびのファミリアHP</w:t>
      </w:r>
      <w:r w:rsidR="009F44FC">
        <w:rPr>
          <w:rFonts w:ascii="AR P丸ゴシック体M" w:eastAsia="AR P丸ゴシック体M" w:hAnsi="AR P丸ゴシック体M" w:hint="eastAsia"/>
        </w:rPr>
        <w:t xml:space="preserve">　</w:t>
      </w:r>
      <w:r w:rsidR="00256B66">
        <w:rPr>
          <w:rFonts w:ascii="AR P丸ゴシック体M" w:eastAsia="AR P丸ゴシック体M" w:hAnsi="AR P丸ゴシック体M" w:hint="eastAsia"/>
        </w:rPr>
        <w:t>（</w:t>
      </w:r>
      <w:hyperlink r:id="rId7" w:history="1">
        <w:r w:rsidR="00256B66" w:rsidRPr="00256B66">
          <w:rPr>
            <w:rStyle w:val="af8"/>
            <w:color w:val="0070C0"/>
            <w:u w:val="none"/>
          </w:rPr>
          <w:t>s_training@kyoenkai.or.jp</w:t>
        </w:r>
      </w:hyperlink>
      <w:r w:rsidR="00AA3B70">
        <w:rPr>
          <w:rFonts w:ascii="AR P丸ゴシック体M" w:eastAsia="AR P丸ゴシック体M" w:hAnsi="AR P丸ゴシック体M" w:hint="eastAsia"/>
        </w:rPr>
        <w:t>）又</w:t>
      </w:r>
      <w:r w:rsidRPr="00CA1BF7">
        <w:rPr>
          <w:rFonts w:ascii="AR P丸ゴシック体M" w:eastAsia="AR P丸ゴシック体M" w:hAnsi="AR P丸ゴシック体M" w:hint="eastAsia"/>
        </w:rPr>
        <w:t>は</w:t>
      </w:r>
      <w:r w:rsidR="009F44FC">
        <w:rPr>
          <w:rFonts w:ascii="AR P丸ゴシック体M" w:eastAsia="AR P丸ゴシック体M" w:hAnsi="AR P丸ゴシック体M" w:hint="eastAsia"/>
        </w:rPr>
        <w:t>、</w:t>
      </w:r>
      <w:r w:rsidR="00256B66">
        <w:rPr>
          <w:rFonts w:ascii="AR P丸ゴシック体M" w:eastAsia="AR P丸ゴシック体M" w:hAnsi="AR P丸ゴシック体M" w:hint="eastAsia"/>
        </w:rPr>
        <w:t>ＮＡＧＯＹＡかいご</w:t>
      </w:r>
      <w:r w:rsidR="00D82337" w:rsidRPr="00CA1BF7">
        <w:rPr>
          <w:rFonts w:ascii="AR P丸ゴシック体M" w:eastAsia="AR P丸ゴシック体M" w:hAnsi="AR P丸ゴシック体M" w:hint="eastAsia"/>
        </w:rPr>
        <w:t>ネットから</w:t>
      </w:r>
      <w:r w:rsidR="00256B66">
        <w:rPr>
          <w:rFonts w:ascii="AR P丸ゴシック体M" w:eastAsia="AR P丸ゴシック体M" w:hAnsi="AR P丸ゴシック体M" w:hint="eastAsia"/>
        </w:rPr>
        <w:t>も</w:t>
      </w:r>
      <w:r w:rsidR="00E11EAE" w:rsidRPr="00CA1BF7">
        <w:rPr>
          <w:rFonts w:ascii="AR P丸ゴシック体M" w:eastAsia="AR P丸ゴシック体M" w:hAnsi="AR P丸ゴシック体M" w:hint="eastAsia"/>
        </w:rPr>
        <w:t>ダウンロード</w:t>
      </w:r>
      <w:r w:rsidR="00B33CF3" w:rsidRPr="00CA1BF7">
        <w:rPr>
          <w:rFonts w:ascii="AR P丸ゴシック体M" w:eastAsia="AR P丸ゴシック体M" w:hAnsi="AR P丸ゴシック体M" w:hint="eastAsia"/>
        </w:rPr>
        <w:t>できます。</w:t>
      </w:r>
    </w:p>
    <w:p w:rsidR="00B81A15" w:rsidRPr="00AA3B70" w:rsidRDefault="00B81A15" w:rsidP="00990F3B">
      <w:pPr>
        <w:rPr>
          <w:rFonts w:ascii="AR P丸ゴシック体M" w:eastAsia="AR P丸ゴシック体M" w:hAnsi="AR P丸ゴシック体M"/>
          <w:b/>
        </w:rPr>
      </w:pPr>
    </w:p>
    <w:p w:rsidR="005042D0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【申込期限】</w:t>
      </w:r>
    </w:p>
    <w:p w:rsidR="00B33CF3" w:rsidRPr="00CA1BF7" w:rsidRDefault="00B33CF3" w:rsidP="004B217B">
      <w:pPr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AF244D">
        <w:rPr>
          <w:rFonts w:ascii="AR P丸ゴシック体M" w:eastAsia="AR P丸ゴシック体M" w:hAnsi="AR P丸ゴシック体M" w:hint="eastAsia"/>
        </w:rPr>
        <w:t xml:space="preserve">　　</w:t>
      </w:r>
      <w:r w:rsidR="00607055">
        <w:rPr>
          <w:rFonts w:ascii="AR P丸ゴシック体M" w:eastAsia="AR P丸ゴシック体M" w:hAnsi="AR P丸ゴシック体M" w:hint="eastAsia"/>
        </w:rPr>
        <w:t xml:space="preserve">　</w:t>
      </w:r>
      <w:r w:rsidRPr="00CA1BF7">
        <w:rPr>
          <w:rFonts w:ascii="AR P丸ゴシック体M" w:eastAsia="AR P丸ゴシック体M" w:hAnsi="AR P丸ゴシック体M" w:hint="eastAsia"/>
        </w:rPr>
        <w:t>第</w:t>
      </w:r>
      <w:r w:rsidR="00607055" w:rsidRPr="00CA1BF7">
        <w:rPr>
          <w:rFonts w:ascii="AR P丸ゴシック体M" w:eastAsia="AR P丸ゴシック体M" w:hAnsi="AR P丸ゴシック体M" w:hint="eastAsia"/>
        </w:rPr>
        <w:t>1回目</w:t>
      </w:r>
      <w:r w:rsidR="004B217B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平成30年8月25日（土）</w:t>
      </w:r>
      <w:r w:rsidR="001B576D">
        <w:rPr>
          <w:rFonts w:ascii="AR P丸ゴシック体M" w:eastAsia="AR P丸ゴシック体M" w:hAnsi="AR P丸ゴシック体M" w:hint="eastAsia"/>
        </w:rPr>
        <w:t xml:space="preserve">　</w:t>
      </w:r>
      <w:r w:rsidRPr="00CA1BF7">
        <w:rPr>
          <w:rFonts w:ascii="AR P丸ゴシック体M" w:eastAsia="AR P丸ゴシック体M" w:hAnsi="AR P丸ゴシック体M" w:hint="eastAsia"/>
        </w:rPr>
        <w:t xml:space="preserve">　17:00</w:t>
      </w:r>
      <w:r w:rsidR="00A30521" w:rsidRPr="00CA1BF7">
        <w:rPr>
          <w:rFonts w:ascii="AR P丸ゴシック体M" w:eastAsia="AR P丸ゴシック体M" w:hAnsi="AR P丸ゴシック体M" w:hint="eastAsia"/>
        </w:rPr>
        <w:t>まで</w:t>
      </w:r>
    </w:p>
    <w:p w:rsidR="004B217B" w:rsidRPr="00CA1BF7" w:rsidRDefault="004B217B" w:rsidP="004B217B">
      <w:pPr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607055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="00AF244D" w:rsidRPr="00CA1BF7">
        <w:rPr>
          <w:rFonts w:ascii="AR P丸ゴシック体M" w:eastAsia="AR P丸ゴシック体M" w:hAnsi="AR P丸ゴシック体M" w:hint="eastAsia"/>
        </w:rPr>
        <w:t>第2</w:t>
      </w:r>
      <w:r w:rsidRPr="00CA1BF7">
        <w:rPr>
          <w:rFonts w:ascii="AR P丸ゴシック体M" w:eastAsia="AR P丸ゴシック体M" w:hAnsi="AR P丸ゴシック体M" w:hint="eastAsia"/>
        </w:rPr>
        <w:t>回目　　平成30年</w:t>
      </w:r>
      <w:r w:rsidR="00AF30E8" w:rsidRPr="00CA1BF7">
        <w:rPr>
          <w:rFonts w:ascii="AR P丸ゴシック体M" w:eastAsia="AR P丸ゴシック体M" w:hAnsi="AR P丸ゴシック体M" w:hint="eastAsia"/>
        </w:rPr>
        <w:t>9月29日（土）</w:t>
      </w:r>
      <w:r w:rsidR="001B576D">
        <w:rPr>
          <w:rFonts w:ascii="AR P丸ゴシック体M" w:eastAsia="AR P丸ゴシック体M" w:hAnsi="AR P丸ゴシック体M" w:hint="eastAsia"/>
        </w:rPr>
        <w:t xml:space="preserve">　</w:t>
      </w:r>
      <w:r w:rsidR="00AF30E8" w:rsidRPr="00CA1BF7">
        <w:rPr>
          <w:rFonts w:ascii="AR P丸ゴシック体M" w:eastAsia="AR P丸ゴシック体M" w:hAnsi="AR P丸ゴシック体M" w:hint="eastAsia"/>
        </w:rPr>
        <w:t xml:space="preserve">　17:00まで</w:t>
      </w:r>
    </w:p>
    <w:p w:rsidR="005042D0" w:rsidRPr="00CA1BF7" w:rsidRDefault="00B81A15" w:rsidP="00990F3B">
      <w:pPr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</w:p>
    <w:p w:rsidR="00B33CF3" w:rsidRPr="00AF244D" w:rsidRDefault="00B33CF3" w:rsidP="00990F3B">
      <w:pPr>
        <w:rPr>
          <w:rFonts w:ascii="AR P丸ゴシック体M" w:eastAsia="AR P丸ゴシック体M" w:hAnsi="AR P丸ゴシック体M"/>
          <w:b/>
        </w:rPr>
      </w:pPr>
      <w:r w:rsidRPr="00AF244D">
        <w:rPr>
          <w:rFonts w:ascii="AR P丸ゴシック体M" w:eastAsia="AR P丸ゴシック体M" w:hAnsi="AR P丸ゴシック体M" w:hint="eastAsia"/>
          <w:b/>
        </w:rPr>
        <w:t>【その他</w:t>
      </w:r>
      <w:r w:rsidR="00B81A15"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AF244D">
        <w:rPr>
          <w:rFonts w:ascii="AR P丸ゴシック体M" w:eastAsia="AR P丸ゴシック体M" w:hAnsi="AR P丸ゴシック体M" w:hint="eastAsia"/>
          <w:b/>
        </w:rPr>
        <w:t>注意事項等】</w:t>
      </w:r>
    </w:p>
    <w:p w:rsidR="00B81A15" w:rsidRPr="00CA1BF7" w:rsidRDefault="00B81A15" w:rsidP="009F44FC">
      <w:pPr>
        <w:ind w:left="1104" w:hangingChars="500" w:hanging="1104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  <w:b/>
        </w:rPr>
        <w:t xml:space="preserve">　</w:t>
      </w:r>
      <w:r w:rsidRPr="00CA1BF7">
        <w:rPr>
          <w:rFonts w:ascii="AR P丸ゴシック体M" w:eastAsia="AR P丸ゴシック体M" w:hAnsi="AR P丸ゴシック体M" w:hint="eastAsia"/>
          <w:b/>
        </w:rPr>
        <w:t xml:space="preserve">　</w:t>
      </w:r>
      <w:r w:rsidR="00607055" w:rsidRPr="00CA1BF7">
        <w:rPr>
          <w:rFonts w:ascii="AR P丸ゴシック体M" w:eastAsia="AR P丸ゴシック体M" w:hAnsi="AR P丸ゴシック体M" w:hint="eastAsia"/>
        </w:rPr>
        <w:t xml:space="preserve">　ア、研修会場には、受講者用の駐車場はあり</w:t>
      </w:r>
      <w:r w:rsidRPr="00CA1BF7">
        <w:rPr>
          <w:rFonts w:ascii="AR P丸ゴシック体M" w:eastAsia="AR P丸ゴシック体M" w:hAnsi="AR P丸ゴシック体M" w:hint="eastAsia"/>
        </w:rPr>
        <w:t>ませんので、公共交通機関でお越しください。</w:t>
      </w:r>
    </w:p>
    <w:p w:rsidR="00B81A15" w:rsidRPr="00CA1BF7" w:rsidRDefault="00607055" w:rsidP="00607055">
      <w:pPr>
        <w:ind w:leftChars="300" w:left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イ、</w:t>
      </w:r>
      <w:r w:rsidR="00B81A15" w:rsidRPr="00CA1BF7">
        <w:rPr>
          <w:rFonts w:ascii="AR P丸ゴシック体M" w:eastAsia="AR P丸ゴシック体M" w:hAnsi="AR P丸ゴシック体M" w:hint="eastAsia"/>
        </w:rPr>
        <w:t>研修中の携帯電話やスマートフォンの操作は</w:t>
      </w:r>
      <w:r w:rsidRPr="00CA1BF7">
        <w:rPr>
          <w:rFonts w:ascii="AR P丸ゴシック体M" w:eastAsia="AR P丸ゴシック体M" w:hAnsi="AR P丸ゴシック体M" w:hint="eastAsia"/>
        </w:rPr>
        <w:t>お控えください</w:t>
      </w:r>
      <w:r w:rsidR="00B81A15" w:rsidRPr="00CA1BF7">
        <w:rPr>
          <w:rFonts w:ascii="AR P丸ゴシック体M" w:eastAsia="AR P丸ゴシック体M" w:hAnsi="AR P丸ゴシック体M" w:hint="eastAsia"/>
        </w:rPr>
        <w:t>。</w:t>
      </w:r>
    </w:p>
    <w:p w:rsidR="004159F2" w:rsidRPr="00CA1BF7" w:rsidRDefault="00B81A15" w:rsidP="00F01CD1">
      <w:pPr>
        <w:ind w:left="1100" w:hangingChars="500" w:hanging="110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F01CD1" w:rsidRPr="00CA1BF7">
        <w:rPr>
          <w:rFonts w:ascii="AR P丸ゴシック体M" w:eastAsia="AR P丸ゴシック体M" w:hAnsi="AR P丸ゴシック体M" w:hint="eastAsia"/>
        </w:rPr>
        <w:t xml:space="preserve">　　電源を切るか、マナーモードに設定いただき、</w:t>
      </w:r>
      <w:r w:rsidR="004159F2" w:rsidRPr="00CA1BF7">
        <w:rPr>
          <w:rFonts w:ascii="AR P丸ゴシック体M" w:eastAsia="AR P丸ゴシック体M" w:hAnsi="AR P丸ゴシック体M" w:hint="eastAsia"/>
        </w:rPr>
        <w:t>緊急連絡等は会場外でお願いします。</w:t>
      </w:r>
    </w:p>
    <w:p w:rsidR="004159F2" w:rsidRPr="00CA1BF7" w:rsidRDefault="00F01CD1" w:rsidP="00F01CD1">
      <w:pPr>
        <w:ind w:leftChars="300" w:left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>ウ、空調管理が難しいため、</w:t>
      </w:r>
      <w:r w:rsidR="00AF30E8" w:rsidRPr="00CA1BF7">
        <w:rPr>
          <w:rFonts w:ascii="AR P丸ゴシック体M" w:eastAsia="AR P丸ゴシック体M" w:hAnsi="AR P丸ゴシック体M" w:hint="eastAsia"/>
        </w:rPr>
        <w:t>温度調節が</w:t>
      </w:r>
      <w:r w:rsidR="004159F2" w:rsidRPr="00CA1BF7">
        <w:rPr>
          <w:rFonts w:ascii="AR P丸ゴシック体M" w:eastAsia="AR P丸ゴシック体M" w:hAnsi="AR P丸ゴシック体M" w:hint="eastAsia"/>
        </w:rPr>
        <w:t>できる服装でお越しください。</w:t>
      </w:r>
    </w:p>
    <w:p w:rsidR="00AF244D" w:rsidRDefault="004159F2" w:rsidP="00AF244D">
      <w:pPr>
        <w:ind w:left="663" w:hangingChars="300" w:hanging="663"/>
        <w:rPr>
          <w:b/>
        </w:rPr>
      </w:pPr>
      <w:r w:rsidRPr="004159F2">
        <w:rPr>
          <w:rFonts w:hint="eastAsia"/>
          <w:b/>
        </w:rPr>
        <w:t xml:space="preserve">　　</w:t>
      </w:r>
    </w:p>
    <w:p w:rsidR="00AF244D" w:rsidRPr="004159F2" w:rsidRDefault="00AF244D" w:rsidP="00AF244D">
      <w:pPr>
        <w:ind w:left="663" w:hangingChars="300" w:hanging="663"/>
        <w:rPr>
          <w:b/>
        </w:rPr>
      </w:pPr>
    </w:p>
    <w:p w:rsidR="004159F2" w:rsidRPr="00CA1BF7" w:rsidRDefault="00A30521" w:rsidP="004159F2">
      <w:pPr>
        <w:ind w:left="663" w:hangingChars="300" w:hanging="663"/>
      </w:pPr>
      <w:r>
        <w:rPr>
          <w:rFonts w:hint="eastAsia"/>
          <w:b/>
        </w:rPr>
        <w:t>【</w:t>
      </w:r>
      <w:r w:rsidR="004159F2" w:rsidRPr="004159F2">
        <w:rPr>
          <w:rFonts w:hint="eastAsia"/>
          <w:b/>
        </w:rPr>
        <w:t>お問い合わせ</w:t>
      </w:r>
      <w:r w:rsidR="00F01CD1" w:rsidRPr="00CA1BF7">
        <w:rPr>
          <w:rFonts w:hint="eastAsia"/>
          <w:b/>
        </w:rPr>
        <w:t>・お申込</w:t>
      </w:r>
      <w:r w:rsidR="004159F2" w:rsidRPr="00CA1BF7">
        <w:rPr>
          <w:rFonts w:hint="eastAsia"/>
          <w:b/>
        </w:rPr>
        <w:t>先】</w:t>
      </w:r>
      <w:r w:rsidR="004159F2" w:rsidRPr="00CA1BF7">
        <w:rPr>
          <w:rFonts w:hint="eastAsia"/>
        </w:rPr>
        <w:t xml:space="preserve">　</w:t>
      </w:r>
    </w:p>
    <w:p w:rsidR="004159F2" w:rsidRPr="00CA1BF7" w:rsidRDefault="004159F2" w:rsidP="00B81A15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hint="eastAsia"/>
        </w:rPr>
        <w:t xml:space="preserve">　　　</w:t>
      </w:r>
      <w:r w:rsidR="00F01CD1" w:rsidRPr="00CA1BF7">
        <w:rPr>
          <w:rFonts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名古屋市熱田区比々野町27番地</w:t>
      </w:r>
    </w:p>
    <w:p w:rsidR="004159F2" w:rsidRPr="00CA1BF7" w:rsidRDefault="004159F2" w:rsidP="004159F2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F01CD1" w:rsidRPr="00CA1BF7">
        <w:rPr>
          <w:rFonts w:ascii="AR P丸ゴシック体M" w:eastAsia="AR P丸ゴシック体M" w:hAnsi="AR P丸ゴシック体M" w:hint="eastAsia"/>
        </w:rPr>
        <w:t xml:space="preserve">　　</w:t>
      </w:r>
      <w:r w:rsidRPr="00CA1BF7">
        <w:rPr>
          <w:rFonts w:ascii="AR P丸ゴシック体M" w:eastAsia="AR P丸ゴシック体M" w:hAnsi="AR P丸ゴシック体M" w:hint="eastAsia"/>
        </w:rPr>
        <w:t>医療対応型　特別養護老人ホーム　ひびのファミリア内</w:t>
      </w:r>
    </w:p>
    <w:p w:rsidR="00256B66" w:rsidRPr="00256B66" w:rsidRDefault="004159F2" w:rsidP="00256B66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CA1BF7">
        <w:rPr>
          <w:rFonts w:ascii="AR P丸ゴシック体M" w:eastAsia="AR P丸ゴシック体M" w:hAnsi="AR P丸ゴシック体M" w:hint="eastAsia"/>
        </w:rPr>
        <w:t xml:space="preserve">　　　</w:t>
      </w:r>
      <w:r w:rsidR="00256B66">
        <w:rPr>
          <w:rFonts w:ascii="AR P丸ゴシック体M" w:eastAsia="AR P丸ゴシック体M" w:hAnsi="AR P丸ゴシック体M" w:hint="eastAsia"/>
        </w:rPr>
        <w:t xml:space="preserve">　　研修事業部　担当 : 川瀬</w:t>
      </w:r>
    </w:p>
    <w:p w:rsidR="004159F2" w:rsidRPr="00AF244D" w:rsidRDefault="004159F2" w:rsidP="00F01CD1">
      <w:pPr>
        <w:ind w:firstLineChars="500" w:firstLine="110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>TEL　052-870-8180　　FAX　052-870-8181</w:t>
      </w:r>
    </w:p>
    <w:p w:rsidR="00A30521" w:rsidRPr="00AF244D" w:rsidRDefault="00A30521" w:rsidP="00AF244D">
      <w:pPr>
        <w:ind w:left="660" w:hangingChars="300" w:hanging="660"/>
        <w:rPr>
          <w:rFonts w:ascii="AR P丸ゴシック体M" w:eastAsia="AR P丸ゴシック体M" w:hAnsi="AR P丸ゴシック体M"/>
        </w:rPr>
      </w:pPr>
      <w:r w:rsidRPr="00AF244D">
        <w:rPr>
          <w:rFonts w:ascii="AR P丸ゴシック体M" w:eastAsia="AR P丸ゴシック体M" w:hAnsi="AR P丸ゴシック体M" w:hint="eastAsia"/>
        </w:rPr>
        <w:t xml:space="preserve">　　　</w:t>
      </w:r>
    </w:p>
    <w:sectPr w:rsidR="00A30521" w:rsidRPr="00AF244D" w:rsidSect="00607055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71" w:rsidRDefault="00751171" w:rsidP="0052500D">
      <w:r>
        <w:separator/>
      </w:r>
    </w:p>
  </w:endnote>
  <w:endnote w:type="continuationSeparator" w:id="0">
    <w:p w:rsidR="00751171" w:rsidRDefault="00751171" w:rsidP="005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71" w:rsidRDefault="00751171" w:rsidP="0052500D">
      <w:r>
        <w:separator/>
      </w:r>
    </w:p>
  </w:footnote>
  <w:footnote w:type="continuationSeparator" w:id="0">
    <w:p w:rsidR="00751171" w:rsidRDefault="00751171" w:rsidP="0052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0D" w:rsidRPr="0052500D" w:rsidRDefault="0052500D" w:rsidP="000170AC">
    <w:pPr>
      <w:pStyle w:val="a3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B"/>
    <w:rsid w:val="000056F9"/>
    <w:rsid w:val="0000746F"/>
    <w:rsid w:val="000134E6"/>
    <w:rsid w:val="00013DBB"/>
    <w:rsid w:val="00014D68"/>
    <w:rsid w:val="0001586C"/>
    <w:rsid w:val="000170AC"/>
    <w:rsid w:val="000277C0"/>
    <w:rsid w:val="000303FE"/>
    <w:rsid w:val="00033C68"/>
    <w:rsid w:val="000479C4"/>
    <w:rsid w:val="00055D8F"/>
    <w:rsid w:val="00065E99"/>
    <w:rsid w:val="000662F2"/>
    <w:rsid w:val="000728ED"/>
    <w:rsid w:val="00076635"/>
    <w:rsid w:val="0008272D"/>
    <w:rsid w:val="00085BFB"/>
    <w:rsid w:val="00087674"/>
    <w:rsid w:val="000913F7"/>
    <w:rsid w:val="00094A3D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2A85"/>
    <w:rsid w:val="000E3362"/>
    <w:rsid w:val="000E6467"/>
    <w:rsid w:val="0011073E"/>
    <w:rsid w:val="00115FE9"/>
    <w:rsid w:val="00117C6F"/>
    <w:rsid w:val="00123BCB"/>
    <w:rsid w:val="00125800"/>
    <w:rsid w:val="0013050D"/>
    <w:rsid w:val="001401B5"/>
    <w:rsid w:val="0014368A"/>
    <w:rsid w:val="00143FC1"/>
    <w:rsid w:val="001464CA"/>
    <w:rsid w:val="00153A84"/>
    <w:rsid w:val="001610F7"/>
    <w:rsid w:val="001613A1"/>
    <w:rsid w:val="0016276A"/>
    <w:rsid w:val="00164D76"/>
    <w:rsid w:val="0016568B"/>
    <w:rsid w:val="00167290"/>
    <w:rsid w:val="00170E1F"/>
    <w:rsid w:val="0017136D"/>
    <w:rsid w:val="00181177"/>
    <w:rsid w:val="001813C5"/>
    <w:rsid w:val="001817E3"/>
    <w:rsid w:val="001857F3"/>
    <w:rsid w:val="00191B1B"/>
    <w:rsid w:val="001A0D0E"/>
    <w:rsid w:val="001A6219"/>
    <w:rsid w:val="001B10A5"/>
    <w:rsid w:val="001B1377"/>
    <w:rsid w:val="001B5361"/>
    <w:rsid w:val="001B576D"/>
    <w:rsid w:val="001C03AC"/>
    <w:rsid w:val="001C35A0"/>
    <w:rsid w:val="001D1CFF"/>
    <w:rsid w:val="001D49B1"/>
    <w:rsid w:val="001D63FF"/>
    <w:rsid w:val="001E000A"/>
    <w:rsid w:val="001E2E52"/>
    <w:rsid w:val="001E706B"/>
    <w:rsid w:val="001F3A8F"/>
    <w:rsid w:val="001F4F71"/>
    <w:rsid w:val="002031C8"/>
    <w:rsid w:val="00203235"/>
    <w:rsid w:val="00207ED7"/>
    <w:rsid w:val="00211E33"/>
    <w:rsid w:val="002126AC"/>
    <w:rsid w:val="00215785"/>
    <w:rsid w:val="00220562"/>
    <w:rsid w:val="0025390F"/>
    <w:rsid w:val="00254B53"/>
    <w:rsid w:val="00256B66"/>
    <w:rsid w:val="00257587"/>
    <w:rsid w:val="002647EE"/>
    <w:rsid w:val="00267772"/>
    <w:rsid w:val="00270116"/>
    <w:rsid w:val="00270AEB"/>
    <w:rsid w:val="0028422F"/>
    <w:rsid w:val="00286269"/>
    <w:rsid w:val="00286BDF"/>
    <w:rsid w:val="002924C5"/>
    <w:rsid w:val="0029452D"/>
    <w:rsid w:val="00295193"/>
    <w:rsid w:val="00295F18"/>
    <w:rsid w:val="0029632A"/>
    <w:rsid w:val="002A0E35"/>
    <w:rsid w:val="002A2B9D"/>
    <w:rsid w:val="002A5F6E"/>
    <w:rsid w:val="002A7D15"/>
    <w:rsid w:val="002C4386"/>
    <w:rsid w:val="002D260B"/>
    <w:rsid w:val="002D2AEC"/>
    <w:rsid w:val="002D549C"/>
    <w:rsid w:val="00306ECC"/>
    <w:rsid w:val="003118B1"/>
    <w:rsid w:val="003155AC"/>
    <w:rsid w:val="00331624"/>
    <w:rsid w:val="003362A8"/>
    <w:rsid w:val="003418C4"/>
    <w:rsid w:val="0034555D"/>
    <w:rsid w:val="003513BE"/>
    <w:rsid w:val="003543BA"/>
    <w:rsid w:val="00363103"/>
    <w:rsid w:val="00364CE6"/>
    <w:rsid w:val="00367A69"/>
    <w:rsid w:val="003757CA"/>
    <w:rsid w:val="00376734"/>
    <w:rsid w:val="003928C4"/>
    <w:rsid w:val="00392C02"/>
    <w:rsid w:val="003939BD"/>
    <w:rsid w:val="00393AF9"/>
    <w:rsid w:val="00395E95"/>
    <w:rsid w:val="003A3CDD"/>
    <w:rsid w:val="003B52EC"/>
    <w:rsid w:val="003B5B0C"/>
    <w:rsid w:val="003B735B"/>
    <w:rsid w:val="003B7D13"/>
    <w:rsid w:val="003C2977"/>
    <w:rsid w:val="003D0141"/>
    <w:rsid w:val="003D127C"/>
    <w:rsid w:val="003D362E"/>
    <w:rsid w:val="003D5C1A"/>
    <w:rsid w:val="003D7C7A"/>
    <w:rsid w:val="003E195E"/>
    <w:rsid w:val="003E2378"/>
    <w:rsid w:val="003F033A"/>
    <w:rsid w:val="00400938"/>
    <w:rsid w:val="00403A97"/>
    <w:rsid w:val="00405FA0"/>
    <w:rsid w:val="00412C02"/>
    <w:rsid w:val="00413C72"/>
    <w:rsid w:val="004159F2"/>
    <w:rsid w:val="00420E47"/>
    <w:rsid w:val="004278C0"/>
    <w:rsid w:val="00432364"/>
    <w:rsid w:val="004363AC"/>
    <w:rsid w:val="00436C0D"/>
    <w:rsid w:val="00441D8F"/>
    <w:rsid w:val="0044526E"/>
    <w:rsid w:val="004452C1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B217B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42D0"/>
    <w:rsid w:val="0050653B"/>
    <w:rsid w:val="00511840"/>
    <w:rsid w:val="00513455"/>
    <w:rsid w:val="005151B7"/>
    <w:rsid w:val="00524689"/>
    <w:rsid w:val="0052500D"/>
    <w:rsid w:val="00525487"/>
    <w:rsid w:val="005338E4"/>
    <w:rsid w:val="005437CD"/>
    <w:rsid w:val="0056406F"/>
    <w:rsid w:val="00565530"/>
    <w:rsid w:val="005662D7"/>
    <w:rsid w:val="00573D6E"/>
    <w:rsid w:val="00574229"/>
    <w:rsid w:val="005A1254"/>
    <w:rsid w:val="005A7497"/>
    <w:rsid w:val="005B259A"/>
    <w:rsid w:val="005C0078"/>
    <w:rsid w:val="005D05BD"/>
    <w:rsid w:val="005D0EA2"/>
    <w:rsid w:val="005E0F2A"/>
    <w:rsid w:val="005E2226"/>
    <w:rsid w:val="005E2CA9"/>
    <w:rsid w:val="005E7A4C"/>
    <w:rsid w:val="005F504A"/>
    <w:rsid w:val="005F585C"/>
    <w:rsid w:val="00607055"/>
    <w:rsid w:val="0061046D"/>
    <w:rsid w:val="00611731"/>
    <w:rsid w:val="006155B8"/>
    <w:rsid w:val="00615F1B"/>
    <w:rsid w:val="00621F1B"/>
    <w:rsid w:val="00623D39"/>
    <w:rsid w:val="0063728E"/>
    <w:rsid w:val="006404F7"/>
    <w:rsid w:val="006422DF"/>
    <w:rsid w:val="00651B4A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1398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3F29"/>
    <w:rsid w:val="006E0F82"/>
    <w:rsid w:val="006E776A"/>
    <w:rsid w:val="006E784B"/>
    <w:rsid w:val="006F7685"/>
    <w:rsid w:val="007017D3"/>
    <w:rsid w:val="00705424"/>
    <w:rsid w:val="007064D7"/>
    <w:rsid w:val="00706986"/>
    <w:rsid w:val="00706AFF"/>
    <w:rsid w:val="007226B5"/>
    <w:rsid w:val="00727090"/>
    <w:rsid w:val="007332A5"/>
    <w:rsid w:val="00735D73"/>
    <w:rsid w:val="0074380B"/>
    <w:rsid w:val="00743B24"/>
    <w:rsid w:val="00751171"/>
    <w:rsid w:val="007530C2"/>
    <w:rsid w:val="00760022"/>
    <w:rsid w:val="00763584"/>
    <w:rsid w:val="007652D6"/>
    <w:rsid w:val="00772F3B"/>
    <w:rsid w:val="007737D9"/>
    <w:rsid w:val="00776855"/>
    <w:rsid w:val="007773DD"/>
    <w:rsid w:val="007829F9"/>
    <w:rsid w:val="007A31E4"/>
    <w:rsid w:val="007C0039"/>
    <w:rsid w:val="007C3381"/>
    <w:rsid w:val="007C78D4"/>
    <w:rsid w:val="007D4EEA"/>
    <w:rsid w:val="007D6753"/>
    <w:rsid w:val="007E4FC5"/>
    <w:rsid w:val="007F6C4B"/>
    <w:rsid w:val="007F74AF"/>
    <w:rsid w:val="008005AD"/>
    <w:rsid w:val="00801D9C"/>
    <w:rsid w:val="00805D1F"/>
    <w:rsid w:val="0083744F"/>
    <w:rsid w:val="008457AF"/>
    <w:rsid w:val="00847DF5"/>
    <w:rsid w:val="00850088"/>
    <w:rsid w:val="00870EEC"/>
    <w:rsid w:val="00872CDB"/>
    <w:rsid w:val="00876878"/>
    <w:rsid w:val="00887859"/>
    <w:rsid w:val="0089096B"/>
    <w:rsid w:val="008911FD"/>
    <w:rsid w:val="00894762"/>
    <w:rsid w:val="00895105"/>
    <w:rsid w:val="00895FAE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33A40"/>
    <w:rsid w:val="00945B5D"/>
    <w:rsid w:val="0095052A"/>
    <w:rsid w:val="00953A07"/>
    <w:rsid w:val="0096397D"/>
    <w:rsid w:val="009857E7"/>
    <w:rsid w:val="00990F3B"/>
    <w:rsid w:val="009925B3"/>
    <w:rsid w:val="009A01F7"/>
    <w:rsid w:val="009A0940"/>
    <w:rsid w:val="009A17EA"/>
    <w:rsid w:val="009A543C"/>
    <w:rsid w:val="009B5FED"/>
    <w:rsid w:val="009C19C9"/>
    <w:rsid w:val="009C1E33"/>
    <w:rsid w:val="009C4091"/>
    <w:rsid w:val="009C5E6D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4FC"/>
    <w:rsid w:val="009F47CC"/>
    <w:rsid w:val="009F480C"/>
    <w:rsid w:val="009F5549"/>
    <w:rsid w:val="00A01668"/>
    <w:rsid w:val="00A01F58"/>
    <w:rsid w:val="00A05E24"/>
    <w:rsid w:val="00A0670A"/>
    <w:rsid w:val="00A10670"/>
    <w:rsid w:val="00A118E5"/>
    <w:rsid w:val="00A12A48"/>
    <w:rsid w:val="00A25695"/>
    <w:rsid w:val="00A30521"/>
    <w:rsid w:val="00A3524B"/>
    <w:rsid w:val="00A36123"/>
    <w:rsid w:val="00A401C2"/>
    <w:rsid w:val="00A40ADA"/>
    <w:rsid w:val="00A41B64"/>
    <w:rsid w:val="00A54C2B"/>
    <w:rsid w:val="00A55E7F"/>
    <w:rsid w:val="00A641C7"/>
    <w:rsid w:val="00A67CD2"/>
    <w:rsid w:val="00A87933"/>
    <w:rsid w:val="00AA3B70"/>
    <w:rsid w:val="00AB4096"/>
    <w:rsid w:val="00AC036F"/>
    <w:rsid w:val="00AC6BDC"/>
    <w:rsid w:val="00AC7F80"/>
    <w:rsid w:val="00AE261A"/>
    <w:rsid w:val="00AE6E4B"/>
    <w:rsid w:val="00AF244D"/>
    <w:rsid w:val="00AF30E8"/>
    <w:rsid w:val="00AF4071"/>
    <w:rsid w:val="00B01005"/>
    <w:rsid w:val="00B12EE6"/>
    <w:rsid w:val="00B14E03"/>
    <w:rsid w:val="00B2378B"/>
    <w:rsid w:val="00B23F3C"/>
    <w:rsid w:val="00B3314A"/>
    <w:rsid w:val="00B33CF3"/>
    <w:rsid w:val="00B43E19"/>
    <w:rsid w:val="00B4746B"/>
    <w:rsid w:val="00B52C31"/>
    <w:rsid w:val="00B538BB"/>
    <w:rsid w:val="00B559CE"/>
    <w:rsid w:val="00B615B1"/>
    <w:rsid w:val="00B63BBA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81A15"/>
    <w:rsid w:val="00B92487"/>
    <w:rsid w:val="00B94773"/>
    <w:rsid w:val="00B94B49"/>
    <w:rsid w:val="00BB6BAB"/>
    <w:rsid w:val="00BC3A95"/>
    <w:rsid w:val="00BD659C"/>
    <w:rsid w:val="00BD7183"/>
    <w:rsid w:val="00BE22E8"/>
    <w:rsid w:val="00BF1C5E"/>
    <w:rsid w:val="00C03A98"/>
    <w:rsid w:val="00C07F9D"/>
    <w:rsid w:val="00C12D82"/>
    <w:rsid w:val="00C14E94"/>
    <w:rsid w:val="00C16B5D"/>
    <w:rsid w:val="00C1744A"/>
    <w:rsid w:val="00C21285"/>
    <w:rsid w:val="00C228AD"/>
    <w:rsid w:val="00C24C0D"/>
    <w:rsid w:val="00C260E9"/>
    <w:rsid w:val="00C2619F"/>
    <w:rsid w:val="00C30AC6"/>
    <w:rsid w:val="00C408AB"/>
    <w:rsid w:val="00C40EC4"/>
    <w:rsid w:val="00C4215E"/>
    <w:rsid w:val="00C4755A"/>
    <w:rsid w:val="00C610A7"/>
    <w:rsid w:val="00C64F42"/>
    <w:rsid w:val="00C65511"/>
    <w:rsid w:val="00C65EDD"/>
    <w:rsid w:val="00C70514"/>
    <w:rsid w:val="00C729DC"/>
    <w:rsid w:val="00C761FF"/>
    <w:rsid w:val="00C86788"/>
    <w:rsid w:val="00C87EA9"/>
    <w:rsid w:val="00C90E33"/>
    <w:rsid w:val="00C93700"/>
    <w:rsid w:val="00CA1BF7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61CE9"/>
    <w:rsid w:val="00D71B57"/>
    <w:rsid w:val="00D75E55"/>
    <w:rsid w:val="00D80A08"/>
    <w:rsid w:val="00D814B4"/>
    <w:rsid w:val="00D82337"/>
    <w:rsid w:val="00D87A56"/>
    <w:rsid w:val="00D92644"/>
    <w:rsid w:val="00D926B5"/>
    <w:rsid w:val="00D96CA4"/>
    <w:rsid w:val="00DA3954"/>
    <w:rsid w:val="00DB2D3E"/>
    <w:rsid w:val="00DC0E22"/>
    <w:rsid w:val="00DC18D8"/>
    <w:rsid w:val="00DC7F88"/>
    <w:rsid w:val="00DF0CDF"/>
    <w:rsid w:val="00DF0F7E"/>
    <w:rsid w:val="00DF440C"/>
    <w:rsid w:val="00DF5B3F"/>
    <w:rsid w:val="00E11D60"/>
    <w:rsid w:val="00E11EAE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5A66"/>
    <w:rsid w:val="00E55D09"/>
    <w:rsid w:val="00E614A4"/>
    <w:rsid w:val="00E82926"/>
    <w:rsid w:val="00E87F11"/>
    <w:rsid w:val="00E93763"/>
    <w:rsid w:val="00E97E93"/>
    <w:rsid w:val="00EA1BF5"/>
    <w:rsid w:val="00EA3B95"/>
    <w:rsid w:val="00EB17E7"/>
    <w:rsid w:val="00EC36D9"/>
    <w:rsid w:val="00ED04C2"/>
    <w:rsid w:val="00ED2B34"/>
    <w:rsid w:val="00ED74A8"/>
    <w:rsid w:val="00ED7613"/>
    <w:rsid w:val="00EE1038"/>
    <w:rsid w:val="00EE2C38"/>
    <w:rsid w:val="00EF263C"/>
    <w:rsid w:val="00EF698D"/>
    <w:rsid w:val="00F0089F"/>
    <w:rsid w:val="00F01CD1"/>
    <w:rsid w:val="00F155D0"/>
    <w:rsid w:val="00F2113F"/>
    <w:rsid w:val="00F25A57"/>
    <w:rsid w:val="00F300D4"/>
    <w:rsid w:val="00F33BAB"/>
    <w:rsid w:val="00F34ED8"/>
    <w:rsid w:val="00F42947"/>
    <w:rsid w:val="00F439A7"/>
    <w:rsid w:val="00F554F3"/>
    <w:rsid w:val="00F57D6A"/>
    <w:rsid w:val="00F74EAA"/>
    <w:rsid w:val="00F7621F"/>
    <w:rsid w:val="00F80B46"/>
    <w:rsid w:val="00F81EE4"/>
    <w:rsid w:val="00F87010"/>
    <w:rsid w:val="00F90DC5"/>
    <w:rsid w:val="00F91169"/>
    <w:rsid w:val="00F93121"/>
    <w:rsid w:val="00F952D8"/>
    <w:rsid w:val="00FA1994"/>
    <w:rsid w:val="00FB28B2"/>
    <w:rsid w:val="00FB5584"/>
    <w:rsid w:val="00FD148F"/>
    <w:rsid w:val="00FD7AA2"/>
    <w:rsid w:val="00FE2C06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E8"/>
  </w:style>
  <w:style w:type="paragraph" w:styleId="1">
    <w:name w:val="heading 1"/>
    <w:basedOn w:val="a"/>
    <w:next w:val="a"/>
    <w:link w:val="10"/>
    <w:uiPriority w:val="9"/>
    <w:qFormat/>
    <w:rsid w:val="00AF30E8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0E8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0E8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0E8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0E8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0E8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0E8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0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0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00D"/>
  </w:style>
  <w:style w:type="paragraph" w:styleId="a5">
    <w:name w:val="footer"/>
    <w:basedOn w:val="a"/>
    <w:link w:val="a6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00D"/>
  </w:style>
  <w:style w:type="table" w:styleId="a7">
    <w:name w:val="Table Grid"/>
    <w:basedOn w:val="a1"/>
    <w:uiPriority w:val="59"/>
    <w:rsid w:val="0089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30E8"/>
    <w:rPr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F30E8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F30E8"/>
    <w:rPr>
      <w:caps/>
      <w:color w:val="592C6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F30E8"/>
    <w:rPr>
      <w:caps/>
      <w:color w:val="874295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F30E8"/>
    <w:rPr>
      <w:i/>
      <w:iCs/>
      <w:caps/>
      <w:color w:val="874295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F30E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F30E8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30E8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F30E8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AF30E8"/>
    <w:rPr>
      <w:caps/>
      <w:color w:val="5A2C64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AF30E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AF30E8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AF30E8"/>
    <w:rPr>
      <w:b/>
      <w:bCs/>
      <w:color w:val="874295" w:themeColor="accent2" w:themeShade="BF"/>
      <w:spacing w:val="5"/>
    </w:rPr>
  </w:style>
  <w:style w:type="character" w:styleId="ae">
    <w:name w:val="Emphasis"/>
    <w:uiPriority w:val="20"/>
    <w:qFormat/>
    <w:rsid w:val="00AF30E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AF30E8"/>
  </w:style>
  <w:style w:type="paragraph" w:styleId="af1">
    <w:name w:val="List Paragraph"/>
    <w:basedOn w:val="a"/>
    <w:uiPriority w:val="34"/>
    <w:qFormat/>
    <w:rsid w:val="00AF30E8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F30E8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AF30E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F30E8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F30E8"/>
    <w:rPr>
      <w:caps/>
      <w:color w:val="592C6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AF30E8"/>
    <w:rPr>
      <w:i/>
      <w:iCs/>
    </w:rPr>
  </w:style>
  <w:style w:type="character" w:styleId="23">
    <w:name w:val="Intense Emphasis"/>
    <w:uiPriority w:val="21"/>
    <w:qFormat/>
    <w:rsid w:val="00AF30E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F30E8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24">
    <w:name w:val="Intense Reference"/>
    <w:uiPriority w:val="32"/>
    <w:qFormat/>
    <w:rsid w:val="00AF30E8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6">
    <w:name w:val="Book Title"/>
    <w:uiPriority w:val="33"/>
    <w:qFormat/>
    <w:rsid w:val="00AF30E8"/>
    <w:rPr>
      <w:caps/>
      <w:color w:val="592C63" w:themeColor="accent2" w:themeShade="7F"/>
      <w:spacing w:val="5"/>
      <w:u w:color="592C6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AF30E8"/>
    <w:pPr>
      <w:outlineLvl w:val="9"/>
    </w:pPr>
    <w:rPr>
      <w:lang w:bidi="en-US"/>
    </w:rPr>
  </w:style>
  <w:style w:type="character" w:customStyle="1" w:styleId="af0">
    <w:name w:val="行間詰め (文字)"/>
    <w:basedOn w:val="a0"/>
    <w:link w:val="af"/>
    <w:uiPriority w:val="1"/>
    <w:rsid w:val="00AF30E8"/>
  </w:style>
  <w:style w:type="character" w:styleId="af8">
    <w:name w:val="Hyperlink"/>
    <w:basedOn w:val="a0"/>
    <w:uiPriority w:val="99"/>
    <w:unhideWhenUsed/>
    <w:rsid w:val="009F44FC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E8"/>
  </w:style>
  <w:style w:type="paragraph" w:styleId="1">
    <w:name w:val="heading 1"/>
    <w:basedOn w:val="a"/>
    <w:next w:val="a"/>
    <w:link w:val="10"/>
    <w:uiPriority w:val="9"/>
    <w:qFormat/>
    <w:rsid w:val="00AF30E8"/>
    <w:pPr>
      <w:pBdr>
        <w:bottom w:val="thinThickSmallGap" w:sz="12" w:space="1" w:color="874295" w:themeColor="accent2" w:themeShade="BF"/>
      </w:pBdr>
      <w:spacing w:before="400"/>
      <w:jc w:val="center"/>
      <w:outlineLvl w:val="0"/>
    </w:pPr>
    <w:rPr>
      <w:caps/>
      <w:color w:val="5A2C6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0E8"/>
    <w:pPr>
      <w:pBdr>
        <w:bottom w:val="single" w:sz="4" w:space="1" w:color="592C63" w:themeColor="accent2" w:themeShade="7F"/>
      </w:pBdr>
      <w:spacing w:before="400"/>
      <w:jc w:val="center"/>
      <w:outlineLvl w:val="1"/>
    </w:pPr>
    <w:rPr>
      <w:caps/>
      <w:color w:val="5A2C6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0E8"/>
    <w:pPr>
      <w:pBdr>
        <w:top w:val="dotted" w:sz="4" w:space="1" w:color="592C63" w:themeColor="accent2" w:themeShade="7F"/>
        <w:bottom w:val="dotted" w:sz="4" w:space="1" w:color="592C63" w:themeColor="accent2" w:themeShade="7F"/>
      </w:pBdr>
      <w:spacing w:before="300"/>
      <w:jc w:val="center"/>
      <w:outlineLvl w:val="2"/>
    </w:pPr>
    <w:rPr>
      <w:caps/>
      <w:color w:val="592C6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0E8"/>
    <w:pPr>
      <w:pBdr>
        <w:bottom w:val="dotted" w:sz="4" w:space="1" w:color="874295" w:themeColor="accent2" w:themeShade="BF"/>
      </w:pBdr>
      <w:spacing w:after="120"/>
      <w:jc w:val="center"/>
      <w:outlineLvl w:val="3"/>
    </w:pPr>
    <w:rPr>
      <w:caps/>
      <w:color w:val="592C6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0E8"/>
    <w:pPr>
      <w:spacing w:before="320" w:after="120"/>
      <w:jc w:val="center"/>
      <w:outlineLvl w:val="4"/>
    </w:pPr>
    <w:rPr>
      <w:caps/>
      <w:color w:val="592C6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0E8"/>
    <w:pPr>
      <w:spacing w:after="120"/>
      <w:jc w:val="center"/>
      <w:outlineLvl w:val="5"/>
    </w:pPr>
    <w:rPr>
      <w:caps/>
      <w:color w:val="87429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0E8"/>
    <w:pPr>
      <w:spacing w:after="120"/>
      <w:jc w:val="center"/>
      <w:outlineLvl w:val="6"/>
    </w:pPr>
    <w:rPr>
      <w:i/>
      <w:iCs/>
      <w:caps/>
      <w:color w:val="87429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0E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0E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00D"/>
  </w:style>
  <w:style w:type="paragraph" w:styleId="a5">
    <w:name w:val="footer"/>
    <w:basedOn w:val="a"/>
    <w:link w:val="a6"/>
    <w:uiPriority w:val="99"/>
    <w:unhideWhenUsed/>
    <w:rsid w:val="0052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00D"/>
  </w:style>
  <w:style w:type="table" w:styleId="a7">
    <w:name w:val="Table Grid"/>
    <w:basedOn w:val="a1"/>
    <w:uiPriority w:val="59"/>
    <w:rsid w:val="0089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30E8"/>
    <w:rPr>
      <w:caps/>
      <w:color w:val="5A2C64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F30E8"/>
    <w:rPr>
      <w:caps/>
      <w:color w:val="5A2C64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F30E8"/>
    <w:rPr>
      <w:caps/>
      <w:color w:val="592C6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F30E8"/>
    <w:rPr>
      <w:caps/>
      <w:color w:val="592C6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F30E8"/>
    <w:rPr>
      <w:caps/>
      <w:color w:val="874295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F30E8"/>
    <w:rPr>
      <w:i/>
      <w:iCs/>
      <w:caps/>
      <w:color w:val="874295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F30E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F30E8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AF30E8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AF30E8"/>
    <w:pPr>
      <w:pBdr>
        <w:top w:val="dotted" w:sz="2" w:space="1" w:color="5A2C64" w:themeColor="accent2" w:themeShade="80"/>
        <w:bottom w:val="dotted" w:sz="2" w:space="6" w:color="5A2C64" w:themeColor="accent2" w:themeShade="80"/>
      </w:pBdr>
      <w:spacing w:before="500" w:after="300"/>
      <w:jc w:val="center"/>
    </w:pPr>
    <w:rPr>
      <w:caps/>
      <w:color w:val="5A2C64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AF30E8"/>
    <w:rPr>
      <w:caps/>
      <w:color w:val="5A2C64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AF30E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AF30E8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AF30E8"/>
    <w:rPr>
      <w:b/>
      <w:bCs/>
      <w:color w:val="874295" w:themeColor="accent2" w:themeShade="BF"/>
      <w:spacing w:val="5"/>
    </w:rPr>
  </w:style>
  <w:style w:type="character" w:styleId="ae">
    <w:name w:val="Emphasis"/>
    <w:uiPriority w:val="20"/>
    <w:qFormat/>
    <w:rsid w:val="00AF30E8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AF30E8"/>
  </w:style>
  <w:style w:type="paragraph" w:styleId="af1">
    <w:name w:val="List Paragraph"/>
    <w:basedOn w:val="a"/>
    <w:uiPriority w:val="34"/>
    <w:qFormat/>
    <w:rsid w:val="00AF30E8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F30E8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AF30E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F30E8"/>
    <w:pPr>
      <w:pBdr>
        <w:top w:val="dotted" w:sz="2" w:space="10" w:color="5A2C64" w:themeColor="accent2" w:themeShade="80"/>
        <w:bottom w:val="dotted" w:sz="2" w:space="4" w:color="5A2C64" w:themeColor="accent2" w:themeShade="80"/>
      </w:pBdr>
      <w:spacing w:before="160" w:line="300" w:lineRule="auto"/>
      <w:ind w:left="1440" w:right="1440"/>
    </w:pPr>
    <w:rPr>
      <w:caps/>
      <w:color w:val="592C6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AF30E8"/>
    <w:rPr>
      <w:caps/>
      <w:color w:val="592C6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AF30E8"/>
    <w:rPr>
      <w:i/>
      <w:iCs/>
    </w:rPr>
  </w:style>
  <w:style w:type="character" w:styleId="23">
    <w:name w:val="Intense Emphasis"/>
    <w:uiPriority w:val="21"/>
    <w:qFormat/>
    <w:rsid w:val="00AF30E8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AF30E8"/>
    <w:rPr>
      <w:rFonts w:asciiTheme="minorHAnsi" w:eastAsiaTheme="minorEastAsia" w:hAnsiTheme="minorHAnsi" w:cstheme="minorBidi"/>
      <w:i/>
      <w:iCs/>
      <w:color w:val="592C63" w:themeColor="accent2" w:themeShade="7F"/>
    </w:rPr>
  </w:style>
  <w:style w:type="character" w:styleId="24">
    <w:name w:val="Intense Reference"/>
    <w:uiPriority w:val="32"/>
    <w:qFormat/>
    <w:rsid w:val="00AF30E8"/>
    <w:rPr>
      <w:rFonts w:asciiTheme="minorHAnsi" w:eastAsiaTheme="minorEastAsia" w:hAnsiTheme="minorHAnsi" w:cstheme="minorBidi"/>
      <w:b/>
      <w:bCs/>
      <w:i/>
      <w:iCs/>
      <w:color w:val="592C63" w:themeColor="accent2" w:themeShade="7F"/>
    </w:rPr>
  </w:style>
  <w:style w:type="character" w:styleId="af6">
    <w:name w:val="Book Title"/>
    <w:uiPriority w:val="33"/>
    <w:qFormat/>
    <w:rsid w:val="00AF30E8"/>
    <w:rPr>
      <w:caps/>
      <w:color w:val="592C63" w:themeColor="accent2" w:themeShade="7F"/>
      <w:spacing w:val="5"/>
      <w:u w:color="592C63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AF30E8"/>
    <w:pPr>
      <w:outlineLvl w:val="9"/>
    </w:pPr>
    <w:rPr>
      <w:lang w:bidi="en-US"/>
    </w:rPr>
  </w:style>
  <w:style w:type="character" w:customStyle="1" w:styleId="af0">
    <w:name w:val="行間詰め (文字)"/>
    <w:basedOn w:val="a0"/>
    <w:link w:val="af"/>
    <w:uiPriority w:val="1"/>
    <w:rsid w:val="00AF30E8"/>
  </w:style>
  <w:style w:type="character" w:styleId="af8">
    <w:name w:val="Hyperlink"/>
    <w:basedOn w:val="a0"/>
    <w:uiPriority w:val="99"/>
    <w:unhideWhenUsed/>
    <w:rsid w:val="009F44FC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_training@kyoenka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42500CA.dotm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浅野　聖文</cp:lastModifiedBy>
  <cp:revision>2</cp:revision>
  <dcterms:created xsi:type="dcterms:W3CDTF">2018-07-12T05:27:00Z</dcterms:created>
  <dcterms:modified xsi:type="dcterms:W3CDTF">2018-07-12T05:27:00Z</dcterms:modified>
</cp:coreProperties>
</file>