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</w:tblGrid>
      <w:tr w:rsidR="007F0B49" w:rsidRPr="007F0B49" w:rsidTr="00534FB6">
        <w:trPr>
          <w:trHeight w:val="660"/>
        </w:trPr>
        <w:tc>
          <w:tcPr>
            <w:tcW w:w="2643" w:type="dxa"/>
            <w:vAlign w:val="center"/>
          </w:tcPr>
          <w:p w:rsidR="007F0B49" w:rsidRPr="007F0B49" w:rsidRDefault="007F0B49" w:rsidP="00534FB6">
            <w:pPr>
              <w:pStyle w:val="a3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送付票不要</w:t>
            </w:r>
          </w:p>
        </w:tc>
      </w:tr>
    </w:tbl>
    <w:p w:rsidR="007F0B49" w:rsidRPr="007F0B49" w:rsidRDefault="007F0B49" w:rsidP="007F0B49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</w:p>
    <w:p w:rsidR="007F0B49" w:rsidRPr="007F0B49" w:rsidRDefault="007F0B49" w:rsidP="007F0B49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</w:p>
    <w:p w:rsidR="007F0B49" w:rsidRDefault="007F0B49" w:rsidP="007F0B49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</w:p>
    <w:p w:rsidR="007F0B49" w:rsidRDefault="007F0B49" w:rsidP="007F0B49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</w:p>
    <w:p w:rsidR="007F0B49" w:rsidRPr="007F0B49" w:rsidRDefault="007F0B49" w:rsidP="007F0B49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7F0B49">
        <w:rPr>
          <w:rFonts w:ascii="ＭＳ 明朝" w:hAnsi="ＭＳ 明朝" w:hint="eastAsia"/>
          <w:sz w:val="24"/>
          <w:szCs w:val="24"/>
        </w:rPr>
        <w:t>あ　て　先　　名古屋市役所健康福祉局高齢福祉部介護保険課</w:t>
      </w:r>
    </w:p>
    <w:p w:rsidR="007F0B49" w:rsidRDefault="007F0B49" w:rsidP="007F0B49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7F0B49">
        <w:rPr>
          <w:rFonts w:ascii="ＭＳ 明朝" w:hAnsi="ＭＳ 明朝" w:hint="eastAsia"/>
          <w:sz w:val="24"/>
          <w:szCs w:val="24"/>
        </w:rPr>
        <w:t xml:space="preserve">ＦＡＸ番号　　０５２－９７２－４１４７　</w:t>
      </w:r>
    </w:p>
    <w:p w:rsidR="007F0B49" w:rsidRPr="007F0B49" w:rsidRDefault="004E285B" w:rsidP="007F0B49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（申込締切：平成３１年４月１９</w:t>
      </w:r>
      <w:r w:rsidR="007F0B49" w:rsidRPr="007F0B49">
        <w:rPr>
          <w:rFonts w:ascii="ＭＳ 明朝" w:hAnsi="ＭＳ 明朝" w:hint="eastAsia"/>
          <w:sz w:val="24"/>
          <w:szCs w:val="24"/>
        </w:rPr>
        <w:t>日(金)必着）</w:t>
      </w:r>
      <w:bookmarkStart w:id="0" w:name="_GoBack"/>
      <w:bookmarkEnd w:id="0"/>
    </w:p>
    <w:p w:rsidR="007F0B49" w:rsidRDefault="007F0B49" w:rsidP="007F0B49">
      <w:pPr>
        <w:spacing w:line="340" w:lineRule="exact"/>
        <w:jc w:val="center"/>
        <w:rPr>
          <w:rFonts w:ascii="ＭＳ 明朝" w:hAnsi="ＭＳ 明朝"/>
          <w:kern w:val="0"/>
          <w:sz w:val="24"/>
          <w:szCs w:val="24"/>
        </w:rPr>
      </w:pPr>
    </w:p>
    <w:p w:rsidR="007F0B49" w:rsidRPr="007F0B49" w:rsidRDefault="007F0B49" w:rsidP="007F0B49">
      <w:pPr>
        <w:spacing w:line="340" w:lineRule="exact"/>
        <w:jc w:val="center"/>
        <w:rPr>
          <w:rFonts w:ascii="ＭＳ 明朝" w:hAnsi="ＭＳ 明朝"/>
          <w:kern w:val="0"/>
          <w:sz w:val="24"/>
          <w:szCs w:val="24"/>
        </w:rPr>
      </w:pPr>
    </w:p>
    <w:p w:rsidR="007F0B49" w:rsidRPr="007F0B49" w:rsidRDefault="007F0B49" w:rsidP="007F0B49">
      <w:pPr>
        <w:spacing w:line="34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7F0B49">
        <w:rPr>
          <w:rFonts w:ascii="ＭＳ 明朝" w:hAnsi="ＭＳ 明朝" w:hint="eastAsia"/>
          <w:kern w:val="0"/>
          <w:sz w:val="24"/>
          <w:szCs w:val="24"/>
        </w:rPr>
        <w:t>特定施設入居者生活介護（介護付き有料老人ホーム）開設事業者募集説明会</w:t>
      </w:r>
    </w:p>
    <w:p w:rsidR="007F0B49" w:rsidRPr="007F0B49" w:rsidRDefault="007F0B49" w:rsidP="007F0B49">
      <w:pPr>
        <w:spacing w:line="34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7F0B49">
        <w:rPr>
          <w:rFonts w:ascii="ＭＳ 明朝" w:hAnsi="ＭＳ 明朝" w:hint="eastAsia"/>
          <w:kern w:val="0"/>
          <w:sz w:val="24"/>
          <w:szCs w:val="24"/>
        </w:rPr>
        <w:t>＝　平成</w:t>
      </w:r>
      <w:r w:rsidR="004E285B">
        <w:rPr>
          <w:rFonts w:ascii="ＭＳ 明朝" w:hAnsi="ＭＳ 明朝" w:hint="eastAsia"/>
          <w:kern w:val="0"/>
          <w:sz w:val="24"/>
          <w:szCs w:val="24"/>
        </w:rPr>
        <w:t>31</w:t>
      </w:r>
      <w:r w:rsidRPr="007F0B49">
        <w:rPr>
          <w:rFonts w:ascii="ＭＳ 明朝" w:hAnsi="ＭＳ 明朝" w:hint="eastAsia"/>
          <w:kern w:val="0"/>
          <w:sz w:val="24"/>
          <w:szCs w:val="24"/>
        </w:rPr>
        <w:t>年度転換募集分　＝</w:t>
      </w:r>
    </w:p>
    <w:p w:rsidR="007F0B49" w:rsidRPr="007F0B49" w:rsidRDefault="007F0B49" w:rsidP="007F0B49">
      <w:pPr>
        <w:spacing w:line="340" w:lineRule="exact"/>
        <w:jc w:val="center"/>
        <w:rPr>
          <w:rFonts w:ascii="ＭＳ 明朝" w:hAnsi="ＭＳ 明朝"/>
          <w:kern w:val="0"/>
          <w:sz w:val="24"/>
          <w:szCs w:val="24"/>
        </w:rPr>
      </w:pPr>
    </w:p>
    <w:p w:rsidR="007F0B49" w:rsidRPr="007F0B49" w:rsidRDefault="007F0B49" w:rsidP="007F0B49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F0B49">
        <w:rPr>
          <w:rFonts w:ascii="ＭＳ ゴシック" w:eastAsia="ＭＳ ゴシック" w:hAnsi="ＭＳ ゴシック" w:hint="eastAsia"/>
          <w:kern w:val="0"/>
          <w:sz w:val="28"/>
          <w:szCs w:val="24"/>
        </w:rPr>
        <w:t xml:space="preserve">開　設　事　業　者　募　集　</w:t>
      </w:r>
      <w:r w:rsidRPr="007F0B49">
        <w:rPr>
          <w:rFonts w:ascii="ＭＳ ゴシック" w:eastAsia="ＭＳ ゴシック" w:hAnsi="ＭＳ ゴシック" w:hint="eastAsia"/>
          <w:sz w:val="28"/>
          <w:szCs w:val="24"/>
        </w:rPr>
        <w:t>説　明　会　参　加　申　込　書</w:t>
      </w:r>
    </w:p>
    <w:p w:rsidR="007F0B49" w:rsidRPr="007F0B49" w:rsidRDefault="007F0B49" w:rsidP="007F0B49">
      <w:pPr>
        <w:spacing w:line="340" w:lineRule="exact"/>
        <w:rPr>
          <w:rFonts w:ascii="ＭＳ 明朝" w:hAnsi="ＭＳ 明朝"/>
          <w:sz w:val="28"/>
          <w:szCs w:val="24"/>
        </w:rPr>
      </w:pPr>
    </w:p>
    <w:p w:rsidR="007F0B49" w:rsidRPr="007F0B49" w:rsidRDefault="007F0B49" w:rsidP="007F0B49">
      <w:pPr>
        <w:spacing w:line="340" w:lineRule="exact"/>
        <w:rPr>
          <w:rFonts w:ascii="ＭＳ 明朝" w:hAnsi="ＭＳ 明朝"/>
          <w:sz w:val="24"/>
          <w:szCs w:val="24"/>
        </w:rPr>
      </w:pPr>
    </w:p>
    <w:p w:rsidR="007F0B49" w:rsidRPr="007F0B49" w:rsidRDefault="007F0B49" w:rsidP="007F0B49">
      <w:pPr>
        <w:spacing w:line="340" w:lineRule="exact"/>
        <w:rPr>
          <w:rFonts w:ascii="ＭＳ 明朝" w:hAnsi="ＭＳ 明朝"/>
          <w:sz w:val="24"/>
          <w:szCs w:val="24"/>
        </w:rPr>
      </w:pPr>
      <w:r w:rsidRPr="007F0B49">
        <w:rPr>
          <w:rFonts w:ascii="ＭＳ 明朝" w:hAnsi="ＭＳ 明朝" w:hint="eastAsia"/>
          <w:sz w:val="24"/>
          <w:szCs w:val="24"/>
        </w:rPr>
        <w:t xml:space="preserve">　参加者（該当する項目の□欄に レ を付けてください。）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709"/>
        <w:gridCol w:w="2976"/>
      </w:tblGrid>
      <w:tr w:rsidR="007F0B49" w:rsidRPr="007F0B49" w:rsidTr="007F0B49">
        <w:trPr>
          <w:trHeight w:val="1105"/>
        </w:trPr>
        <w:tc>
          <w:tcPr>
            <w:tcW w:w="1701" w:type="dxa"/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kern w:val="0"/>
                <w:sz w:val="24"/>
                <w:szCs w:val="24"/>
              </w:rPr>
              <w:t>法人種類</w:t>
            </w:r>
          </w:p>
        </w:tc>
        <w:tc>
          <w:tcPr>
            <w:tcW w:w="7796" w:type="dxa"/>
            <w:gridSpan w:val="3"/>
            <w:vAlign w:val="center"/>
          </w:tcPr>
          <w:p w:rsidR="007F0B49" w:rsidRPr="007F0B49" w:rsidRDefault="007F0B49" w:rsidP="00615CE4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 xml:space="preserve">　□　社会福祉法人　　□　医療法人</w:t>
            </w:r>
            <w:r w:rsidR="00615CE4">
              <w:rPr>
                <w:rFonts w:ascii="ＭＳ 明朝" w:hAnsi="ＭＳ 明朝" w:hint="eastAsia"/>
                <w:sz w:val="24"/>
                <w:szCs w:val="24"/>
              </w:rPr>
              <w:t xml:space="preserve">　　□　株式会社</w:t>
            </w:r>
          </w:p>
          <w:p w:rsidR="007F0B49" w:rsidRPr="007F0B49" w:rsidRDefault="00D96980" w:rsidP="00534FB6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有限会社　</w:t>
            </w:r>
            <w:r w:rsidR="00A925F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F0B49" w:rsidRPr="007F0B49">
              <w:rPr>
                <w:rFonts w:ascii="ＭＳ 明朝" w:hAnsi="ＭＳ 明朝" w:hint="eastAsia"/>
                <w:sz w:val="24"/>
                <w:szCs w:val="24"/>
              </w:rPr>
              <w:t>□　その他法人（　　　　　　　　　　）</w:t>
            </w:r>
          </w:p>
        </w:tc>
      </w:tr>
      <w:tr w:rsidR="007F0B49" w:rsidRPr="007F0B49" w:rsidTr="007F0B49">
        <w:trPr>
          <w:trHeight w:val="1109"/>
        </w:trPr>
        <w:tc>
          <w:tcPr>
            <w:tcW w:w="1701" w:type="dxa"/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法　人　名</w:t>
            </w:r>
          </w:p>
        </w:tc>
        <w:tc>
          <w:tcPr>
            <w:tcW w:w="7796" w:type="dxa"/>
            <w:gridSpan w:val="3"/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0B49" w:rsidRPr="007F0B49" w:rsidTr="007F0B49">
        <w:trPr>
          <w:trHeight w:val="845"/>
        </w:trPr>
        <w:tc>
          <w:tcPr>
            <w:tcW w:w="1701" w:type="dxa"/>
            <w:vMerge w:val="restart"/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法人所在地</w:t>
            </w:r>
          </w:p>
        </w:tc>
        <w:tc>
          <w:tcPr>
            <w:tcW w:w="4111" w:type="dxa"/>
            <w:vMerge w:val="restart"/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976" w:type="dxa"/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0B49" w:rsidRPr="007F0B49" w:rsidTr="007F0B49">
        <w:trPr>
          <w:trHeight w:val="845"/>
        </w:trPr>
        <w:tc>
          <w:tcPr>
            <w:tcW w:w="1701" w:type="dxa"/>
            <w:vMerge/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976" w:type="dxa"/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0B49" w:rsidRPr="007F0B49" w:rsidTr="007F0B49">
        <w:tc>
          <w:tcPr>
            <w:tcW w:w="5812" w:type="dxa"/>
            <w:gridSpan w:val="2"/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参加者数は２名を上限といたします。</w:t>
            </w:r>
          </w:p>
        </w:tc>
        <w:tc>
          <w:tcPr>
            <w:tcW w:w="3685" w:type="dxa"/>
            <w:gridSpan w:val="2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法人御担当者名・連絡先</w:t>
            </w:r>
          </w:p>
        </w:tc>
      </w:tr>
      <w:tr w:rsidR="007F0B49" w:rsidRPr="007F0B49" w:rsidTr="007F0B49">
        <w:trPr>
          <w:trHeight w:val="390"/>
        </w:trPr>
        <w:tc>
          <w:tcPr>
            <w:tcW w:w="1701" w:type="dxa"/>
            <w:tcBorders>
              <w:bottom w:val="nil"/>
            </w:tcBorders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111" w:type="dxa"/>
            <w:tcBorders>
              <w:bottom w:val="nil"/>
            </w:tcBorders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〔　　　　　　　　　　　　〕</w:t>
            </w:r>
          </w:p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連絡先電話番号</w:t>
            </w:r>
          </w:p>
          <w:p w:rsidR="007F0B49" w:rsidRPr="007F0B49" w:rsidRDefault="007F0B49" w:rsidP="007F0B49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〔　　　　　　　　　　　　〕</w:t>
            </w:r>
          </w:p>
        </w:tc>
      </w:tr>
      <w:tr w:rsidR="007F0B49" w:rsidRPr="007F0B49" w:rsidTr="007F0B49">
        <w:trPr>
          <w:trHeight w:val="1204"/>
        </w:trPr>
        <w:tc>
          <w:tcPr>
            <w:tcW w:w="1701" w:type="dxa"/>
            <w:tcBorders>
              <w:top w:val="nil"/>
            </w:tcBorders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参加者氏名１</w:t>
            </w:r>
          </w:p>
        </w:tc>
        <w:tc>
          <w:tcPr>
            <w:tcW w:w="4111" w:type="dxa"/>
            <w:tcBorders>
              <w:top w:val="nil"/>
            </w:tcBorders>
          </w:tcPr>
          <w:p w:rsid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455B4" w:rsidRDefault="004455B4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455B4" w:rsidRDefault="004455B4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455B4" w:rsidRPr="007F0B49" w:rsidRDefault="004455B4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0B49" w:rsidRPr="007F0B49" w:rsidTr="007F0B49">
        <w:tc>
          <w:tcPr>
            <w:tcW w:w="1701" w:type="dxa"/>
            <w:tcBorders>
              <w:bottom w:val="nil"/>
            </w:tcBorders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111" w:type="dxa"/>
            <w:tcBorders>
              <w:bottom w:val="nil"/>
            </w:tcBorders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0B49" w:rsidRPr="007F0B49" w:rsidTr="007F0B49">
        <w:trPr>
          <w:trHeight w:val="1179"/>
        </w:trPr>
        <w:tc>
          <w:tcPr>
            <w:tcW w:w="1701" w:type="dxa"/>
            <w:tcBorders>
              <w:top w:val="nil"/>
            </w:tcBorders>
            <w:vAlign w:val="center"/>
          </w:tcPr>
          <w:p w:rsidR="007F0B49" w:rsidRPr="007F0B49" w:rsidRDefault="007F0B49" w:rsidP="00534FB6">
            <w:pPr>
              <w:spacing w:line="3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F0B49">
              <w:rPr>
                <w:rFonts w:ascii="ＭＳ 明朝" w:hAnsi="ＭＳ 明朝" w:hint="eastAsia"/>
                <w:sz w:val="24"/>
                <w:szCs w:val="24"/>
              </w:rPr>
              <w:t>参加者氏名２</w:t>
            </w:r>
          </w:p>
        </w:tc>
        <w:tc>
          <w:tcPr>
            <w:tcW w:w="4111" w:type="dxa"/>
            <w:tcBorders>
              <w:top w:val="nil"/>
            </w:tcBorders>
          </w:tcPr>
          <w:p w:rsid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455B4" w:rsidRDefault="004455B4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455B4" w:rsidRDefault="004455B4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455B4" w:rsidRPr="007F0B49" w:rsidRDefault="004455B4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7F0B49" w:rsidRPr="007F0B49" w:rsidRDefault="007F0B49" w:rsidP="00534FB6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1664E" w:rsidRPr="007F0B49" w:rsidRDefault="0061664E">
      <w:pPr>
        <w:rPr>
          <w:sz w:val="24"/>
          <w:szCs w:val="24"/>
        </w:rPr>
      </w:pPr>
    </w:p>
    <w:sectPr w:rsidR="0061664E" w:rsidRPr="007F0B49" w:rsidSect="007F0B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49" w:rsidRDefault="007F0B49" w:rsidP="007F0B49">
      <w:r>
        <w:separator/>
      </w:r>
    </w:p>
  </w:endnote>
  <w:endnote w:type="continuationSeparator" w:id="0">
    <w:p w:rsidR="007F0B49" w:rsidRDefault="007F0B49" w:rsidP="007F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49" w:rsidRDefault="007F0B49" w:rsidP="007F0B49">
      <w:r>
        <w:separator/>
      </w:r>
    </w:p>
  </w:footnote>
  <w:footnote w:type="continuationSeparator" w:id="0">
    <w:p w:rsidR="007F0B49" w:rsidRDefault="007F0B49" w:rsidP="007F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60"/>
    <w:rsid w:val="0003503F"/>
    <w:rsid w:val="004455B4"/>
    <w:rsid w:val="004E285B"/>
    <w:rsid w:val="00615CE4"/>
    <w:rsid w:val="0061664E"/>
    <w:rsid w:val="007F0B49"/>
    <w:rsid w:val="00A925F7"/>
    <w:rsid w:val="00BB6A60"/>
    <w:rsid w:val="00D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0B49"/>
  </w:style>
  <w:style w:type="paragraph" w:styleId="a5">
    <w:name w:val="footer"/>
    <w:basedOn w:val="a"/>
    <w:link w:val="a6"/>
    <w:uiPriority w:val="99"/>
    <w:unhideWhenUsed/>
    <w:rsid w:val="007F0B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0B49"/>
  </w:style>
  <w:style w:type="paragraph" w:styleId="a7">
    <w:name w:val="Balloon Text"/>
    <w:basedOn w:val="a"/>
    <w:link w:val="a8"/>
    <w:uiPriority w:val="99"/>
    <w:semiHidden/>
    <w:unhideWhenUsed/>
    <w:rsid w:val="0044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0B49"/>
  </w:style>
  <w:style w:type="paragraph" w:styleId="a5">
    <w:name w:val="footer"/>
    <w:basedOn w:val="a"/>
    <w:link w:val="a6"/>
    <w:uiPriority w:val="99"/>
    <w:unhideWhenUsed/>
    <w:rsid w:val="007F0B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0B49"/>
  </w:style>
  <w:style w:type="paragraph" w:styleId="a7">
    <w:name w:val="Balloon Text"/>
    <w:basedOn w:val="a"/>
    <w:link w:val="a8"/>
    <w:uiPriority w:val="99"/>
    <w:semiHidden/>
    <w:unhideWhenUsed/>
    <w:rsid w:val="0044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62A219F8.dotm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矢嶋　浩子</dc:creator>
  <cp:lastModifiedBy>矢嶋　浩子</cp:lastModifiedBy>
  <cp:revision>2</cp:revision>
  <dcterms:created xsi:type="dcterms:W3CDTF">2019-03-28T09:15:00Z</dcterms:created>
  <dcterms:modified xsi:type="dcterms:W3CDTF">2019-03-28T09:15:00Z</dcterms:modified>
</cp:coreProperties>
</file>