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D4" w:rsidRPr="00F05A10" w:rsidRDefault="00555930" w:rsidP="00F05A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-243205</wp:posOffset>
                </wp:positionV>
                <wp:extent cx="9144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930" w:rsidRPr="00555930" w:rsidRDefault="00555930" w:rsidP="005559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参考資料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pt;margin-top:-19.15pt;width:1in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" filled="f" strokecolor="black [3213]">
                <v:textbox>
                  <w:txbxContent>
                    <w:p w:rsidR="00555930" w:rsidRPr="00555930" w:rsidRDefault="00555930" w:rsidP="0055593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参考資料</w:t>
                      </w:r>
                    </w:p>
                  </w:txbxContent>
                </v:textbox>
              </v:rect>
            </w:pict>
          </mc:Fallback>
        </mc:AlternateContent>
      </w:r>
      <w:r w:rsidR="00CD18FD" w:rsidRPr="00CD18FD">
        <w:rPr>
          <w:noProof/>
        </w:rPr>
        <w:drawing>
          <wp:inline distT="0" distB="0" distL="0" distR="0">
            <wp:extent cx="6644450" cy="912495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DD4" w:rsidRPr="00F05A10" w:rsidSect="00555930">
      <w:headerReference w:type="default" r:id="rId9"/>
      <w:footerReference w:type="default" r:id="rId10"/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D4" w:rsidRDefault="00C07DD4" w:rsidP="00C07DD4">
      <w:r>
        <w:separator/>
      </w:r>
    </w:p>
  </w:endnote>
  <w:endnote w:type="continuationSeparator" w:id="0">
    <w:p w:rsidR="00C07DD4" w:rsidRDefault="00C07DD4" w:rsidP="00C0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D4" w:rsidRDefault="00C07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D4" w:rsidRDefault="00C07DD4" w:rsidP="00C07DD4">
      <w:r>
        <w:separator/>
      </w:r>
    </w:p>
  </w:footnote>
  <w:footnote w:type="continuationSeparator" w:id="0">
    <w:p w:rsidR="00C07DD4" w:rsidRDefault="00C07DD4" w:rsidP="00C0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79" w:rsidRDefault="000D0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7"/>
    <w:rsid w:val="000D0B79"/>
    <w:rsid w:val="001B61DA"/>
    <w:rsid w:val="002C46DF"/>
    <w:rsid w:val="00555930"/>
    <w:rsid w:val="005E6CFD"/>
    <w:rsid w:val="008D6DD7"/>
    <w:rsid w:val="00B00B27"/>
    <w:rsid w:val="00C07DD4"/>
    <w:rsid w:val="00CD18FD"/>
    <w:rsid w:val="00CF10B9"/>
    <w:rsid w:val="00F0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DD4"/>
  </w:style>
  <w:style w:type="paragraph" w:styleId="a5">
    <w:name w:val="footer"/>
    <w:basedOn w:val="a"/>
    <w:link w:val="a6"/>
    <w:uiPriority w:val="99"/>
    <w:unhideWhenUsed/>
    <w:rsid w:val="00C07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DD4"/>
  </w:style>
  <w:style w:type="paragraph" w:styleId="a7">
    <w:name w:val="Balloon Text"/>
    <w:basedOn w:val="a"/>
    <w:link w:val="a8"/>
    <w:uiPriority w:val="99"/>
    <w:semiHidden/>
    <w:unhideWhenUsed/>
    <w:rsid w:val="00555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9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DD4"/>
  </w:style>
  <w:style w:type="paragraph" w:styleId="a5">
    <w:name w:val="footer"/>
    <w:basedOn w:val="a"/>
    <w:link w:val="a6"/>
    <w:uiPriority w:val="99"/>
    <w:unhideWhenUsed/>
    <w:rsid w:val="00C07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DD4"/>
  </w:style>
  <w:style w:type="paragraph" w:styleId="a7">
    <w:name w:val="Balloon Text"/>
    <w:basedOn w:val="a"/>
    <w:link w:val="a8"/>
    <w:uiPriority w:val="99"/>
    <w:semiHidden/>
    <w:unhideWhenUsed/>
    <w:rsid w:val="00555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9788-E350-449E-9347-DA813E14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BED55B74.dotm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浅野　聖文</cp:lastModifiedBy>
  <cp:revision>2</cp:revision>
  <dcterms:created xsi:type="dcterms:W3CDTF">2019-10-31T00:34:00Z</dcterms:created>
  <dcterms:modified xsi:type="dcterms:W3CDTF">2019-10-31T00:38:00Z</dcterms:modified>
</cp:coreProperties>
</file>