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3CBF9" w14:textId="77777777" w:rsidR="002B2224" w:rsidRPr="00A303D8" w:rsidRDefault="004A48F0" w:rsidP="00502643">
      <w:pPr>
        <w:pStyle w:val="1"/>
        <w:rPr>
          <w:rFonts w:ascii="HG丸ｺﾞｼｯｸM-PRO" w:eastAsia="HG丸ｺﾞｼｯｸM-PRO" w:hAnsi="HG丸ｺﾞｼｯｸM-PRO"/>
        </w:rPr>
      </w:pPr>
      <w:r w:rsidRPr="00A303D8">
        <w:rPr>
          <w:rFonts w:ascii="HG丸ｺﾞｼｯｸM-PRO" w:eastAsia="HG丸ｺﾞｼｯｸM-PRO" w:hAnsi="HG丸ｺﾞｼｯｸM-PRO" w:hint="eastAsia"/>
        </w:rPr>
        <w:t>令和元年度</w:t>
      </w:r>
    </w:p>
    <w:p w14:paraId="7714CE62" w14:textId="59829D92" w:rsidR="00340ADC" w:rsidRPr="00A303D8" w:rsidRDefault="004A48F0" w:rsidP="006D4CCA">
      <w:pPr>
        <w:spacing w:before="0" w:after="0"/>
        <w:ind w:firstLineChars="500" w:firstLine="1606"/>
        <w:rPr>
          <w:rFonts w:ascii="HG丸ｺﾞｼｯｸM-PRO" w:eastAsia="HG丸ｺﾞｼｯｸM-PRO" w:hAnsi="HG丸ｺﾞｼｯｸM-PRO"/>
          <w:b/>
          <w:bCs/>
          <w:color w:val="C49A00" w:themeColor="accent1" w:themeShade="BF"/>
          <w:sz w:val="32"/>
          <w:szCs w:val="32"/>
        </w:rPr>
      </w:pPr>
      <w:r w:rsidRPr="00A303D8">
        <w:rPr>
          <w:rFonts w:ascii="HG丸ｺﾞｼｯｸM-PRO" w:eastAsia="HG丸ｺﾞｼｯｸM-PRO" w:hAnsi="HG丸ｺﾞｼｯｸM-PRO" w:hint="eastAsia"/>
          <w:b/>
          <w:bCs/>
          <w:color w:val="C49A00" w:themeColor="accent1" w:themeShade="BF"/>
          <w:sz w:val="32"/>
          <w:szCs w:val="32"/>
        </w:rPr>
        <w:t>介護のための研修</w:t>
      </w:r>
      <w:r w:rsidR="00E74BA1" w:rsidRPr="00A303D8">
        <w:rPr>
          <w:rFonts w:ascii="HG丸ｺﾞｼｯｸM-PRO" w:eastAsia="HG丸ｺﾞｼｯｸM-PRO" w:hAnsi="HG丸ｺﾞｼｯｸM-PRO" w:hint="eastAsia"/>
          <w:b/>
          <w:bCs/>
          <w:color w:val="C49A00" w:themeColor="accent1" w:themeShade="BF"/>
          <w:sz w:val="32"/>
          <w:szCs w:val="32"/>
        </w:rPr>
        <w:t>会を開催します</w:t>
      </w:r>
    </w:p>
    <w:p w14:paraId="0D221296" w14:textId="77777777" w:rsidR="00A303D8" w:rsidRPr="00A303D8" w:rsidRDefault="00E74BA1" w:rsidP="00A303D8">
      <w:pPr>
        <w:spacing w:before="0" w:after="0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【研修】　</w:t>
      </w:r>
      <w:r w:rsidRPr="00A303D8">
        <w:rPr>
          <w:rFonts w:ascii="HG丸ｺﾞｼｯｸM-PRO" w:eastAsia="HG丸ｺﾞｼｯｸM-PRO" w:hAnsi="HG丸ｺﾞｼｯｸM-PRO" w:hint="eastAsia"/>
          <w:sz w:val="28"/>
          <w:szCs w:val="28"/>
        </w:rPr>
        <w:t>テーマ：</w:t>
      </w:r>
      <w:r w:rsidRPr="00A303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糖尿病患者のケア</w:t>
      </w:r>
      <w:r w:rsidR="00457F69" w:rsidRPr="00A303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</w:p>
    <w:p w14:paraId="46A54574" w14:textId="0A81F30C" w:rsidR="00E74BA1" w:rsidRPr="00A303D8" w:rsidRDefault="00457F69" w:rsidP="006D4CCA">
      <w:pPr>
        <w:spacing w:before="0" w:after="0"/>
        <w:ind w:firstLineChars="700" w:firstLine="196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A303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E74BA1" w:rsidRPr="00A303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～家族・介護者に知って</w:t>
      </w:r>
      <w:r w:rsidR="00CC75A3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おいて</w:t>
      </w:r>
      <w:r w:rsidR="00E74BA1" w:rsidRPr="00A303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ほしいこと～</w:t>
      </w:r>
    </w:p>
    <w:p w14:paraId="158BECF1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D1F3E5" w14:textId="34770F42" w:rsidR="00701182" w:rsidRPr="00A303D8" w:rsidRDefault="00E74BA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【講師】　</w:t>
      </w:r>
      <w:r w:rsidRPr="00A303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北田　はるか医師（糖尿病</w:t>
      </w:r>
      <w:r w:rsidR="00A303D8" w:rsidRPr="00A303D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専門医・内分泌専門医）</w:t>
      </w:r>
    </w:p>
    <w:p w14:paraId="7ECE4E04" w14:textId="40532E66" w:rsidR="00A303D8" w:rsidRPr="00A303D8" w:rsidRDefault="00A303D8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2005年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名古屋市立大学医学部卒業</w:t>
      </w:r>
    </w:p>
    <w:p w14:paraId="108EB2C1" w14:textId="43977DAD" w:rsidR="00A303D8" w:rsidRPr="00A303D8" w:rsidRDefault="00A303D8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2005年～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沖縄</w:t>
      </w:r>
      <w:r w:rsidR="00F75565">
        <w:rPr>
          <w:rFonts w:ascii="HG丸ｺﾞｼｯｸM-PRO" w:eastAsia="HG丸ｺﾞｼｯｸM-PRO" w:hAnsi="HG丸ｺﾞｼｯｸM-PRO" w:hint="eastAsia"/>
          <w:sz w:val="24"/>
          <w:szCs w:val="24"/>
        </w:rPr>
        <w:t>県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中部徳州会病院　初期研修医</w:t>
      </w:r>
    </w:p>
    <w:p w14:paraId="38585086" w14:textId="59F3DA23" w:rsidR="00A303D8" w:rsidRDefault="00A303D8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2007年～　名古屋市立大学病院　消化器代謝内科入局</w:t>
      </w:r>
    </w:p>
    <w:p w14:paraId="7789FC40" w14:textId="714C7920" w:rsidR="006D4CCA" w:rsidRDefault="006D4CCA" w:rsidP="006D4CCA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6D4CCA">
        <w:rPr>
          <w:rFonts w:ascii="HG丸ｺﾞｼｯｸM-PRO" w:eastAsia="HG丸ｺﾞｼｯｸM-PRO" w:hAnsi="HG丸ｺﾞｼｯｸM-PRO" w:hint="eastAsia"/>
          <w:sz w:val="24"/>
          <w:szCs w:val="24"/>
        </w:rPr>
        <w:t>2011年　　糖尿病専門医・内分泌専門医取得</w:t>
      </w:r>
    </w:p>
    <w:p w14:paraId="7B044E99" w14:textId="260C5A2F" w:rsidR="00A303D8" w:rsidRDefault="00A303D8" w:rsidP="00A303D8">
      <w:pPr>
        <w:spacing w:before="0" w:after="0"/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2014年～　医療法人　杏園会</w:t>
      </w:r>
    </w:p>
    <w:p w14:paraId="5C5BFE39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610C5E7" w14:textId="77777777" w:rsidR="000B0109" w:rsidRDefault="000B0109" w:rsidP="000B0109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【開催日】　</w:t>
      </w:r>
    </w:p>
    <w:p w14:paraId="1C84E625" w14:textId="62913423" w:rsidR="000B0109" w:rsidRPr="00A303D8" w:rsidRDefault="000B0109" w:rsidP="000B0109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D4C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２年　２月１４日（金）</w:t>
      </w:r>
    </w:p>
    <w:p w14:paraId="4C400C3A" w14:textId="77777777" w:rsidR="000B0109" w:rsidRDefault="000B0109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86E3E7" w14:textId="6542BC56" w:rsidR="00A303D8" w:rsidRDefault="00D30DD5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【タイムスケジュール】　</w:t>
      </w:r>
    </w:p>
    <w:p w14:paraId="78FEE8AD" w14:textId="1859F7DF" w:rsidR="00E74BA1" w:rsidRPr="00A303D8" w:rsidRDefault="00D30DD5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A7596F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A7596F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から受付開始</w:t>
      </w:r>
    </w:p>
    <w:p w14:paraId="1D7F1F91" w14:textId="5A8FC4F1" w:rsidR="00D30DD5" w:rsidRPr="00A303D8" w:rsidRDefault="00D30DD5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から主催者挨拶</w:t>
      </w:r>
    </w:p>
    <w:p w14:paraId="522C30CC" w14:textId="2AD1822F" w:rsidR="00D30DD5" w:rsidRPr="00A303D8" w:rsidRDefault="00D30DD5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５分　研修開始</w:t>
      </w:r>
    </w:p>
    <w:p w14:paraId="3EF34154" w14:textId="391A41E8" w:rsidR="00D30DD5" w:rsidRPr="00A303D8" w:rsidRDefault="00D30DD5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63667E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４５分　質疑応答</w:t>
      </w:r>
    </w:p>
    <w:p w14:paraId="04ADC05A" w14:textId="10D9DF41" w:rsidR="002B2224" w:rsidRPr="00A303D8" w:rsidRDefault="0063667E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１５時　　　　終了</w:t>
      </w:r>
    </w:p>
    <w:p w14:paraId="1ACB5672" w14:textId="77777777" w:rsidR="00A303D8" w:rsidRDefault="00A303D8" w:rsidP="00A303D8">
      <w:pPr>
        <w:spacing w:before="0" w:after="0"/>
        <w:ind w:leftChars="100" w:left="2840" w:hangingChars="1100" w:hanging="2640"/>
        <w:rPr>
          <w:rFonts w:ascii="HG丸ｺﾞｼｯｸM-PRO" w:eastAsia="HG丸ｺﾞｼｯｸM-PRO" w:hAnsi="HG丸ｺﾞｼｯｸM-PRO"/>
          <w:sz w:val="24"/>
          <w:szCs w:val="24"/>
        </w:rPr>
      </w:pPr>
    </w:p>
    <w:p w14:paraId="5172FB2E" w14:textId="77777777" w:rsidR="00A303D8" w:rsidRDefault="002B2224" w:rsidP="00920706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【受講対象者】　</w:t>
      </w:r>
    </w:p>
    <w:p w14:paraId="7940016F" w14:textId="41255D24" w:rsidR="002B2224" w:rsidRPr="00A303D8" w:rsidRDefault="002B2224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１、名古屋市内の介護施設等に勤務している介護職員</w:t>
      </w:r>
    </w:p>
    <w:p w14:paraId="3D463356" w14:textId="37822F36" w:rsidR="002B2224" w:rsidRPr="00A303D8" w:rsidRDefault="002B2224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２、今後、上記施設などへ就職を考えている方</w:t>
      </w:r>
    </w:p>
    <w:p w14:paraId="42A9DCD6" w14:textId="60C4122A" w:rsidR="002B2224" w:rsidRPr="00A303D8" w:rsidRDefault="002B2224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３、介護に興味のある方</w:t>
      </w:r>
    </w:p>
    <w:p w14:paraId="68C84E68" w14:textId="3FA6E582" w:rsidR="002B2224" w:rsidRPr="00A303D8" w:rsidRDefault="002B2224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４、テーマに興味のある方</w:t>
      </w:r>
    </w:p>
    <w:p w14:paraId="6E956B17" w14:textId="671024E1" w:rsidR="002B2224" w:rsidRPr="00A303D8" w:rsidRDefault="002B2224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５、ご自宅などで介護をされている方</w:t>
      </w:r>
    </w:p>
    <w:p w14:paraId="34DA9339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98E7104" w14:textId="77777777" w:rsidR="00A303D8" w:rsidRDefault="0094746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【定員】　　　</w:t>
      </w:r>
    </w:p>
    <w:p w14:paraId="4CE16543" w14:textId="7163B7C8" w:rsidR="00947461" w:rsidRPr="00A303D8" w:rsidRDefault="00947461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８０名</w:t>
      </w:r>
    </w:p>
    <w:p w14:paraId="70EA18A2" w14:textId="77777777" w:rsidR="00A303D8" w:rsidRDefault="0094746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【参加費】　　</w:t>
      </w:r>
    </w:p>
    <w:p w14:paraId="3010D13E" w14:textId="08925596" w:rsidR="00A303D8" w:rsidRPr="00A303D8" w:rsidRDefault="00947461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無料</w:t>
      </w:r>
    </w:p>
    <w:p w14:paraId="51DC7002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5BC33FA8" w14:textId="77777777" w:rsid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【会場】　　</w:t>
      </w:r>
    </w:p>
    <w:p w14:paraId="2293CD08" w14:textId="0650907A" w:rsidR="002359FD" w:rsidRPr="00A303D8" w:rsidRDefault="002359FD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名古屋市熱田区比々野町２７番地</w:t>
      </w:r>
    </w:p>
    <w:p w14:paraId="12CAAF2A" w14:textId="51C5A9C2" w:rsidR="002359FD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ひびのファミリア　５階　研修室</w:t>
      </w:r>
    </w:p>
    <w:p w14:paraId="4EE423E1" w14:textId="6BFEDA56" w:rsidR="002359FD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最寄り駅：名古屋市営地下鉄　名港線「日比野駅」</w:t>
      </w:r>
    </w:p>
    <w:p w14:paraId="599679AE" w14:textId="45A0D145" w:rsidR="002359FD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</w:t>
      </w:r>
      <w:r w:rsidR="00A303D8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番出口から徒歩３分　※別紙参照</w:t>
      </w:r>
    </w:p>
    <w:p w14:paraId="2FACCE32" w14:textId="77777777" w:rsidR="00A303D8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7EF6FE35" w14:textId="78E977FB" w:rsidR="00502643" w:rsidRPr="00A303D8" w:rsidRDefault="002359FD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【申込方法】　</w:t>
      </w:r>
    </w:p>
    <w:p w14:paraId="5C603D93" w14:textId="26FC6B71" w:rsidR="002359FD" w:rsidRPr="00A303D8" w:rsidRDefault="002359FD" w:rsidP="00A303D8">
      <w:pPr>
        <w:spacing w:before="0" w:after="0"/>
        <w:ind w:leftChars="300" w:left="60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申込書に必要事項を記入のうえ、下記申込先へFAX又は電話、Eメールしてください。申込書は、ひびのファミリア</w:t>
      </w:r>
      <w:r w:rsidRPr="00A303D8">
        <w:rPr>
          <w:rFonts w:ascii="HG丸ｺﾞｼｯｸM-PRO" w:eastAsia="HG丸ｺﾞｼｯｸM-PRO" w:hAnsi="HG丸ｺﾞｼｯｸM-PRO"/>
          <w:sz w:val="24"/>
          <w:szCs w:val="24"/>
        </w:rPr>
        <w:t>HP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437DB2">
        <w:rPr>
          <w:rFonts w:ascii="HG丸ｺﾞｼｯｸM-PRO" w:eastAsia="HG丸ｺﾞｼｯｸM-PRO" w:hAnsi="HG丸ｺﾞｼｯｸM-PRO" w:hint="eastAsia"/>
          <w:sz w:val="24"/>
          <w:szCs w:val="24"/>
        </w:rPr>
        <w:t>https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：//www.kyoenf</w:t>
      </w:r>
      <w:r w:rsidRPr="00A303D8">
        <w:rPr>
          <w:rFonts w:ascii="HG丸ｺﾞｼｯｸM-PRO" w:eastAsia="HG丸ｺﾞｼｯｸM-PRO" w:hAnsi="HG丸ｺﾞｼｯｸM-PRO"/>
          <w:sz w:val="24"/>
          <w:szCs w:val="24"/>
        </w:rPr>
        <w:t>ukushi.or.jp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02643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また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はNOGOYAかいごネット</w:t>
      </w:r>
      <w:r w:rsidR="00000AB4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からもダウンロードできます。</w:t>
      </w:r>
    </w:p>
    <w:p w14:paraId="2BC32859" w14:textId="77777777" w:rsidR="00A303D8" w:rsidRPr="00437DB2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24FD5F25" w14:textId="77777777" w:rsidR="00A303D8" w:rsidRDefault="00504501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【申込期限】　</w:t>
      </w:r>
    </w:p>
    <w:p w14:paraId="20508CF4" w14:textId="209DD8C1" w:rsidR="002359FD" w:rsidRPr="00A303D8" w:rsidRDefault="00504501" w:rsidP="00A303D8">
      <w:pPr>
        <w:spacing w:before="0" w:after="0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6D4C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２年</w:t>
      </w:r>
      <w:r w:rsidR="006D4CC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２月１３日（木）</w:t>
      </w:r>
      <w:r w:rsidR="006D4CCA">
        <w:rPr>
          <w:rFonts w:ascii="HG丸ｺﾞｼｯｸM-PRO" w:eastAsia="HG丸ｺﾞｼｯｸM-PRO" w:hAnsi="HG丸ｺﾞｼｯｸM-PRO" w:hint="eastAsia"/>
          <w:sz w:val="24"/>
          <w:szCs w:val="24"/>
        </w:rPr>
        <w:t>１４：００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まで</w:t>
      </w:r>
      <w:bookmarkStart w:id="0" w:name="_GoBack"/>
      <w:bookmarkEnd w:id="0"/>
    </w:p>
    <w:p w14:paraId="1B3AB28B" w14:textId="77777777" w:rsidR="00A303D8" w:rsidRDefault="00A303D8" w:rsidP="00A303D8">
      <w:pPr>
        <w:spacing w:before="0" w:after="0"/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</w:p>
    <w:p w14:paraId="37F0D50F" w14:textId="78EF9BD8" w:rsidR="00EF0784" w:rsidRPr="00A303D8" w:rsidRDefault="00504501" w:rsidP="00A303D8">
      <w:pPr>
        <w:spacing w:before="0" w:after="0"/>
        <w:ind w:left="3120" w:hangingChars="1300" w:hanging="312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【その他　注意事項】　</w:t>
      </w:r>
    </w:p>
    <w:p w14:paraId="2585AB9C" w14:textId="6738D289" w:rsidR="00EF0784" w:rsidRPr="00A303D8" w:rsidRDefault="00504501" w:rsidP="00A303D8">
      <w:pPr>
        <w:spacing w:before="0" w:after="0"/>
        <w:ind w:leftChars="306" w:left="109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１、研修会場には、受講者用の駐車場はありませんので、公共交通機関でお越しくだ</w:t>
      </w:r>
      <w:r w:rsidR="00437DB2">
        <w:rPr>
          <w:rFonts w:ascii="HG丸ｺﾞｼｯｸM-PRO" w:eastAsia="HG丸ｺﾞｼｯｸM-PRO" w:hAnsi="HG丸ｺﾞｼｯｸM-PRO" w:hint="eastAsia"/>
          <w:sz w:val="24"/>
          <w:szCs w:val="24"/>
        </w:rPr>
        <w:t>さ</w:t>
      </w: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い。</w:t>
      </w:r>
    </w:p>
    <w:p w14:paraId="5A2DC92D" w14:textId="47C0915E" w:rsidR="00504501" w:rsidRDefault="00504501" w:rsidP="00995358">
      <w:pPr>
        <w:spacing w:before="0" w:after="0"/>
        <w:ind w:leftChars="300" w:left="10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２、研修中の携帯電話やスマートフォンの操作はお控えください。また、電源を切るかマナーモードに設定いただき、緊急連絡等は会場外でお願いいたします</w:t>
      </w:r>
      <w:r w:rsidR="00995358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41958BAE" w14:textId="2E2FE3FC" w:rsidR="00995358" w:rsidRPr="00A303D8" w:rsidRDefault="00995358" w:rsidP="00995358">
      <w:pPr>
        <w:spacing w:before="0" w:after="0"/>
        <w:ind w:leftChars="300" w:left="10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437DB2">
        <w:rPr>
          <w:rFonts w:ascii="HG丸ｺﾞｼｯｸM-PRO" w:eastAsia="HG丸ｺﾞｼｯｸM-PRO" w:hAnsi="HG丸ｺﾞｼｯｸM-PRO" w:hint="eastAsia"/>
          <w:sz w:val="24"/>
          <w:szCs w:val="24"/>
        </w:rPr>
        <w:t>、空調管理が難しいため、温度調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節ができる服装でお越しください。</w:t>
      </w:r>
    </w:p>
    <w:p w14:paraId="7C1D7BE3" w14:textId="77777777" w:rsidR="00A303D8" w:rsidRPr="00437DB2" w:rsidRDefault="00A303D8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E082CC8" w14:textId="22E3115A" w:rsidR="00EF0784" w:rsidRPr="00A303D8" w:rsidRDefault="00EF0784" w:rsidP="00A303D8">
      <w:pPr>
        <w:spacing w:before="0" w:after="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【お申込み、お問合せ先】</w:t>
      </w:r>
    </w:p>
    <w:p w14:paraId="6FFBF0F1" w14:textId="77777777" w:rsidR="002E76D6" w:rsidRDefault="00EF0784" w:rsidP="002E76D6">
      <w:pPr>
        <w:spacing w:before="0" w:after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A303D8">
        <w:rPr>
          <w:rFonts w:ascii="HG丸ｺﾞｼｯｸM-PRO" w:eastAsia="HG丸ｺﾞｼｯｸM-PRO" w:hAnsi="HG丸ｺﾞｼｯｸM-PRO" w:hint="eastAsia"/>
          <w:sz w:val="24"/>
          <w:szCs w:val="24"/>
        </w:rPr>
        <w:t>ひびのファミリア研修事業所</w:t>
      </w:r>
      <w:r w:rsidR="00F425B3" w:rsidRPr="00A303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　担当：北原、嶋田</w:t>
      </w:r>
    </w:p>
    <w:p w14:paraId="404699C7" w14:textId="77777777" w:rsidR="002E76D6" w:rsidRPr="002E76D6" w:rsidRDefault="002E76D6" w:rsidP="002E76D6">
      <w:pPr>
        <w:spacing w:before="0" w:after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TEL：052-870-8180　　</w:t>
      </w:r>
    </w:p>
    <w:p w14:paraId="43D0AE2D" w14:textId="2F573986" w:rsidR="002E76D6" w:rsidRPr="002E76D6" w:rsidRDefault="002E76D6" w:rsidP="002E76D6">
      <w:pPr>
        <w:spacing w:before="0" w:after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FAX：052-870-8181</w:t>
      </w:r>
    </w:p>
    <w:p w14:paraId="29226CBD" w14:textId="56A22AEB" w:rsidR="003B7020" w:rsidRPr="002E76D6" w:rsidRDefault="00F425B3" w:rsidP="003B7020">
      <w:pPr>
        <w:spacing w:before="0" w:after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メール</w:t>
      </w:r>
      <w:r w:rsidR="00710442" w:rsidRPr="002E76D6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2E76D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B7020" w:rsidRPr="002E76D6">
        <w:rPr>
          <w:rFonts w:ascii="HG丸ｺﾞｼｯｸM-PRO" w:eastAsia="HG丸ｺﾞｼｯｸM-PRO" w:hAnsi="HG丸ｺﾞｼｯｸM-PRO" w:cstheme="majorBidi"/>
        </w:rPr>
        <w:t>s_training@kyoenkai.or.jp</w:t>
      </w:r>
    </w:p>
    <w:p w14:paraId="2684C564" w14:textId="28B25F82" w:rsidR="00F425B3" w:rsidRPr="003B7020" w:rsidRDefault="00F425B3" w:rsidP="002E76D6">
      <w:pPr>
        <w:spacing w:before="0" w:after="0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F425B3" w:rsidRPr="003B7020" w:rsidSect="00A303D8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70C94" w14:textId="77777777" w:rsidR="00437DB2" w:rsidRDefault="00437DB2" w:rsidP="00A303D8">
      <w:pPr>
        <w:spacing w:before="0" w:after="0" w:line="240" w:lineRule="auto"/>
      </w:pPr>
      <w:r>
        <w:separator/>
      </w:r>
    </w:p>
  </w:endnote>
  <w:endnote w:type="continuationSeparator" w:id="0">
    <w:p w14:paraId="5A53A6CE" w14:textId="77777777" w:rsidR="00437DB2" w:rsidRDefault="00437DB2" w:rsidP="00A303D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altName w:val="游ゴシック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AC8C1" w14:textId="77777777" w:rsidR="00437DB2" w:rsidRDefault="00437DB2" w:rsidP="00A303D8">
      <w:pPr>
        <w:spacing w:before="0" w:after="0" w:line="240" w:lineRule="auto"/>
      </w:pPr>
      <w:r>
        <w:separator/>
      </w:r>
    </w:p>
  </w:footnote>
  <w:footnote w:type="continuationSeparator" w:id="0">
    <w:p w14:paraId="097DBE25" w14:textId="77777777" w:rsidR="00437DB2" w:rsidRDefault="00437DB2" w:rsidP="00A303D8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91"/>
    <w:rsid w:val="00000AB4"/>
    <w:rsid w:val="000B0109"/>
    <w:rsid w:val="002359FD"/>
    <w:rsid w:val="002B2224"/>
    <w:rsid w:val="002E76D6"/>
    <w:rsid w:val="00340ADC"/>
    <w:rsid w:val="003B7020"/>
    <w:rsid w:val="00437DB2"/>
    <w:rsid w:val="00457F69"/>
    <w:rsid w:val="0046507B"/>
    <w:rsid w:val="004A48F0"/>
    <w:rsid w:val="004B16C0"/>
    <w:rsid w:val="00502643"/>
    <w:rsid w:val="00504501"/>
    <w:rsid w:val="0063667E"/>
    <w:rsid w:val="006C2FF1"/>
    <w:rsid w:val="006D4CCA"/>
    <w:rsid w:val="00701182"/>
    <w:rsid w:val="00710442"/>
    <w:rsid w:val="0073600B"/>
    <w:rsid w:val="007E702A"/>
    <w:rsid w:val="00920706"/>
    <w:rsid w:val="00947461"/>
    <w:rsid w:val="00995358"/>
    <w:rsid w:val="00A303D8"/>
    <w:rsid w:val="00A7596F"/>
    <w:rsid w:val="00B77791"/>
    <w:rsid w:val="00CB0D1B"/>
    <w:rsid w:val="00CC75A3"/>
    <w:rsid w:val="00D30DD5"/>
    <w:rsid w:val="00E74BA1"/>
    <w:rsid w:val="00E87F2A"/>
    <w:rsid w:val="00EF0784"/>
    <w:rsid w:val="00F425B3"/>
    <w:rsid w:val="00F75565"/>
    <w:rsid w:val="00FD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A881E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4"/>
  </w:style>
  <w:style w:type="paragraph" w:styleId="1">
    <w:name w:val="heading 1"/>
    <w:basedOn w:val="a"/>
    <w:next w:val="a"/>
    <w:link w:val="10"/>
    <w:uiPriority w:val="9"/>
    <w:qFormat/>
    <w:rsid w:val="002B2224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24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224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224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24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224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224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2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2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2224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2B2224"/>
    <w:rPr>
      <w:caps/>
      <w:spacing w:val="15"/>
      <w:shd w:val="clear" w:color="auto" w:fill="FFF4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B2224"/>
    <w:rPr>
      <w:caps/>
      <w:color w:val="82660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B222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B222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2224"/>
    <w:rPr>
      <w:b/>
      <w:bCs/>
      <w:color w:val="C49A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2224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B2224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2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B222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B2224"/>
    <w:rPr>
      <w:b/>
      <w:bCs/>
    </w:rPr>
  </w:style>
  <w:style w:type="character" w:styleId="a9">
    <w:name w:val="Emphasis"/>
    <w:uiPriority w:val="20"/>
    <w:qFormat/>
    <w:rsid w:val="002B2224"/>
    <w:rPr>
      <w:caps/>
      <w:color w:val="826600" w:themeColor="accent1" w:themeShade="7F"/>
      <w:spacing w:val="5"/>
    </w:rPr>
  </w:style>
  <w:style w:type="paragraph" w:styleId="aa">
    <w:name w:val="No Spacing"/>
    <w:uiPriority w:val="1"/>
    <w:qFormat/>
    <w:rsid w:val="002B222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B222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B222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B2224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B2224"/>
    <w:rPr>
      <w:color w:val="FFCA08" w:themeColor="accent1"/>
      <w:sz w:val="24"/>
      <w:szCs w:val="24"/>
    </w:rPr>
  </w:style>
  <w:style w:type="character" w:styleId="ad">
    <w:name w:val="Subtle Emphasis"/>
    <w:uiPriority w:val="19"/>
    <w:qFormat/>
    <w:rsid w:val="002B2224"/>
    <w:rPr>
      <w:i/>
      <w:iCs/>
      <w:color w:val="826600" w:themeColor="accent1" w:themeShade="7F"/>
    </w:rPr>
  </w:style>
  <w:style w:type="character" w:styleId="23">
    <w:name w:val="Intense Emphasis"/>
    <w:uiPriority w:val="21"/>
    <w:qFormat/>
    <w:rsid w:val="002B2224"/>
    <w:rPr>
      <w:b/>
      <w:bCs/>
      <w:caps/>
      <w:color w:val="826600" w:themeColor="accent1" w:themeShade="7F"/>
      <w:spacing w:val="10"/>
    </w:rPr>
  </w:style>
  <w:style w:type="character" w:styleId="ae">
    <w:name w:val="Subtle Reference"/>
    <w:uiPriority w:val="31"/>
    <w:qFormat/>
    <w:rsid w:val="002B2224"/>
    <w:rPr>
      <w:b/>
      <w:bCs/>
      <w:color w:val="FFCA08" w:themeColor="accent1"/>
    </w:rPr>
  </w:style>
  <w:style w:type="character" w:styleId="24">
    <w:name w:val="Intense Reference"/>
    <w:uiPriority w:val="32"/>
    <w:qFormat/>
    <w:rsid w:val="002B2224"/>
    <w:rPr>
      <w:b/>
      <w:bCs/>
      <w:i/>
      <w:iCs/>
      <w:caps/>
      <w:color w:val="FFCA08" w:themeColor="accent1"/>
    </w:rPr>
  </w:style>
  <w:style w:type="character" w:styleId="af">
    <w:name w:val="Book Title"/>
    <w:uiPriority w:val="33"/>
    <w:qFormat/>
    <w:rsid w:val="002B222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B2224"/>
    <w:pPr>
      <w:outlineLvl w:val="9"/>
    </w:pPr>
  </w:style>
  <w:style w:type="character" w:styleId="af1">
    <w:name w:val="Hyperlink"/>
    <w:basedOn w:val="a0"/>
    <w:uiPriority w:val="99"/>
    <w:unhideWhenUsed/>
    <w:rsid w:val="00F425B3"/>
    <w:rPr>
      <w:color w:val="2998E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5B3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A303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03D8"/>
  </w:style>
  <w:style w:type="paragraph" w:styleId="af4">
    <w:name w:val="footer"/>
    <w:basedOn w:val="a"/>
    <w:link w:val="af5"/>
    <w:uiPriority w:val="99"/>
    <w:unhideWhenUsed/>
    <w:rsid w:val="00A303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0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224"/>
  </w:style>
  <w:style w:type="paragraph" w:styleId="1">
    <w:name w:val="heading 1"/>
    <w:basedOn w:val="a"/>
    <w:next w:val="a"/>
    <w:link w:val="10"/>
    <w:uiPriority w:val="9"/>
    <w:qFormat/>
    <w:rsid w:val="002B2224"/>
    <w:pPr>
      <w:pBdr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pBdr>
      <w:shd w:val="clear" w:color="auto" w:fill="FFCA0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224"/>
    <w:pPr>
      <w:pBdr>
        <w:top w:val="single" w:sz="24" w:space="0" w:color="FFF4CD" w:themeColor="accent1" w:themeTint="33"/>
        <w:left w:val="single" w:sz="24" w:space="0" w:color="FFF4CD" w:themeColor="accent1" w:themeTint="33"/>
        <w:bottom w:val="single" w:sz="24" w:space="0" w:color="FFF4CD" w:themeColor="accent1" w:themeTint="33"/>
        <w:right w:val="single" w:sz="24" w:space="0" w:color="FFF4CD" w:themeColor="accent1" w:themeTint="33"/>
      </w:pBdr>
      <w:shd w:val="clear" w:color="auto" w:fill="FFF4CD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224"/>
    <w:pPr>
      <w:pBdr>
        <w:top w:val="single" w:sz="6" w:space="2" w:color="FFCA08" w:themeColor="accent1"/>
      </w:pBdr>
      <w:spacing w:before="300" w:after="0"/>
      <w:outlineLvl w:val="2"/>
    </w:pPr>
    <w:rPr>
      <w:caps/>
      <w:color w:val="82660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224"/>
    <w:pPr>
      <w:pBdr>
        <w:top w:val="dotted" w:sz="6" w:space="2" w:color="FFCA08" w:themeColor="accent1"/>
      </w:pBdr>
      <w:spacing w:before="200" w:after="0"/>
      <w:outlineLvl w:val="3"/>
    </w:pPr>
    <w:rPr>
      <w:caps/>
      <w:color w:val="C49A00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224"/>
    <w:pPr>
      <w:pBdr>
        <w:bottom w:val="single" w:sz="6" w:space="1" w:color="FFCA08" w:themeColor="accent1"/>
      </w:pBdr>
      <w:spacing w:before="200" w:after="0"/>
      <w:outlineLvl w:val="4"/>
    </w:pPr>
    <w:rPr>
      <w:caps/>
      <w:color w:val="C49A00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224"/>
    <w:pPr>
      <w:pBdr>
        <w:bottom w:val="dotted" w:sz="6" w:space="1" w:color="FFCA08" w:themeColor="accent1"/>
      </w:pBdr>
      <w:spacing w:before="200" w:after="0"/>
      <w:outlineLvl w:val="5"/>
    </w:pPr>
    <w:rPr>
      <w:caps/>
      <w:color w:val="C49A00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224"/>
    <w:pPr>
      <w:spacing w:before="200" w:after="0"/>
      <w:outlineLvl w:val="6"/>
    </w:pPr>
    <w:rPr>
      <w:caps/>
      <w:color w:val="C49A00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22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22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B2224"/>
    <w:rPr>
      <w:caps/>
      <w:color w:val="FFFFFF" w:themeColor="background1"/>
      <w:spacing w:val="15"/>
      <w:sz w:val="22"/>
      <w:szCs w:val="22"/>
      <w:shd w:val="clear" w:color="auto" w:fill="FFCA08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2B2224"/>
    <w:rPr>
      <w:caps/>
      <w:spacing w:val="15"/>
      <w:shd w:val="clear" w:color="auto" w:fill="FFF4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2B2224"/>
    <w:rPr>
      <w:caps/>
      <w:color w:val="82660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2B2224"/>
    <w:rPr>
      <w:caps/>
      <w:color w:val="C49A00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2B2224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2B2224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B2224"/>
    <w:rPr>
      <w:b/>
      <w:bCs/>
      <w:color w:val="C49A00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2B2224"/>
    <w:pPr>
      <w:spacing w:before="0" w:after="0"/>
    </w:pPr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2B2224"/>
    <w:rPr>
      <w:rFonts w:asciiTheme="majorHAnsi" w:eastAsiaTheme="majorEastAsia" w:hAnsiTheme="majorHAnsi" w:cstheme="majorBidi"/>
      <w:caps/>
      <w:color w:val="FFCA08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22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2B2224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2B2224"/>
    <w:rPr>
      <w:b/>
      <w:bCs/>
    </w:rPr>
  </w:style>
  <w:style w:type="character" w:styleId="a9">
    <w:name w:val="Emphasis"/>
    <w:uiPriority w:val="20"/>
    <w:qFormat/>
    <w:rsid w:val="002B2224"/>
    <w:rPr>
      <w:caps/>
      <w:color w:val="826600" w:themeColor="accent1" w:themeShade="7F"/>
      <w:spacing w:val="5"/>
    </w:rPr>
  </w:style>
  <w:style w:type="paragraph" w:styleId="aa">
    <w:name w:val="No Spacing"/>
    <w:uiPriority w:val="1"/>
    <w:qFormat/>
    <w:rsid w:val="002B2224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2B2224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2B2224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B2224"/>
    <w:pPr>
      <w:spacing w:before="240" w:after="240" w:line="240" w:lineRule="auto"/>
      <w:ind w:left="1080" w:right="1080"/>
      <w:jc w:val="center"/>
    </w:pPr>
    <w:rPr>
      <w:color w:val="FFCA08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2B2224"/>
    <w:rPr>
      <w:color w:val="FFCA08" w:themeColor="accent1"/>
      <w:sz w:val="24"/>
      <w:szCs w:val="24"/>
    </w:rPr>
  </w:style>
  <w:style w:type="character" w:styleId="ad">
    <w:name w:val="Subtle Emphasis"/>
    <w:uiPriority w:val="19"/>
    <w:qFormat/>
    <w:rsid w:val="002B2224"/>
    <w:rPr>
      <w:i/>
      <w:iCs/>
      <w:color w:val="826600" w:themeColor="accent1" w:themeShade="7F"/>
    </w:rPr>
  </w:style>
  <w:style w:type="character" w:styleId="23">
    <w:name w:val="Intense Emphasis"/>
    <w:uiPriority w:val="21"/>
    <w:qFormat/>
    <w:rsid w:val="002B2224"/>
    <w:rPr>
      <w:b/>
      <w:bCs/>
      <w:caps/>
      <w:color w:val="826600" w:themeColor="accent1" w:themeShade="7F"/>
      <w:spacing w:val="10"/>
    </w:rPr>
  </w:style>
  <w:style w:type="character" w:styleId="ae">
    <w:name w:val="Subtle Reference"/>
    <w:uiPriority w:val="31"/>
    <w:qFormat/>
    <w:rsid w:val="002B2224"/>
    <w:rPr>
      <w:b/>
      <w:bCs/>
      <w:color w:val="FFCA08" w:themeColor="accent1"/>
    </w:rPr>
  </w:style>
  <w:style w:type="character" w:styleId="24">
    <w:name w:val="Intense Reference"/>
    <w:uiPriority w:val="32"/>
    <w:qFormat/>
    <w:rsid w:val="002B2224"/>
    <w:rPr>
      <w:b/>
      <w:bCs/>
      <w:i/>
      <w:iCs/>
      <w:caps/>
      <w:color w:val="FFCA08" w:themeColor="accent1"/>
    </w:rPr>
  </w:style>
  <w:style w:type="character" w:styleId="af">
    <w:name w:val="Book Title"/>
    <w:uiPriority w:val="33"/>
    <w:qFormat/>
    <w:rsid w:val="002B2224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2B2224"/>
    <w:pPr>
      <w:outlineLvl w:val="9"/>
    </w:pPr>
  </w:style>
  <w:style w:type="character" w:styleId="af1">
    <w:name w:val="Hyperlink"/>
    <w:basedOn w:val="a0"/>
    <w:uiPriority w:val="99"/>
    <w:unhideWhenUsed/>
    <w:rsid w:val="00F425B3"/>
    <w:rPr>
      <w:color w:val="2998E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25B3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A303D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A303D8"/>
  </w:style>
  <w:style w:type="paragraph" w:styleId="af4">
    <w:name w:val="footer"/>
    <w:basedOn w:val="a"/>
    <w:link w:val="af5"/>
    <w:uiPriority w:val="99"/>
    <w:unhideWhenUsed/>
    <w:rsid w:val="00A303D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A30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バッジ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バッ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Badge" id="{71A07785-5930-41D4-9A83-E23602B48E98}" vid="{771EA782-DFA6-45B1-AEA3-661F1715B31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0DD5A-BC09-481C-BEDE-948884F4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13F5A393.dotm</Template>
  <TotalTime>15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浅野　聖文</cp:lastModifiedBy>
  <cp:revision>3</cp:revision>
  <dcterms:created xsi:type="dcterms:W3CDTF">2019-11-20T08:02:00Z</dcterms:created>
  <dcterms:modified xsi:type="dcterms:W3CDTF">2019-11-21T01:10:00Z</dcterms:modified>
</cp:coreProperties>
</file>