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C89E" w14:textId="4D5C460A" w:rsidR="00147A6C" w:rsidRDefault="00047B1F" w:rsidP="001F41C4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40"/>
          <w:szCs w:val="40"/>
        </w:rPr>
        <w:t>＊ＢＰＳＤへの対応と治療について＊</w:t>
      </w:r>
    </w:p>
    <w:p w14:paraId="67F7D375" w14:textId="78EA0232" w:rsidR="00047B1F" w:rsidRPr="00147A6C" w:rsidRDefault="00047B1F" w:rsidP="001F41C4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sz w:val="40"/>
          <w:szCs w:val="40"/>
        </w:rPr>
        <w:t>～実症例を中心に～</w:t>
      </w:r>
    </w:p>
    <w:p w14:paraId="0FE5100D" w14:textId="2826D1F0" w:rsidR="00170ED9" w:rsidRPr="00811183" w:rsidRDefault="003A44D3" w:rsidP="00147A6C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811183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83"/>
      </w:tblGrid>
      <w:tr w:rsidR="0079570B" w:rsidRPr="005D33BE" w14:paraId="162B4F22" w14:textId="77777777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56F01" w14:textId="77777777"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14:paraId="22A0609E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74C69" w14:textId="77777777"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14:paraId="09BBF467" w14:textId="77777777" w:rsidTr="00147A6C">
        <w:trPr>
          <w:trHeight w:val="76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78FEA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BF33" w14:textId="77777777"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14:paraId="68B9CE2A" w14:textId="77777777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BC3FA" w14:textId="77777777"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F5E9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14:paraId="3D1BA5F0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14:paraId="344A1054" w14:textId="77777777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7034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511A8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733E9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4D130" w14:textId="77777777"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14:paraId="37AA9F1C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143F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8AE85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C1E13" w14:textId="77777777"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3036F62E" w14:textId="77777777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D7B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8C3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488D" w14:textId="77777777"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7BC09DDB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1BF3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01F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45C17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B70BC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14:paraId="48CD5680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D84A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60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56054" w14:textId="77777777"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0BAC8240" w14:textId="77777777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3A21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BE5C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601" w14:textId="77777777"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811183" w:rsidRPr="005D33BE" w14:paraId="23ED7336" w14:textId="77777777" w:rsidTr="00B90650">
        <w:trPr>
          <w:trHeight w:val="63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012F" w14:textId="73966F0F" w:rsidR="00811183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A3699" w14:textId="1883ED6F" w:rsidR="00811183" w:rsidRPr="00811183" w:rsidRDefault="00811183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632FA111" w14:textId="77777777" w:rsidTr="00B90650">
        <w:trPr>
          <w:trHeight w:val="55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0370A" w14:textId="256C07DA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C4F00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48CBCCC9" w14:textId="77777777" w:rsidTr="00B90650">
        <w:trPr>
          <w:trHeight w:val="5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8A8D" w14:textId="3C75FA02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3F0DA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973E23" w:rsidRPr="005D33BE" w14:paraId="6EAD5F98" w14:textId="77777777" w:rsidTr="00147A6C">
        <w:trPr>
          <w:trHeight w:val="137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9B93" w14:textId="77777777"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14:paraId="49165DCC" w14:textId="77777777"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14:paraId="7A193DA3" w14:textId="77777777"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90F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14:paraId="07EB822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14:paraId="70EC339B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14:paraId="3084B8AC" w14:textId="77777777"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C394481" w14:textId="77777777"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14:paraId="0C05CD20" w14:textId="77777777"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559B0A4F" w14:textId="2C0B83A9" w:rsidR="00EC5DB5" w:rsidRPr="002819E8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送信先　FAX：052-</w:t>
      </w:r>
      <w:r w:rsidR="00F82DB8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681－</w:t>
      </w:r>
      <w:r w:rsidR="008330D9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03</w:t>
      </w:r>
      <w:r w:rsidR="00F82DB8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12</w:t>
      </w:r>
    </w:p>
    <w:p w14:paraId="37E74FB1" w14:textId="05A6BD76" w:rsidR="00170ED9" w:rsidRPr="00B64460" w:rsidRDefault="00916F3D" w:rsidP="00CF5863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>ひびのファミリア</w:t>
      </w:r>
      <w:r w:rsidR="00897F0B">
        <w:rPr>
          <w:rFonts w:ascii="AR P丸ゴシック体E" w:eastAsia="AR P丸ゴシック体E" w:hAnsi="AR P丸ゴシック体E" w:hint="eastAsia"/>
          <w:sz w:val="36"/>
          <w:szCs w:val="36"/>
        </w:rPr>
        <w:t>研修事業所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　行</w:t>
      </w:r>
    </w:p>
    <w:p w14:paraId="3FE90EB8" w14:textId="77777777"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14:paraId="6AE68561" w14:textId="44912CBA" w:rsidR="00897F0B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　杏園福祉会　ひびのファミリア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研修事業所</w:t>
      </w:r>
    </w:p>
    <w:p w14:paraId="2897C098" w14:textId="05184EFD" w:rsidR="005D33BE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（担当：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北原</w:t>
      </w:r>
      <w:r w:rsidR="00B97926"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 w:rsidR="00E53C27">
        <w:rPr>
          <w:rFonts w:ascii="AR P丸ゴシック体E" w:eastAsia="AR P丸ゴシック体E" w:hAnsi="AR P丸ゴシック体E" w:hint="eastAsia"/>
          <w:sz w:val="24"/>
          <w:szCs w:val="24"/>
        </w:rPr>
        <w:t>松岡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60C43F7D" w14:textId="77777777"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名古屋市熱田区比々野町２７番地</w:t>
      </w:r>
    </w:p>
    <w:p w14:paraId="2312129E" w14:textId="77777777" w:rsidR="00047B1F" w:rsidRDefault="00897F0B" w:rsidP="00047B1F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>TEL：052-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681-0311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FAX：052-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681－0312</w:t>
      </w:r>
    </w:p>
    <w:p w14:paraId="05A485A3" w14:textId="58BE9975" w:rsidR="00B4470E" w:rsidRPr="00047B1F" w:rsidRDefault="00B62B69" w:rsidP="00047B1F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24555F" w:rsidRPr="00623275">
        <w:rPr>
          <w:rFonts w:hint="eastAsia"/>
          <w:b/>
        </w:rPr>
        <w:t>h</w:t>
      </w:r>
      <w:r w:rsidR="0024555F" w:rsidRPr="00623275">
        <w:rPr>
          <w:b/>
        </w:rPr>
        <w:t>ibi-kensyu</w:t>
      </w:r>
      <w:r w:rsidR="003A73E4" w:rsidRPr="00623275">
        <w:rPr>
          <w:b/>
        </w:rPr>
        <w:t>@kyoenkai.or.jp</w:t>
      </w:r>
    </w:p>
    <w:sectPr w:rsidR="00B4470E" w:rsidRPr="00047B1F" w:rsidSect="00897F0B">
      <w:headerReference w:type="default" r:id="rId8"/>
      <w:pgSz w:w="11906" w:h="16838" w:code="9"/>
      <w:pgMar w:top="454" w:right="144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2715" w14:textId="77777777" w:rsidR="00FC57DB" w:rsidRDefault="00FC57DB" w:rsidP="008360FB">
      <w:pPr>
        <w:spacing w:after="0" w:line="240" w:lineRule="auto"/>
      </w:pPr>
      <w:r>
        <w:separator/>
      </w:r>
    </w:p>
  </w:endnote>
  <w:endnote w:type="continuationSeparator" w:id="0">
    <w:p w14:paraId="14E1CC18" w14:textId="77777777" w:rsidR="00FC57DB" w:rsidRDefault="00FC57DB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7E0F" w14:textId="77777777" w:rsidR="00FC57DB" w:rsidRDefault="00FC57DB" w:rsidP="008360FB">
      <w:pPr>
        <w:spacing w:after="0" w:line="240" w:lineRule="auto"/>
      </w:pPr>
      <w:r>
        <w:separator/>
      </w:r>
    </w:p>
  </w:footnote>
  <w:footnote w:type="continuationSeparator" w:id="0">
    <w:p w14:paraId="3EADBDCE" w14:textId="77777777" w:rsidR="00FC57DB" w:rsidRDefault="00FC57DB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F801" w14:textId="56B5F3FC" w:rsidR="00811183" w:rsidRPr="00B90650" w:rsidRDefault="00B90650" w:rsidP="00B90650">
    <w:pPr>
      <w:pStyle w:val="af4"/>
      <w:ind w:firstLineChars="800" w:firstLine="3200"/>
      <w:rPr>
        <w:sz w:val="40"/>
        <w:szCs w:val="40"/>
      </w:rPr>
    </w:pPr>
    <w:r w:rsidRPr="00B90650">
      <w:rPr>
        <w:rFonts w:hint="eastAsia"/>
        <w:sz w:val="40"/>
        <w:szCs w:val="40"/>
      </w:rPr>
      <w:t>認知症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47B1F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514"/>
    <w:rsid w:val="00125800"/>
    <w:rsid w:val="0013050D"/>
    <w:rsid w:val="001401B5"/>
    <w:rsid w:val="0014368A"/>
    <w:rsid w:val="00143FC1"/>
    <w:rsid w:val="00147A6C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0C7"/>
    <w:rsid w:val="001E2E52"/>
    <w:rsid w:val="001E706B"/>
    <w:rsid w:val="001F3A8F"/>
    <w:rsid w:val="001F41C4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4555F"/>
    <w:rsid w:val="0025390F"/>
    <w:rsid w:val="00254B53"/>
    <w:rsid w:val="00257587"/>
    <w:rsid w:val="00261E4F"/>
    <w:rsid w:val="002647EE"/>
    <w:rsid w:val="00267772"/>
    <w:rsid w:val="00270116"/>
    <w:rsid w:val="00270AEB"/>
    <w:rsid w:val="002819E8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195E"/>
    <w:rsid w:val="003F033A"/>
    <w:rsid w:val="003F0F1C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7579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275"/>
    <w:rsid w:val="00623D39"/>
    <w:rsid w:val="00630C15"/>
    <w:rsid w:val="0063728E"/>
    <w:rsid w:val="006404F7"/>
    <w:rsid w:val="006422DF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1183"/>
    <w:rsid w:val="00813EC3"/>
    <w:rsid w:val="00821F93"/>
    <w:rsid w:val="008330D9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321C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8F1CEC"/>
    <w:rsid w:val="009011C5"/>
    <w:rsid w:val="00914E15"/>
    <w:rsid w:val="00916F3D"/>
    <w:rsid w:val="00933A40"/>
    <w:rsid w:val="00935797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137DC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2CA1"/>
    <w:rsid w:val="00A87933"/>
    <w:rsid w:val="00AB4096"/>
    <w:rsid w:val="00AC036F"/>
    <w:rsid w:val="00AC6BDC"/>
    <w:rsid w:val="00AC7F80"/>
    <w:rsid w:val="00AD723D"/>
    <w:rsid w:val="00AE261A"/>
    <w:rsid w:val="00AE6E4B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0650"/>
    <w:rsid w:val="00B94773"/>
    <w:rsid w:val="00B94B49"/>
    <w:rsid w:val="00B97926"/>
    <w:rsid w:val="00BB6BAB"/>
    <w:rsid w:val="00BC3A95"/>
    <w:rsid w:val="00BD7183"/>
    <w:rsid w:val="00BE22E8"/>
    <w:rsid w:val="00BF1C5E"/>
    <w:rsid w:val="00BF2453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E550A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3C27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398F"/>
    <w:rsid w:val="00F74EAA"/>
    <w:rsid w:val="00F7621F"/>
    <w:rsid w:val="00F80B46"/>
    <w:rsid w:val="00F81EE4"/>
    <w:rsid w:val="00F82DB8"/>
    <w:rsid w:val="00F83CE2"/>
    <w:rsid w:val="00F87010"/>
    <w:rsid w:val="00F90DC5"/>
    <w:rsid w:val="00F91169"/>
    <w:rsid w:val="00F93121"/>
    <w:rsid w:val="00FA1994"/>
    <w:rsid w:val="00FB28B2"/>
    <w:rsid w:val="00FC57DB"/>
    <w:rsid w:val="00FC5CC2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B3B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  <w:style w:type="character" w:styleId="af8">
    <w:name w:val="Hyperlink"/>
    <w:basedOn w:val="a0"/>
    <w:uiPriority w:val="99"/>
    <w:unhideWhenUsed/>
    <w:rsid w:val="00623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  <w:style w:type="character" w:styleId="af8">
    <w:name w:val="Hyperlink"/>
    <w:basedOn w:val="a0"/>
    <w:uiPriority w:val="99"/>
    <w:unhideWhenUsed/>
    <w:rsid w:val="0062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AF40-E12F-4D3D-ACFD-FD52DF0F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1641A5B9.dotm</Template>
  <TotalTime>1</TotalTime>
  <Pages>1</Pages>
  <Words>82</Words>
  <Characters>472</Characters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2020-08-26T05:32:00Z</dcterms:created>
  <dcterms:modified xsi:type="dcterms:W3CDTF">2020-08-26T05:32:00Z</dcterms:modified>
</cp:coreProperties>
</file>