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0C4" w:rsidRPr="00AC4C5F" w:rsidRDefault="00623FC2">
      <w:pPr>
        <w:rPr>
          <w:rFonts w:ascii="ＭＳ ゴシック" w:eastAsia="ＭＳ ゴシック" w:hAnsi="ＭＳ ゴシック"/>
          <w:sz w:val="24"/>
        </w:rPr>
      </w:pPr>
      <w:r w:rsidRPr="00AC4C5F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135890</wp:posOffset>
                </wp:positionV>
                <wp:extent cx="9495790" cy="6311265"/>
                <wp:effectExtent l="0" t="0" r="10160" b="13335"/>
                <wp:wrapNone/>
                <wp:docPr id="1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95790" cy="63112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05BB83B" id="Rectangle 45" o:spid="_x0000_s1026" style="position:absolute;left:0;text-align:left;margin-left:696.5pt;margin-top:10.7pt;width:747.7pt;height:496.9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" filled="f">
                <v:textbox inset="5.85pt,.7pt,5.85pt,.7pt"/>
                <w10:wrap anchorx="margin"/>
              </v:rect>
            </w:pict>
          </mc:Fallback>
        </mc:AlternateContent>
      </w:r>
    </w:p>
    <w:tbl>
      <w:tblPr>
        <w:tblpPr w:leftFromText="142" w:rightFromText="142" w:vertAnchor="text" w:horzAnchor="page" w:tblpX="6048" w:tblpY="23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3544"/>
        <w:gridCol w:w="1275"/>
        <w:gridCol w:w="2268"/>
      </w:tblGrid>
      <w:tr w:rsidR="002846F9" w:rsidRPr="00E26936" w:rsidTr="002846F9">
        <w:trPr>
          <w:trHeight w:val="454"/>
        </w:trPr>
        <w:tc>
          <w:tcPr>
            <w:tcW w:w="1526" w:type="dxa"/>
            <w:vAlign w:val="center"/>
          </w:tcPr>
          <w:p w:rsidR="002846F9" w:rsidRPr="001F23E6" w:rsidRDefault="002846F9" w:rsidP="002846F9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事業所名</w:t>
            </w:r>
          </w:p>
        </w:tc>
        <w:tc>
          <w:tcPr>
            <w:tcW w:w="3544" w:type="dxa"/>
          </w:tcPr>
          <w:p w:rsidR="002846F9" w:rsidRPr="00E26936" w:rsidRDefault="002846F9" w:rsidP="002846F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5" w:type="dxa"/>
          </w:tcPr>
          <w:p w:rsidR="002846F9" w:rsidRPr="009A23C6" w:rsidRDefault="002846F9" w:rsidP="002846F9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A23C6">
              <w:rPr>
                <w:rFonts w:ascii="HG丸ｺﾞｼｯｸM-PRO" w:eastAsia="HG丸ｺﾞｼｯｸM-PRO" w:hAnsi="HG丸ｺﾞｼｯｸM-PRO" w:hint="eastAsia"/>
                <w:sz w:val="24"/>
              </w:rPr>
              <w:t>所在区</w:t>
            </w:r>
          </w:p>
        </w:tc>
        <w:tc>
          <w:tcPr>
            <w:tcW w:w="2268" w:type="dxa"/>
            <w:vAlign w:val="center"/>
          </w:tcPr>
          <w:p w:rsidR="002846F9" w:rsidRPr="006644AF" w:rsidRDefault="002846F9" w:rsidP="002846F9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</w:t>
            </w:r>
            <w:r w:rsidRPr="006644AF">
              <w:rPr>
                <w:rFonts w:ascii="HG丸ｺﾞｼｯｸM-PRO" w:eastAsia="HG丸ｺﾞｼｯｸM-PRO" w:hAnsi="HG丸ｺﾞｼｯｸM-PRO" w:hint="eastAsia"/>
                <w:sz w:val="24"/>
              </w:rPr>
              <w:t>区</w:t>
            </w:r>
          </w:p>
        </w:tc>
      </w:tr>
      <w:tr w:rsidR="002846F9" w:rsidRPr="00E26936" w:rsidTr="002846F9">
        <w:trPr>
          <w:trHeight w:val="454"/>
        </w:trPr>
        <w:tc>
          <w:tcPr>
            <w:tcW w:w="1526" w:type="dxa"/>
            <w:vAlign w:val="center"/>
          </w:tcPr>
          <w:p w:rsidR="002846F9" w:rsidRPr="001F23E6" w:rsidRDefault="002846F9" w:rsidP="002846F9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電話番号</w:t>
            </w:r>
          </w:p>
        </w:tc>
        <w:tc>
          <w:tcPr>
            <w:tcW w:w="3544" w:type="dxa"/>
          </w:tcPr>
          <w:p w:rsidR="002846F9" w:rsidRPr="00E26936" w:rsidRDefault="002846F9" w:rsidP="002846F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5" w:type="dxa"/>
          </w:tcPr>
          <w:p w:rsidR="002846F9" w:rsidRPr="009A23C6" w:rsidRDefault="002846F9" w:rsidP="002846F9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</w:rPr>
            </w:pPr>
            <w:r w:rsidRPr="009A23C6">
              <w:rPr>
                <w:rFonts w:ascii="HG丸ｺﾞｼｯｸM-PRO" w:eastAsia="HG丸ｺﾞｼｯｸM-PRO" w:hAnsi="HG丸ｺﾞｼｯｸM-PRO" w:hint="eastAsia"/>
                <w:sz w:val="24"/>
              </w:rPr>
              <w:t>担当者名</w:t>
            </w:r>
          </w:p>
        </w:tc>
        <w:tc>
          <w:tcPr>
            <w:tcW w:w="2268" w:type="dxa"/>
          </w:tcPr>
          <w:p w:rsidR="002846F9" w:rsidRPr="00E26936" w:rsidRDefault="002846F9" w:rsidP="002846F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994A30" w:rsidRPr="00325E16" w:rsidRDefault="00325E16" w:rsidP="00AC4C5F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325E16">
        <w:rPr>
          <w:rFonts w:ascii="HG丸ｺﾞｼｯｸM-PRO" w:eastAsia="HG丸ｺﾞｼｯｸM-PRO" w:hAnsi="HG丸ｺﾞｼｯｸM-PRO" w:hint="eastAsia"/>
          <w:sz w:val="28"/>
          <w:szCs w:val="28"/>
        </w:rPr>
        <w:t>平成３０年度　工賃（賃金）調査票</w:t>
      </w:r>
    </w:p>
    <w:p w:rsidR="00325E16" w:rsidRDefault="00325E16" w:rsidP="00C50386">
      <w:pPr>
        <w:jc w:val="left"/>
        <w:rPr>
          <w:rFonts w:ascii="HG丸ｺﾞｼｯｸM-PRO" w:eastAsia="HG丸ｺﾞｼｯｸM-PRO" w:hAnsi="ＭＳ ゴシック"/>
          <w:b/>
          <w:sz w:val="24"/>
        </w:rPr>
      </w:pPr>
    </w:p>
    <w:p w:rsidR="00623FC2" w:rsidRDefault="00623FC2" w:rsidP="00623FC2">
      <w:pPr>
        <w:ind w:firstLineChars="2197" w:firstLine="4389"/>
        <w:jc w:val="left"/>
        <w:rPr>
          <w:rFonts w:ascii="HG丸ｺﾞｼｯｸM-PRO" w:eastAsia="HG丸ｺﾞｼｯｸM-PRO" w:hAnsi="ＭＳ ゴシック"/>
          <w:sz w:val="20"/>
          <w:szCs w:val="20"/>
        </w:rPr>
      </w:pPr>
    </w:p>
    <w:p w:rsidR="002846F9" w:rsidRPr="00623FC2" w:rsidRDefault="002846F9" w:rsidP="00623FC2">
      <w:pPr>
        <w:ind w:firstLineChars="2197" w:firstLine="4389"/>
        <w:jc w:val="left"/>
        <w:rPr>
          <w:rFonts w:ascii="HG丸ｺﾞｼｯｸM-PRO" w:eastAsia="HG丸ｺﾞｼｯｸM-PRO" w:hAnsi="ＭＳ ゴシック"/>
          <w:sz w:val="20"/>
          <w:szCs w:val="20"/>
        </w:rPr>
      </w:pPr>
      <w:r w:rsidRPr="002846F9">
        <w:rPr>
          <w:rFonts w:ascii="HG丸ｺﾞｼｯｸM-PRO" w:eastAsia="HG丸ｺﾞｼｯｸM-PRO" w:hAnsi="ＭＳ ゴシック" w:hint="eastAsia"/>
          <w:sz w:val="20"/>
          <w:szCs w:val="20"/>
        </w:rPr>
        <w:t>※</w:t>
      </w:r>
      <w:r>
        <w:rPr>
          <w:rFonts w:ascii="HG丸ｺﾞｼｯｸM-PRO" w:eastAsia="HG丸ｺﾞｼｯｸM-PRO" w:hAnsi="ＭＳ ゴシック" w:hint="eastAsia"/>
          <w:sz w:val="20"/>
          <w:szCs w:val="20"/>
        </w:rPr>
        <w:t>複数の場所で実施している事業所については、</w:t>
      </w:r>
      <w:r w:rsidRPr="00775BF7">
        <w:rPr>
          <w:rFonts w:ascii="HG丸ｺﾞｼｯｸM-PRO" w:eastAsia="HG丸ｺﾞｼｯｸM-PRO" w:hAnsi="ＭＳ ゴシック" w:hint="eastAsia"/>
          <w:sz w:val="20"/>
          <w:szCs w:val="20"/>
        </w:rPr>
        <w:t>主たる事業所、従たる事業所の</w:t>
      </w:r>
      <w:r w:rsidRPr="00775BF7">
        <w:rPr>
          <w:rFonts w:ascii="HG丸ｺﾞｼｯｸM-PRO" w:eastAsia="HG丸ｺﾞｼｯｸM-PRO" w:hAnsi="ＭＳ ゴシック" w:hint="eastAsia"/>
          <w:b/>
          <w:sz w:val="20"/>
          <w:szCs w:val="20"/>
        </w:rPr>
        <w:t>それぞれで回答</w:t>
      </w:r>
      <w:r w:rsidRPr="00623FC2">
        <w:rPr>
          <w:rFonts w:ascii="HG丸ｺﾞｼｯｸM-PRO" w:eastAsia="HG丸ｺﾞｼｯｸM-PRO" w:hAnsi="ＭＳ ゴシック" w:hint="eastAsia"/>
          <w:sz w:val="20"/>
          <w:szCs w:val="20"/>
        </w:rPr>
        <w:t>してください。</w:t>
      </w:r>
    </w:p>
    <w:p w:rsidR="002846F9" w:rsidRDefault="004C52BA" w:rsidP="00623FC2">
      <w:pPr>
        <w:spacing w:line="300" w:lineRule="exact"/>
        <w:jc w:val="left"/>
        <w:rPr>
          <w:rFonts w:ascii="HG丸ｺﾞｼｯｸM-PRO" w:eastAsia="HG丸ｺﾞｼｯｸM-PRO" w:hAnsi="ＭＳ ゴシック"/>
          <w:sz w:val="24"/>
        </w:rPr>
      </w:pPr>
      <w:r w:rsidRPr="00AC4C5F">
        <w:rPr>
          <w:rFonts w:ascii="HG丸ｺﾞｼｯｸM-PRO" w:eastAsia="HG丸ｺﾞｼｯｸM-PRO" w:hAnsi="ＭＳ ゴシック" w:hint="eastAsia"/>
          <w:sz w:val="24"/>
          <w:bdr w:val="single" w:sz="4" w:space="0" w:color="auto"/>
        </w:rPr>
        <w:t>１</w:t>
      </w:r>
      <w:r w:rsidR="004B17D0" w:rsidRPr="00AC4C5F">
        <w:rPr>
          <w:rFonts w:ascii="HG丸ｺﾞｼｯｸM-PRO" w:eastAsia="HG丸ｺﾞｼｯｸM-PRO" w:hAnsi="ＭＳ ゴシック" w:hint="eastAsia"/>
          <w:sz w:val="24"/>
        </w:rPr>
        <w:t xml:space="preserve">　</w:t>
      </w:r>
      <w:r w:rsidR="00BC23AE" w:rsidRPr="00AC4C5F">
        <w:rPr>
          <w:rFonts w:ascii="HG丸ｺﾞｼｯｸM-PRO" w:eastAsia="HG丸ｺﾞｼｯｸM-PRO" w:hAnsi="ＭＳ ゴシック" w:hint="eastAsia"/>
          <w:sz w:val="24"/>
        </w:rPr>
        <w:t>利用者</w:t>
      </w:r>
      <w:r w:rsidR="008B229D">
        <w:rPr>
          <w:rFonts w:ascii="HG丸ｺﾞｼｯｸM-PRO" w:eastAsia="HG丸ｺﾞｼｯｸM-PRO" w:hAnsi="ＭＳ ゴシック" w:hint="eastAsia"/>
          <w:sz w:val="24"/>
        </w:rPr>
        <w:t>賃金</w:t>
      </w:r>
      <w:r w:rsidR="00BC23AE" w:rsidRPr="00AC4C5F">
        <w:rPr>
          <w:rFonts w:ascii="HG丸ｺﾞｼｯｸM-PRO" w:eastAsia="HG丸ｺﾞｼｯｸM-PRO" w:hAnsi="ＭＳ ゴシック" w:hint="eastAsia"/>
          <w:sz w:val="24"/>
        </w:rPr>
        <w:t>又は</w:t>
      </w:r>
      <w:r w:rsidR="00994A30" w:rsidRPr="00AC4C5F">
        <w:rPr>
          <w:rFonts w:ascii="HG丸ｺﾞｼｯｸM-PRO" w:eastAsia="HG丸ｺﾞｼｯｸM-PRO" w:hAnsi="ＭＳ ゴシック" w:hint="eastAsia"/>
          <w:sz w:val="24"/>
        </w:rPr>
        <w:t>工賃</w:t>
      </w:r>
      <w:r w:rsidR="00BC23AE" w:rsidRPr="00AC4C5F">
        <w:rPr>
          <w:rFonts w:ascii="HG丸ｺﾞｼｯｸM-PRO" w:eastAsia="HG丸ｺﾞｼｯｸM-PRO" w:hAnsi="ＭＳ ゴシック" w:hint="eastAsia"/>
          <w:sz w:val="24"/>
        </w:rPr>
        <w:t>等</w:t>
      </w:r>
      <w:r w:rsidR="002846F9">
        <w:rPr>
          <w:rFonts w:ascii="HG丸ｺﾞｼｯｸM-PRO" w:eastAsia="HG丸ｺﾞｼｯｸM-PRO" w:hAnsi="ＭＳ ゴシック" w:hint="eastAsia"/>
          <w:sz w:val="24"/>
        </w:rPr>
        <w:t xml:space="preserve">　　　　　　</w:t>
      </w:r>
    </w:p>
    <w:p w:rsidR="00CA376A" w:rsidRDefault="00D80383" w:rsidP="00623FC2">
      <w:pPr>
        <w:spacing w:line="300" w:lineRule="exact"/>
        <w:rPr>
          <w:rFonts w:ascii="HG丸ｺﾞｼｯｸM-PRO" w:eastAsia="HG丸ｺﾞｼｯｸM-PRO" w:hAnsi="ＭＳ ゴシック"/>
          <w:sz w:val="24"/>
        </w:rPr>
      </w:pPr>
      <w:r>
        <w:rPr>
          <w:rFonts w:ascii="HG丸ｺﾞｼｯｸM-PRO" w:eastAsia="HG丸ｺﾞｼｯｸM-PRO" w:hAnsi="ＭＳ ゴシック" w:hint="eastAsia"/>
          <w:sz w:val="24"/>
        </w:rPr>
        <w:t>（１</w:t>
      </w:r>
      <w:r w:rsidR="00CA376A" w:rsidRPr="00CA376A">
        <w:rPr>
          <w:rFonts w:ascii="HG丸ｺﾞｼｯｸM-PRO" w:eastAsia="HG丸ｺﾞｼｯｸM-PRO" w:hAnsi="ＭＳ ゴシック" w:hint="eastAsia"/>
          <w:sz w:val="24"/>
        </w:rPr>
        <w:t>）実績データ</w:t>
      </w:r>
      <w:r w:rsidR="00B759C3">
        <w:rPr>
          <w:rFonts w:ascii="HG丸ｺﾞｼｯｸM-PRO" w:eastAsia="HG丸ｺﾞｼｯｸM-PRO" w:hAnsi="ＭＳ ゴシック" w:hint="eastAsia"/>
          <w:sz w:val="24"/>
        </w:rPr>
        <w:t xml:space="preserve">　　　　　　　　　　　　　　　　　　</w:t>
      </w:r>
      <w:r w:rsidR="003B5F09">
        <w:rPr>
          <w:rFonts w:ascii="HG丸ｺﾞｼｯｸM-PRO" w:eastAsia="HG丸ｺﾞｼｯｸM-PRO" w:hAnsi="ＭＳ ゴシック" w:hint="eastAsia"/>
          <w:sz w:val="24"/>
        </w:rPr>
        <w:t xml:space="preserve">　</w:t>
      </w:r>
      <w:r w:rsidR="00B759C3" w:rsidRPr="00CA376A">
        <w:rPr>
          <w:rFonts w:ascii="HG丸ｺﾞｼｯｸM-PRO" w:eastAsia="HG丸ｺﾞｼｯｸM-PRO" w:hAnsi="ＭＳ ゴシック" w:hint="eastAsia"/>
          <w:sz w:val="24"/>
        </w:rPr>
        <w:t>【</w:t>
      </w:r>
      <w:r w:rsidR="00325E16">
        <w:rPr>
          <w:rFonts w:ascii="HG丸ｺﾞｼｯｸM-PRO" w:eastAsia="HG丸ｺﾞｼｯｸM-PRO" w:hAnsi="ＭＳ ゴシック" w:hint="eastAsia"/>
          <w:sz w:val="24"/>
        </w:rPr>
        <w:t>３０</w:t>
      </w:r>
      <w:r w:rsidR="00B759C3">
        <w:rPr>
          <w:rFonts w:ascii="HG丸ｺﾞｼｯｸM-PRO" w:eastAsia="HG丸ｺﾞｼｯｸM-PRO" w:hAnsi="ＭＳ ゴシック" w:hint="eastAsia"/>
          <w:sz w:val="24"/>
        </w:rPr>
        <w:t>年４月～１２月における毎月の賃金・工賃支払者数</w:t>
      </w:r>
      <w:r w:rsidR="00B759C3" w:rsidRPr="00CA376A">
        <w:rPr>
          <w:rFonts w:ascii="HG丸ｺﾞｼｯｸM-PRO" w:eastAsia="HG丸ｺﾞｼｯｸM-PRO" w:hAnsi="ＭＳ ゴシック" w:hint="eastAsia"/>
          <w:sz w:val="24"/>
        </w:rPr>
        <w:t>】</w:t>
      </w:r>
    </w:p>
    <w:tbl>
      <w:tblPr>
        <w:tblpPr w:leftFromText="142" w:rightFromText="142" w:vertAnchor="page" w:horzAnchor="margin" w:tblpY="34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8"/>
        <w:gridCol w:w="2410"/>
        <w:gridCol w:w="1947"/>
        <w:gridCol w:w="330"/>
        <w:gridCol w:w="1055"/>
        <w:gridCol w:w="7"/>
        <w:gridCol w:w="1065"/>
        <w:gridCol w:w="1093"/>
        <w:gridCol w:w="1115"/>
        <w:gridCol w:w="1055"/>
        <w:gridCol w:w="8"/>
        <w:gridCol w:w="1065"/>
        <w:gridCol w:w="1064"/>
      </w:tblGrid>
      <w:tr w:rsidR="00623FC2" w:rsidRPr="00AC4C5F" w:rsidTr="00A719F6">
        <w:trPr>
          <w:trHeight w:val="301"/>
        </w:trPr>
        <w:tc>
          <w:tcPr>
            <w:tcW w:w="1838" w:type="dxa"/>
            <w:vMerge w:val="restart"/>
            <w:vAlign w:val="center"/>
          </w:tcPr>
          <w:p w:rsidR="00623FC2" w:rsidRDefault="00623FC2" w:rsidP="00A719F6">
            <w:pPr>
              <w:spacing w:line="360" w:lineRule="auto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生活介護</w:t>
            </w:r>
          </w:p>
          <w:p w:rsidR="00623FC2" w:rsidRDefault="00623FC2" w:rsidP="00A719F6">
            <w:pPr>
              <w:spacing w:line="360" w:lineRule="auto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就労移行</w:t>
            </w:r>
          </w:p>
          <w:p w:rsidR="00623FC2" w:rsidRDefault="00623FC2" w:rsidP="00A719F6">
            <w:pPr>
              <w:spacing w:line="360" w:lineRule="auto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就労継続A型</w:t>
            </w:r>
          </w:p>
          <w:p w:rsidR="00A719F6" w:rsidRDefault="00623FC2" w:rsidP="00A719F6">
            <w:pPr>
              <w:spacing w:line="360" w:lineRule="auto"/>
              <w:jc w:val="center"/>
              <w:rPr>
                <w:rFonts w:ascii="HG丸ｺﾞｼｯｸM-PRO" w:eastAsia="HG丸ｺﾞｼｯｸM-PRO" w:hAnsi="ＭＳ ゴシック" w:hint="eastAsia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就労継続B型</w:t>
            </w:r>
          </w:p>
          <w:p w:rsidR="00623FC2" w:rsidRPr="00AC4C5F" w:rsidRDefault="00623FC2" w:rsidP="00A719F6">
            <w:pPr>
              <w:spacing w:line="360" w:lineRule="auto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12"/>
              </w:rPr>
              <w:t>（該当</w:t>
            </w:r>
            <w:r w:rsidRPr="003C0708">
              <w:rPr>
                <w:rFonts w:ascii="HG丸ｺﾞｼｯｸM-PRO" w:eastAsia="HG丸ｺﾞｼｯｸM-PRO" w:hAnsi="ＭＳ ゴシック" w:hint="eastAsia"/>
                <w:sz w:val="12"/>
              </w:rPr>
              <w:t>するサービスに○</w:t>
            </w:r>
            <w:r>
              <w:rPr>
                <w:rFonts w:ascii="HG丸ｺﾞｼｯｸM-PRO" w:eastAsia="HG丸ｺﾞｼｯｸM-PRO" w:hAnsi="ＭＳ ゴシック" w:hint="eastAsia"/>
                <w:sz w:val="12"/>
              </w:rPr>
              <w:t>）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623FC2" w:rsidRPr="007225AA" w:rsidRDefault="00623FC2" w:rsidP="00A719F6">
            <w:pPr>
              <w:spacing w:line="0" w:lineRule="atLeast"/>
              <w:rPr>
                <w:rFonts w:ascii="HG丸ｺﾞｼｯｸM-PRO" w:eastAsia="HG丸ｺﾞｼｯｸM-PRO" w:hAnsi="ＭＳ ゴシック"/>
                <w:sz w:val="22"/>
              </w:rPr>
            </w:pPr>
            <w:r w:rsidRPr="007225AA">
              <w:rPr>
                <w:rFonts w:ascii="HG丸ｺﾞｼｯｸM-PRO" w:eastAsia="HG丸ｺﾞｼｯｸM-PRO" w:hAnsi="ＭＳ ゴシック" w:hint="eastAsia"/>
                <w:sz w:val="22"/>
              </w:rPr>
              <w:t>賃金・工賃支払対象者延人数</w:t>
            </w:r>
          </w:p>
        </w:tc>
        <w:tc>
          <w:tcPr>
            <w:tcW w:w="19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3FC2" w:rsidRPr="00AC4C5F" w:rsidRDefault="00623FC2" w:rsidP="00A719F6">
            <w:pPr>
              <w:spacing w:line="300" w:lineRule="auto"/>
              <w:jc w:val="right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人</w:t>
            </w:r>
          </w:p>
        </w:tc>
        <w:tc>
          <w:tcPr>
            <w:tcW w:w="330" w:type="dxa"/>
            <w:vMerge w:val="restart"/>
            <w:tcBorders>
              <w:top w:val="nil"/>
              <w:left w:val="single" w:sz="12" w:space="0" w:color="auto"/>
            </w:tcBorders>
            <w:shd w:val="clear" w:color="auto" w:fill="auto"/>
          </w:tcPr>
          <w:p w:rsidR="00623FC2" w:rsidRPr="00AC4C5F" w:rsidRDefault="00623FC2" w:rsidP="00A719F6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62" w:type="dxa"/>
            <w:gridSpan w:val="2"/>
            <w:shd w:val="clear" w:color="auto" w:fill="auto"/>
            <w:vAlign w:val="center"/>
          </w:tcPr>
          <w:p w:rsidR="0068481C" w:rsidRPr="001D2D05" w:rsidRDefault="00623FC2" w:rsidP="00A719F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D2D05">
              <w:rPr>
                <w:rFonts w:ascii="ＭＳ ゴシック" w:eastAsia="ＭＳ ゴシック" w:hAnsi="ＭＳ ゴシック" w:hint="eastAsia"/>
                <w:sz w:val="24"/>
              </w:rPr>
              <w:t>30年</w:t>
            </w:r>
          </w:p>
          <w:p w:rsidR="00623FC2" w:rsidRPr="001D2D05" w:rsidRDefault="00623FC2" w:rsidP="00A719F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D2D05">
              <w:rPr>
                <w:rFonts w:ascii="ＭＳ ゴシック" w:eastAsia="ＭＳ ゴシック" w:hAnsi="ＭＳ ゴシック" w:hint="eastAsia"/>
                <w:sz w:val="24"/>
              </w:rPr>
              <w:t>4月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623FC2" w:rsidRPr="008710CD" w:rsidRDefault="00623FC2" w:rsidP="00A719F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710CD">
              <w:rPr>
                <w:rFonts w:ascii="ＭＳ ゴシック" w:eastAsia="ＭＳ ゴシック" w:hAnsi="ＭＳ ゴシック" w:hint="eastAsia"/>
                <w:sz w:val="24"/>
              </w:rPr>
              <w:t>5月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623FC2" w:rsidRPr="008710CD" w:rsidRDefault="00623FC2" w:rsidP="00A719F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710CD">
              <w:rPr>
                <w:rFonts w:ascii="ＭＳ ゴシック" w:eastAsia="ＭＳ ゴシック" w:hAnsi="ＭＳ ゴシック" w:hint="eastAsia"/>
                <w:sz w:val="24"/>
              </w:rPr>
              <w:t>6月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623FC2" w:rsidRPr="008710CD" w:rsidRDefault="00623FC2" w:rsidP="00A719F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710CD">
              <w:rPr>
                <w:rFonts w:ascii="ＭＳ ゴシック" w:eastAsia="ＭＳ ゴシック" w:hAnsi="ＭＳ ゴシック" w:hint="eastAsia"/>
                <w:sz w:val="24"/>
              </w:rPr>
              <w:t>7月</w:t>
            </w:r>
          </w:p>
        </w:tc>
        <w:tc>
          <w:tcPr>
            <w:tcW w:w="1063" w:type="dxa"/>
            <w:gridSpan w:val="2"/>
            <w:shd w:val="clear" w:color="auto" w:fill="auto"/>
            <w:vAlign w:val="center"/>
          </w:tcPr>
          <w:p w:rsidR="00623FC2" w:rsidRPr="008710CD" w:rsidRDefault="00623FC2" w:rsidP="00A719F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710CD">
              <w:rPr>
                <w:rFonts w:ascii="ＭＳ ゴシック" w:eastAsia="ＭＳ ゴシック" w:hAnsi="ＭＳ ゴシック" w:hint="eastAsia"/>
                <w:sz w:val="24"/>
              </w:rPr>
              <w:t>8月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623FC2" w:rsidRPr="008710CD" w:rsidRDefault="00623FC2" w:rsidP="00A719F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710CD">
              <w:rPr>
                <w:rFonts w:ascii="ＭＳ ゴシック" w:eastAsia="ＭＳ ゴシック" w:hAnsi="ＭＳ ゴシック" w:hint="eastAsia"/>
                <w:sz w:val="24"/>
              </w:rPr>
              <w:t>9月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623FC2" w:rsidRPr="001D2D05" w:rsidRDefault="00623FC2" w:rsidP="00A719F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D2D05">
              <w:rPr>
                <w:rFonts w:ascii="ＭＳ ゴシック" w:eastAsia="ＭＳ ゴシック" w:hAnsi="ＭＳ ゴシック" w:hint="eastAsia"/>
                <w:sz w:val="24"/>
              </w:rPr>
              <w:t>10月</w:t>
            </w:r>
          </w:p>
        </w:tc>
      </w:tr>
      <w:tr w:rsidR="00623FC2" w:rsidRPr="00AC4C5F" w:rsidTr="00A719F6">
        <w:trPr>
          <w:trHeight w:val="493"/>
        </w:trPr>
        <w:tc>
          <w:tcPr>
            <w:tcW w:w="1838" w:type="dxa"/>
            <w:vMerge/>
            <w:vAlign w:val="center"/>
          </w:tcPr>
          <w:p w:rsidR="00623FC2" w:rsidRDefault="00623FC2" w:rsidP="00A719F6">
            <w:pPr>
              <w:spacing w:line="300" w:lineRule="auto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623FC2" w:rsidRPr="007225AA" w:rsidRDefault="00623FC2" w:rsidP="00A719F6">
            <w:pPr>
              <w:spacing w:line="0" w:lineRule="atLeast"/>
              <w:rPr>
                <w:rFonts w:ascii="HG丸ｺﾞｼｯｸM-PRO" w:eastAsia="HG丸ｺﾞｼｯｸM-PRO" w:hAnsi="ＭＳ ゴシック"/>
                <w:sz w:val="22"/>
              </w:rPr>
            </w:pPr>
            <w:r w:rsidRPr="007225AA">
              <w:rPr>
                <w:rFonts w:ascii="HG丸ｺﾞｼｯｸM-PRO" w:eastAsia="HG丸ｺﾞｼｯｸM-PRO" w:hAnsi="ＭＳ ゴシック" w:hint="eastAsia"/>
                <w:sz w:val="22"/>
              </w:rPr>
              <w:t>賞与のみ支払対象者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>(</w:t>
            </w:r>
            <w:r w:rsidRPr="007225AA">
              <w:rPr>
                <w:rFonts w:ascii="HG丸ｺﾞｼｯｸM-PRO" w:eastAsia="HG丸ｺﾞｼｯｸM-PRO" w:hAnsi="ＭＳ ゴシック" w:hint="eastAsia"/>
                <w:sz w:val="22"/>
              </w:rPr>
              <w:t>工賃支払無し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>)</w:t>
            </w:r>
            <w:r w:rsidRPr="007225AA">
              <w:rPr>
                <w:rFonts w:ascii="HG丸ｺﾞｼｯｸM-PRO" w:eastAsia="HG丸ｺﾞｼｯｸM-PRO" w:hAnsi="ＭＳ ゴシック" w:hint="eastAsia"/>
                <w:sz w:val="22"/>
              </w:rPr>
              <w:t>延人数</w:t>
            </w:r>
          </w:p>
        </w:tc>
        <w:tc>
          <w:tcPr>
            <w:tcW w:w="1947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23FC2" w:rsidRDefault="00623FC2" w:rsidP="00A719F6">
            <w:pPr>
              <w:spacing w:line="300" w:lineRule="auto"/>
              <w:jc w:val="right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人</w:t>
            </w:r>
          </w:p>
        </w:tc>
        <w:tc>
          <w:tcPr>
            <w:tcW w:w="33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23FC2" w:rsidRPr="00AC4C5F" w:rsidRDefault="00623FC2" w:rsidP="00A719F6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623FC2" w:rsidRPr="00D655D4" w:rsidRDefault="00623FC2" w:rsidP="00A719F6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655D4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人</w:t>
            </w:r>
          </w:p>
        </w:tc>
        <w:tc>
          <w:tcPr>
            <w:tcW w:w="1072" w:type="dxa"/>
            <w:gridSpan w:val="2"/>
            <w:shd w:val="clear" w:color="auto" w:fill="auto"/>
            <w:vAlign w:val="center"/>
          </w:tcPr>
          <w:p w:rsidR="00623FC2" w:rsidRPr="008710CD" w:rsidRDefault="00623FC2" w:rsidP="00A719F6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D655D4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人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623FC2" w:rsidRPr="00D655D4" w:rsidRDefault="00623FC2" w:rsidP="00A719F6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655D4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人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623FC2" w:rsidRPr="008710CD" w:rsidRDefault="00623FC2" w:rsidP="00A719F6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D655D4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人</w:t>
            </w:r>
          </w:p>
        </w:tc>
        <w:tc>
          <w:tcPr>
            <w:tcW w:w="1063" w:type="dxa"/>
            <w:gridSpan w:val="2"/>
            <w:shd w:val="clear" w:color="auto" w:fill="auto"/>
            <w:vAlign w:val="center"/>
          </w:tcPr>
          <w:p w:rsidR="00623FC2" w:rsidRPr="008710CD" w:rsidRDefault="00623FC2" w:rsidP="00A719F6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D655D4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人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623FC2" w:rsidRPr="00D655D4" w:rsidRDefault="00623FC2" w:rsidP="00A719F6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655D4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人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623FC2" w:rsidRPr="008710CD" w:rsidRDefault="00623FC2" w:rsidP="00A719F6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D655D4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人</w:t>
            </w:r>
          </w:p>
        </w:tc>
      </w:tr>
      <w:tr w:rsidR="00623FC2" w:rsidRPr="00AC4C5F" w:rsidTr="00A719F6">
        <w:trPr>
          <w:trHeight w:val="581"/>
        </w:trPr>
        <w:tc>
          <w:tcPr>
            <w:tcW w:w="1838" w:type="dxa"/>
            <w:vMerge/>
            <w:vAlign w:val="center"/>
          </w:tcPr>
          <w:p w:rsidR="00623FC2" w:rsidRPr="00AC4C5F" w:rsidRDefault="00623FC2" w:rsidP="00A719F6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623FC2" w:rsidRPr="007225AA" w:rsidRDefault="00623FC2" w:rsidP="00A719F6">
            <w:pPr>
              <w:spacing w:line="0" w:lineRule="atLeast"/>
              <w:rPr>
                <w:rFonts w:ascii="HG丸ｺﾞｼｯｸM-PRO" w:eastAsia="HG丸ｺﾞｼｯｸM-PRO" w:hAnsi="ＭＳ ゴシック"/>
                <w:sz w:val="22"/>
              </w:rPr>
            </w:pPr>
            <w:r w:rsidRPr="007225AA">
              <w:rPr>
                <w:rFonts w:ascii="HG丸ｺﾞｼｯｸM-PRO" w:eastAsia="HG丸ｺﾞｼｯｸM-PRO" w:hAnsi="ＭＳ ゴシック" w:hint="eastAsia"/>
                <w:sz w:val="22"/>
              </w:rPr>
              <w:t>賃金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>・</w:t>
            </w:r>
            <w:r w:rsidRPr="007225AA">
              <w:rPr>
                <w:rFonts w:ascii="HG丸ｺﾞｼｯｸM-PRO" w:eastAsia="HG丸ｺﾞｼｯｸM-PRO" w:hAnsi="ＭＳ ゴシック" w:hint="eastAsia"/>
                <w:sz w:val="22"/>
              </w:rPr>
              <w:t>工賃支払総額</w:t>
            </w:r>
          </w:p>
        </w:tc>
        <w:tc>
          <w:tcPr>
            <w:tcW w:w="19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23FC2" w:rsidRPr="00AC4C5F" w:rsidRDefault="00623FC2" w:rsidP="00A719F6">
            <w:pPr>
              <w:spacing w:line="300" w:lineRule="auto"/>
              <w:jc w:val="right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円</w:t>
            </w:r>
          </w:p>
        </w:tc>
        <w:tc>
          <w:tcPr>
            <w:tcW w:w="33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23FC2" w:rsidRPr="00AC4C5F" w:rsidRDefault="00623FC2" w:rsidP="00A719F6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623FC2" w:rsidRPr="008710CD" w:rsidRDefault="00623FC2" w:rsidP="00A719F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D2D05">
              <w:rPr>
                <w:rFonts w:ascii="ＭＳ ゴシック" w:eastAsia="ＭＳ ゴシック" w:hAnsi="ＭＳ ゴシック" w:hint="eastAsia"/>
                <w:sz w:val="24"/>
              </w:rPr>
              <w:t>11月</w:t>
            </w:r>
          </w:p>
        </w:tc>
        <w:tc>
          <w:tcPr>
            <w:tcW w:w="1072" w:type="dxa"/>
            <w:gridSpan w:val="2"/>
            <w:shd w:val="clear" w:color="auto" w:fill="auto"/>
            <w:vAlign w:val="center"/>
          </w:tcPr>
          <w:p w:rsidR="00623FC2" w:rsidRPr="008710CD" w:rsidRDefault="00623FC2" w:rsidP="00A719F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D2D05">
              <w:rPr>
                <w:rFonts w:ascii="ＭＳ ゴシック" w:eastAsia="ＭＳ ゴシック" w:hAnsi="ＭＳ ゴシック" w:hint="eastAsia"/>
                <w:sz w:val="24"/>
              </w:rPr>
              <w:t>12月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623FC2" w:rsidRPr="008710CD" w:rsidRDefault="00623FC2" w:rsidP="00A719F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合計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623FC2" w:rsidRDefault="00623FC2" w:rsidP="00A719F6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623FC2">
              <w:rPr>
                <w:rFonts w:ascii="ＭＳ ゴシック" w:eastAsia="ＭＳ ゴシック" w:hAnsi="ＭＳ ゴシック" w:hint="eastAsia"/>
                <w:w w:val="75"/>
                <w:kern w:val="0"/>
                <w:sz w:val="24"/>
                <w:fitText w:val="720" w:id="1898115840"/>
              </w:rPr>
              <w:t>賞与のみ</w:t>
            </w:r>
          </w:p>
          <w:p w:rsidR="00623FC2" w:rsidRPr="008710CD" w:rsidRDefault="00623FC2" w:rsidP="00A719F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719F6">
              <w:rPr>
                <w:rFonts w:ascii="ＭＳ ゴシック" w:eastAsia="ＭＳ ゴシック" w:hAnsi="ＭＳ ゴシック" w:hint="eastAsia"/>
                <w:w w:val="53"/>
                <w:kern w:val="0"/>
                <w:sz w:val="24"/>
                <w:fitText w:val="904" w:id="1898115841"/>
              </w:rPr>
              <w:t>〈賃金支払無</w:t>
            </w:r>
            <w:r w:rsidRPr="00A719F6">
              <w:rPr>
                <w:rFonts w:ascii="ＭＳ ゴシック" w:eastAsia="ＭＳ ゴシック" w:hAnsi="ＭＳ ゴシック" w:hint="eastAsia"/>
                <w:spacing w:val="30"/>
                <w:w w:val="53"/>
                <w:kern w:val="0"/>
                <w:sz w:val="24"/>
                <w:fitText w:val="904" w:id="1898115841"/>
              </w:rPr>
              <w:t>〉</w:t>
            </w:r>
          </w:p>
        </w:tc>
        <w:tc>
          <w:tcPr>
            <w:tcW w:w="3192" w:type="dxa"/>
            <w:gridSpan w:val="4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3FC2" w:rsidRPr="004F20D2" w:rsidRDefault="00623FC2" w:rsidP="00A719F6">
            <w:pPr>
              <w:rPr>
                <w:rFonts w:ascii="ＭＳ ゴシック" w:eastAsia="ＭＳ ゴシック" w:hAnsi="ＭＳ ゴシック"/>
              </w:rPr>
            </w:pPr>
            <w:r w:rsidRPr="004F20D2">
              <w:rPr>
                <w:rFonts w:ascii="ＭＳ ゴシック" w:eastAsia="ＭＳ ゴシック" w:hAnsi="ＭＳ ゴシック" w:hint="eastAsia"/>
              </w:rPr>
              <w:t>←</w:t>
            </w:r>
            <w:r>
              <w:rPr>
                <w:rFonts w:ascii="ＭＳ ゴシック" w:eastAsia="ＭＳ ゴシック" w:hAnsi="ＭＳ ゴシック" w:hint="eastAsia"/>
              </w:rPr>
              <w:t>賃金・</w:t>
            </w:r>
            <w:r w:rsidRPr="004F20D2">
              <w:rPr>
                <w:rFonts w:ascii="ＭＳ ゴシック" w:eastAsia="ＭＳ ゴシック" w:hAnsi="ＭＳ ゴシック" w:hint="eastAsia"/>
              </w:rPr>
              <w:t>工賃支払が無く、賞与のみ支払った利用者がいる場合は「賞与のみ」欄に計上してください。</w:t>
            </w:r>
          </w:p>
        </w:tc>
      </w:tr>
      <w:tr w:rsidR="00623FC2" w:rsidRPr="00AC4C5F" w:rsidTr="00A719F6">
        <w:trPr>
          <w:trHeight w:val="553"/>
        </w:trPr>
        <w:tc>
          <w:tcPr>
            <w:tcW w:w="1838" w:type="dxa"/>
            <w:vMerge/>
            <w:tcBorders>
              <w:bottom w:val="double" w:sz="4" w:space="0" w:color="auto"/>
            </w:tcBorders>
            <w:vAlign w:val="center"/>
          </w:tcPr>
          <w:p w:rsidR="00623FC2" w:rsidRPr="00AC4C5F" w:rsidRDefault="00623FC2" w:rsidP="00A719F6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2410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623FC2" w:rsidRPr="007225AA" w:rsidRDefault="00623FC2" w:rsidP="00A719F6">
            <w:pPr>
              <w:spacing w:line="0" w:lineRule="atLeast"/>
              <w:rPr>
                <w:rFonts w:ascii="HG丸ｺﾞｼｯｸM-PRO" w:eastAsia="HG丸ｺﾞｼｯｸM-PRO" w:hAnsi="ＭＳ ゴシック"/>
                <w:sz w:val="22"/>
              </w:rPr>
            </w:pPr>
            <w:r w:rsidRPr="007225AA">
              <w:rPr>
                <w:rFonts w:ascii="HG丸ｺﾞｼｯｸM-PRO" w:eastAsia="HG丸ｺﾞｼｯｸM-PRO" w:hAnsi="ＭＳ ゴシック" w:hint="eastAsia"/>
                <w:sz w:val="22"/>
              </w:rPr>
              <w:t>賞与支払総額</w:t>
            </w:r>
          </w:p>
        </w:tc>
        <w:tc>
          <w:tcPr>
            <w:tcW w:w="1947" w:type="dxa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23FC2" w:rsidRDefault="00623FC2" w:rsidP="00A719F6">
            <w:pPr>
              <w:spacing w:line="300" w:lineRule="auto"/>
              <w:jc w:val="right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円</w:t>
            </w:r>
          </w:p>
        </w:tc>
        <w:tc>
          <w:tcPr>
            <w:tcW w:w="33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23FC2" w:rsidRPr="00AC4C5F" w:rsidRDefault="00623FC2" w:rsidP="00A719F6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5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23FC2" w:rsidRPr="008710CD" w:rsidRDefault="00623FC2" w:rsidP="00A719F6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D655D4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人</w:t>
            </w:r>
          </w:p>
        </w:tc>
        <w:tc>
          <w:tcPr>
            <w:tcW w:w="1072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23FC2" w:rsidRPr="00D655D4" w:rsidRDefault="00623FC2" w:rsidP="00A719F6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655D4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人</w:t>
            </w:r>
          </w:p>
        </w:tc>
        <w:tc>
          <w:tcPr>
            <w:tcW w:w="109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23FC2" w:rsidRPr="008710CD" w:rsidRDefault="00623FC2" w:rsidP="00A719F6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D655D4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人</w:t>
            </w:r>
          </w:p>
        </w:tc>
        <w:tc>
          <w:tcPr>
            <w:tcW w:w="111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23FC2" w:rsidRPr="008710CD" w:rsidRDefault="00623FC2" w:rsidP="00A719F6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人</w:t>
            </w:r>
          </w:p>
        </w:tc>
        <w:tc>
          <w:tcPr>
            <w:tcW w:w="3192" w:type="dxa"/>
            <w:gridSpan w:val="4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FC2" w:rsidRPr="004F20D2" w:rsidRDefault="00623FC2" w:rsidP="00A719F6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623FC2" w:rsidRPr="00AC4C5F" w:rsidTr="00A719F6">
        <w:trPr>
          <w:trHeight w:val="301"/>
        </w:trPr>
        <w:tc>
          <w:tcPr>
            <w:tcW w:w="1838" w:type="dxa"/>
            <w:vMerge w:val="restart"/>
            <w:tcBorders>
              <w:top w:val="double" w:sz="4" w:space="0" w:color="auto"/>
            </w:tcBorders>
            <w:vAlign w:val="center"/>
          </w:tcPr>
          <w:p w:rsidR="00623FC2" w:rsidRDefault="00623FC2" w:rsidP="00A719F6">
            <w:pPr>
              <w:spacing w:line="360" w:lineRule="auto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生活介護</w:t>
            </w:r>
          </w:p>
          <w:p w:rsidR="00623FC2" w:rsidRDefault="00623FC2" w:rsidP="00A719F6">
            <w:pPr>
              <w:spacing w:line="360" w:lineRule="auto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就労移行</w:t>
            </w:r>
          </w:p>
          <w:p w:rsidR="00623FC2" w:rsidRDefault="00623FC2" w:rsidP="00A719F6">
            <w:pPr>
              <w:spacing w:line="360" w:lineRule="auto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就労継続A型</w:t>
            </w:r>
          </w:p>
          <w:p w:rsidR="00A719F6" w:rsidRDefault="00623FC2" w:rsidP="00A719F6">
            <w:pPr>
              <w:spacing w:line="360" w:lineRule="auto"/>
              <w:jc w:val="center"/>
              <w:rPr>
                <w:rFonts w:ascii="HG丸ｺﾞｼｯｸM-PRO" w:eastAsia="HG丸ｺﾞｼｯｸM-PRO" w:hAnsi="ＭＳ ゴシック" w:hint="eastAsia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就労継続B型</w:t>
            </w:r>
          </w:p>
          <w:p w:rsidR="00623FC2" w:rsidRPr="00AC4C5F" w:rsidRDefault="00623FC2" w:rsidP="00A719F6">
            <w:pPr>
              <w:spacing w:line="360" w:lineRule="auto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bookmarkStart w:id="0" w:name="_GoBack"/>
            <w:bookmarkEnd w:id="0"/>
            <w:r>
              <w:rPr>
                <w:rFonts w:ascii="HG丸ｺﾞｼｯｸM-PRO" w:eastAsia="HG丸ｺﾞｼｯｸM-PRO" w:hAnsi="ＭＳ ゴシック" w:hint="eastAsia"/>
                <w:sz w:val="12"/>
              </w:rPr>
              <w:t>（該当</w:t>
            </w:r>
            <w:r w:rsidRPr="003C0708">
              <w:rPr>
                <w:rFonts w:ascii="HG丸ｺﾞｼｯｸM-PRO" w:eastAsia="HG丸ｺﾞｼｯｸM-PRO" w:hAnsi="ＭＳ ゴシック" w:hint="eastAsia"/>
                <w:sz w:val="12"/>
              </w:rPr>
              <w:t>するサービスに○</w:t>
            </w:r>
            <w:r>
              <w:rPr>
                <w:rFonts w:ascii="HG丸ｺﾞｼｯｸM-PRO" w:eastAsia="HG丸ｺﾞｼｯｸM-PRO" w:hAnsi="ＭＳ ゴシック" w:hint="eastAsia"/>
                <w:sz w:val="12"/>
              </w:rPr>
              <w:t>）</w:t>
            </w:r>
          </w:p>
        </w:tc>
        <w:tc>
          <w:tcPr>
            <w:tcW w:w="2410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623FC2" w:rsidRPr="007225AA" w:rsidRDefault="00623FC2" w:rsidP="00A719F6">
            <w:pPr>
              <w:spacing w:line="0" w:lineRule="atLeast"/>
              <w:rPr>
                <w:rFonts w:ascii="HG丸ｺﾞｼｯｸM-PRO" w:eastAsia="HG丸ｺﾞｼｯｸM-PRO" w:hAnsi="ＭＳ ゴシック"/>
                <w:sz w:val="22"/>
              </w:rPr>
            </w:pPr>
            <w:r w:rsidRPr="007225AA">
              <w:rPr>
                <w:rFonts w:ascii="HG丸ｺﾞｼｯｸM-PRO" w:eastAsia="HG丸ｺﾞｼｯｸM-PRO" w:hAnsi="ＭＳ ゴシック" w:hint="eastAsia"/>
                <w:sz w:val="22"/>
              </w:rPr>
              <w:t>賃金・工賃支払</w:t>
            </w:r>
          </w:p>
          <w:p w:rsidR="00623FC2" w:rsidRPr="007225AA" w:rsidRDefault="00623FC2" w:rsidP="00A719F6">
            <w:pPr>
              <w:spacing w:line="0" w:lineRule="atLeast"/>
              <w:rPr>
                <w:rFonts w:ascii="HG丸ｺﾞｼｯｸM-PRO" w:eastAsia="HG丸ｺﾞｼｯｸM-PRO" w:hAnsi="ＭＳ ゴシック"/>
                <w:sz w:val="22"/>
              </w:rPr>
            </w:pPr>
            <w:r w:rsidRPr="007225AA">
              <w:rPr>
                <w:rFonts w:ascii="HG丸ｺﾞｼｯｸM-PRO" w:eastAsia="HG丸ｺﾞｼｯｸM-PRO" w:hAnsi="ＭＳ ゴシック" w:hint="eastAsia"/>
                <w:sz w:val="22"/>
              </w:rPr>
              <w:t>対象者延人数</w:t>
            </w:r>
          </w:p>
        </w:tc>
        <w:tc>
          <w:tcPr>
            <w:tcW w:w="1947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23FC2" w:rsidRPr="00AC4C5F" w:rsidRDefault="00623FC2" w:rsidP="00A719F6">
            <w:pPr>
              <w:spacing w:line="300" w:lineRule="auto"/>
              <w:jc w:val="right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人</w:t>
            </w:r>
          </w:p>
        </w:tc>
        <w:tc>
          <w:tcPr>
            <w:tcW w:w="33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23FC2" w:rsidRPr="00AC4C5F" w:rsidRDefault="00623FC2" w:rsidP="00A719F6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62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8481C" w:rsidRPr="001D2D05" w:rsidRDefault="00623FC2" w:rsidP="00A719F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D2D05">
              <w:rPr>
                <w:rFonts w:ascii="ＭＳ ゴシック" w:eastAsia="ＭＳ ゴシック" w:hAnsi="ＭＳ ゴシック" w:hint="eastAsia"/>
                <w:sz w:val="24"/>
              </w:rPr>
              <w:t>30年</w:t>
            </w:r>
          </w:p>
          <w:p w:rsidR="00623FC2" w:rsidRPr="001D2D05" w:rsidRDefault="00623FC2" w:rsidP="00A719F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D2D05">
              <w:rPr>
                <w:rFonts w:ascii="ＭＳ ゴシック" w:eastAsia="ＭＳ ゴシック" w:hAnsi="ＭＳ ゴシック" w:hint="eastAsia"/>
                <w:sz w:val="24"/>
              </w:rPr>
              <w:t>4月</w:t>
            </w:r>
          </w:p>
        </w:tc>
        <w:tc>
          <w:tcPr>
            <w:tcW w:w="106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23FC2" w:rsidRPr="008710CD" w:rsidRDefault="00623FC2" w:rsidP="00A719F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710CD">
              <w:rPr>
                <w:rFonts w:ascii="ＭＳ ゴシック" w:eastAsia="ＭＳ ゴシック" w:hAnsi="ＭＳ ゴシック" w:hint="eastAsia"/>
                <w:sz w:val="24"/>
              </w:rPr>
              <w:t>5月</w:t>
            </w:r>
          </w:p>
        </w:tc>
        <w:tc>
          <w:tcPr>
            <w:tcW w:w="109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23FC2" w:rsidRPr="008710CD" w:rsidRDefault="00623FC2" w:rsidP="00A719F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710CD">
              <w:rPr>
                <w:rFonts w:ascii="ＭＳ ゴシック" w:eastAsia="ＭＳ ゴシック" w:hAnsi="ＭＳ ゴシック" w:hint="eastAsia"/>
                <w:sz w:val="24"/>
              </w:rPr>
              <w:t>6月</w:t>
            </w:r>
          </w:p>
        </w:tc>
        <w:tc>
          <w:tcPr>
            <w:tcW w:w="111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23FC2" w:rsidRPr="008710CD" w:rsidRDefault="00623FC2" w:rsidP="00A719F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710CD">
              <w:rPr>
                <w:rFonts w:ascii="ＭＳ ゴシック" w:eastAsia="ＭＳ ゴシック" w:hAnsi="ＭＳ ゴシック" w:hint="eastAsia"/>
                <w:sz w:val="24"/>
              </w:rPr>
              <w:t>7月</w:t>
            </w:r>
          </w:p>
        </w:tc>
        <w:tc>
          <w:tcPr>
            <w:tcW w:w="1063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23FC2" w:rsidRPr="008710CD" w:rsidRDefault="00623FC2" w:rsidP="00A719F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710CD">
              <w:rPr>
                <w:rFonts w:ascii="ＭＳ ゴシック" w:eastAsia="ＭＳ ゴシック" w:hAnsi="ＭＳ ゴシック" w:hint="eastAsia"/>
                <w:sz w:val="24"/>
              </w:rPr>
              <w:t>8月</w:t>
            </w:r>
          </w:p>
        </w:tc>
        <w:tc>
          <w:tcPr>
            <w:tcW w:w="106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23FC2" w:rsidRPr="001D2D05" w:rsidRDefault="00623FC2" w:rsidP="00A719F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D2D05">
              <w:rPr>
                <w:rFonts w:ascii="ＭＳ ゴシック" w:eastAsia="ＭＳ ゴシック" w:hAnsi="ＭＳ ゴシック" w:hint="eastAsia"/>
                <w:sz w:val="24"/>
              </w:rPr>
              <w:t>9月</w:t>
            </w:r>
          </w:p>
        </w:tc>
        <w:tc>
          <w:tcPr>
            <w:tcW w:w="106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23FC2" w:rsidRPr="001D2D05" w:rsidRDefault="00623FC2" w:rsidP="00A719F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D2D05">
              <w:rPr>
                <w:rFonts w:ascii="ＭＳ ゴシック" w:eastAsia="ＭＳ ゴシック" w:hAnsi="ＭＳ ゴシック" w:hint="eastAsia"/>
                <w:sz w:val="24"/>
              </w:rPr>
              <w:t>10月</w:t>
            </w:r>
          </w:p>
        </w:tc>
      </w:tr>
      <w:tr w:rsidR="00623FC2" w:rsidRPr="00AC4C5F" w:rsidTr="00A719F6">
        <w:trPr>
          <w:trHeight w:val="437"/>
        </w:trPr>
        <w:tc>
          <w:tcPr>
            <w:tcW w:w="1838" w:type="dxa"/>
            <w:vMerge/>
            <w:vAlign w:val="center"/>
          </w:tcPr>
          <w:p w:rsidR="00623FC2" w:rsidRDefault="00623FC2" w:rsidP="00A719F6">
            <w:pPr>
              <w:spacing w:line="300" w:lineRule="auto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623FC2" w:rsidRPr="007225AA" w:rsidRDefault="00623FC2" w:rsidP="00A719F6">
            <w:pPr>
              <w:spacing w:line="0" w:lineRule="atLeast"/>
              <w:rPr>
                <w:rFonts w:ascii="HG丸ｺﾞｼｯｸM-PRO" w:eastAsia="HG丸ｺﾞｼｯｸM-PRO" w:hAnsi="ＭＳ ゴシック"/>
                <w:sz w:val="22"/>
              </w:rPr>
            </w:pPr>
            <w:r w:rsidRPr="007225AA">
              <w:rPr>
                <w:rFonts w:ascii="HG丸ｺﾞｼｯｸM-PRO" w:eastAsia="HG丸ｺﾞｼｯｸM-PRO" w:hAnsi="ＭＳ ゴシック" w:hint="eastAsia"/>
                <w:sz w:val="22"/>
              </w:rPr>
              <w:t>賞与のみ支払対象者(工賃支払無し)延人数</w:t>
            </w:r>
          </w:p>
        </w:tc>
        <w:tc>
          <w:tcPr>
            <w:tcW w:w="1947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23FC2" w:rsidRDefault="00623FC2" w:rsidP="00A719F6">
            <w:pPr>
              <w:spacing w:line="300" w:lineRule="auto"/>
              <w:jc w:val="right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人</w:t>
            </w:r>
          </w:p>
        </w:tc>
        <w:tc>
          <w:tcPr>
            <w:tcW w:w="33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23FC2" w:rsidRPr="00AC4C5F" w:rsidRDefault="00623FC2" w:rsidP="00A719F6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623FC2" w:rsidRPr="00D655D4" w:rsidRDefault="00623FC2" w:rsidP="00A719F6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655D4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人</w:t>
            </w:r>
          </w:p>
        </w:tc>
        <w:tc>
          <w:tcPr>
            <w:tcW w:w="1072" w:type="dxa"/>
            <w:gridSpan w:val="2"/>
            <w:shd w:val="clear" w:color="auto" w:fill="auto"/>
            <w:vAlign w:val="center"/>
          </w:tcPr>
          <w:p w:rsidR="00623FC2" w:rsidRPr="008710CD" w:rsidRDefault="00623FC2" w:rsidP="00A719F6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D655D4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人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623FC2" w:rsidRPr="00D655D4" w:rsidRDefault="00623FC2" w:rsidP="00A719F6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655D4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人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623FC2" w:rsidRPr="008710CD" w:rsidRDefault="00623FC2" w:rsidP="00A719F6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D655D4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人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623FC2" w:rsidRPr="008710CD" w:rsidRDefault="00623FC2" w:rsidP="00A719F6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D655D4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人</w:t>
            </w:r>
          </w:p>
        </w:tc>
        <w:tc>
          <w:tcPr>
            <w:tcW w:w="1073" w:type="dxa"/>
            <w:gridSpan w:val="2"/>
            <w:shd w:val="clear" w:color="auto" w:fill="auto"/>
            <w:vAlign w:val="center"/>
          </w:tcPr>
          <w:p w:rsidR="00623FC2" w:rsidRPr="00D655D4" w:rsidRDefault="00623FC2" w:rsidP="00A719F6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655D4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人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623FC2" w:rsidRPr="008710CD" w:rsidRDefault="00623FC2" w:rsidP="00A719F6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D655D4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人</w:t>
            </w:r>
          </w:p>
        </w:tc>
      </w:tr>
      <w:tr w:rsidR="00623FC2" w:rsidRPr="00AC4C5F" w:rsidTr="00A719F6">
        <w:trPr>
          <w:trHeight w:val="583"/>
        </w:trPr>
        <w:tc>
          <w:tcPr>
            <w:tcW w:w="1838" w:type="dxa"/>
            <w:vMerge/>
            <w:vAlign w:val="center"/>
          </w:tcPr>
          <w:p w:rsidR="00623FC2" w:rsidRPr="00AC4C5F" w:rsidRDefault="00623FC2" w:rsidP="00A719F6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623FC2" w:rsidRPr="007225AA" w:rsidRDefault="00623FC2" w:rsidP="00A719F6">
            <w:pPr>
              <w:spacing w:line="0" w:lineRule="atLeast"/>
              <w:rPr>
                <w:rFonts w:ascii="HG丸ｺﾞｼｯｸM-PRO" w:eastAsia="HG丸ｺﾞｼｯｸM-PRO" w:hAnsi="ＭＳ ゴシック"/>
                <w:sz w:val="22"/>
              </w:rPr>
            </w:pPr>
            <w:r w:rsidRPr="007225AA">
              <w:rPr>
                <w:rFonts w:ascii="HG丸ｺﾞｼｯｸM-PRO" w:eastAsia="HG丸ｺﾞｼｯｸM-PRO" w:hAnsi="ＭＳ ゴシック" w:hint="eastAsia"/>
                <w:sz w:val="22"/>
              </w:rPr>
              <w:t>賃金・工賃支払総額</w:t>
            </w:r>
          </w:p>
        </w:tc>
        <w:tc>
          <w:tcPr>
            <w:tcW w:w="19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23FC2" w:rsidRPr="00AC4C5F" w:rsidRDefault="00623FC2" w:rsidP="00A719F6">
            <w:pPr>
              <w:spacing w:line="300" w:lineRule="auto"/>
              <w:jc w:val="right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円</w:t>
            </w:r>
          </w:p>
        </w:tc>
        <w:tc>
          <w:tcPr>
            <w:tcW w:w="33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23FC2" w:rsidRPr="00AC4C5F" w:rsidRDefault="00623FC2" w:rsidP="00A719F6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623FC2" w:rsidRPr="008710CD" w:rsidRDefault="00623FC2" w:rsidP="00A719F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D2D05">
              <w:rPr>
                <w:rFonts w:ascii="ＭＳ ゴシック" w:eastAsia="ＭＳ ゴシック" w:hAnsi="ＭＳ ゴシック" w:hint="eastAsia"/>
                <w:sz w:val="24"/>
              </w:rPr>
              <w:t>11月</w:t>
            </w:r>
          </w:p>
        </w:tc>
        <w:tc>
          <w:tcPr>
            <w:tcW w:w="1072" w:type="dxa"/>
            <w:gridSpan w:val="2"/>
            <w:shd w:val="clear" w:color="auto" w:fill="auto"/>
            <w:vAlign w:val="center"/>
          </w:tcPr>
          <w:p w:rsidR="00623FC2" w:rsidRPr="008710CD" w:rsidRDefault="00623FC2" w:rsidP="00A719F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D2D05">
              <w:rPr>
                <w:rFonts w:ascii="ＭＳ ゴシック" w:eastAsia="ＭＳ ゴシック" w:hAnsi="ＭＳ ゴシック" w:hint="eastAsia"/>
                <w:sz w:val="24"/>
              </w:rPr>
              <w:t>12月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623FC2" w:rsidRPr="008710CD" w:rsidRDefault="00623FC2" w:rsidP="00A719F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合計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623FC2" w:rsidRDefault="00623FC2" w:rsidP="00A719F6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623FC2">
              <w:rPr>
                <w:rFonts w:ascii="ＭＳ ゴシック" w:eastAsia="ＭＳ ゴシック" w:hAnsi="ＭＳ ゴシック" w:hint="eastAsia"/>
                <w:w w:val="75"/>
                <w:kern w:val="0"/>
                <w:sz w:val="24"/>
                <w:fitText w:val="720" w:id="1898115842"/>
              </w:rPr>
              <w:t>賞与のみ</w:t>
            </w:r>
          </w:p>
          <w:p w:rsidR="00623FC2" w:rsidRPr="008710CD" w:rsidRDefault="00623FC2" w:rsidP="00A719F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719F6">
              <w:rPr>
                <w:rFonts w:ascii="ＭＳ ゴシック" w:eastAsia="ＭＳ ゴシック" w:hAnsi="ＭＳ ゴシック" w:hint="eastAsia"/>
                <w:w w:val="53"/>
                <w:kern w:val="0"/>
                <w:sz w:val="24"/>
                <w:fitText w:val="904" w:id="1898115843"/>
              </w:rPr>
              <w:t>〈賃金支払無</w:t>
            </w:r>
            <w:r w:rsidRPr="00A719F6">
              <w:rPr>
                <w:rFonts w:ascii="ＭＳ ゴシック" w:eastAsia="ＭＳ ゴシック" w:hAnsi="ＭＳ ゴシック" w:hint="eastAsia"/>
                <w:spacing w:val="30"/>
                <w:w w:val="53"/>
                <w:kern w:val="0"/>
                <w:sz w:val="24"/>
                <w:fitText w:val="904" w:id="1898115843"/>
              </w:rPr>
              <w:t>〉</w:t>
            </w:r>
          </w:p>
        </w:tc>
        <w:tc>
          <w:tcPr>
            <w:tcW w:w="3192" w:type="dxa"/>
            <w:gridSpan w:val="4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3FC2" w:rsidRDefault="00623FC2" w:rsidP="00A719F6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4F20D2">
              <w:rPr>
                <w:rFonts w:ascii="ＭＳ ゴシック" w:eastAsia="ＭＳ ゴシック" w:hAnsi="ＭＳ ゴシック" w:hint="eastAsia"/>
              </w:rPr>
              <w:t>←</w:t>
            </w:r>
            <w:r>
              <w:rPr>
                <w:rFonts w:ascii="ＭＳ ゴシック" w:eastAsia="ＭＳ ゴシック" w:hAnsi="ＭＳ ゴシック" w:hint="eastAsia"/>
              </w:rPr>
              <w:t>賃金・</w:t>
            </w:r>
            <w:r w:rsidRPr="004F20D2">
              <w:rPr>
                <w:rFonts w:ascii="ＭＳ ゴシック" w:eastAsia="ＭＳ ゴシック" w:hAnsi="ＭＳ ゴシック" w:hint="eastAsia"/>
              </w:rPr>
              <w:t>工賃支払が無く、賞与</w:t>
            </w:r>
          </w:p>
          <w:p w:rsidR="00623FC2" w:rsidRDefault="00623FC2" w:rsidP="00A719F6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4F20D2">
              <w:rPr>
                <w:rFonts w:ascii="ＭＳ ゴシック" w:eastAsia="ＭＳ ゴシック" w:hAnsi="ＭＳ ゴシック" w:hint="eastAsia"/>
              </w:rPr>
              <w:t>のみ支払った利用者がいる場合</w:t>
            </w:r>
          </w:p>
          <w:p w:rsidR="00623FC2" w:rsidRDefault="00623FC2" w:rsidP="00A719F6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4F20D2">
              <w:rPr>
                <w:rFonts w:ascii="ＭＳ ゴシック" w:eastAsia="ＭＳ ゴシック" w:hAnsi="ＭＳ ゴシック" w:hint="eastAsia"/>
              </w:rPr>
              <w:t>は「賞与のみ」欄に計上してく</w:t>
            </w:r>
          </w:p>
          <w:p w:rsidR="00623FC2" w:rsidRPr="008710CD" w:rsidRDefault="00623FC2" w:rsidP="00A719F6">
            <w:pPr>
              <w:ind w:left="210" w:hangingChars="100" w:hanging="210"/>
              <w:rPr>
                <w:rFonts w:ascii="ＭＳ ゴシック" w:eastAsia="ＭＳ ゴシック" w:hAnsi="ＭＳ ゴシック"/>
                <w:sz w:val="24"/>
              </w:rPr>
            </w:pPr>
            <w:r w:rsidRPr="004F20D2">
              <w:rPr>
                <w:rFonts w:ascii="ＭＳ ゴシック" w:eastAsia="ＭＳ ゴシック" w:hAnsi="ＭＳ ゴシック" w:hint="eastAsia"/>
              </w:rPr>
              <w:t>ださい。</w:t>
            </w:r>
          </w:p>
        </w:tc>
      </w:tr>
      <w:tr w:rsidR="00623FC2" w:rsidRPr="00AC4C5F" w:rsidTr="00A719F6">
        <w:trPr>
          <w:trHeight w:val="553"/>
        </w:trPr>
        <w:tc>
          <w:tcPr>
            <w:tcW w:w="1838" w:type="dxa"/>
            <w:vMerge/>
            <w:vAlign w:val="center"/>
          </w:tcPr>
          <w:p w:rsidR="00623FC2" w:rsidRPr="00AC4C5F" w:rsidRDefault="00623FC2" w:rsidP="00A719F6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623FC2" w:rsidRPr="007225AA" w:rsidRDefault="00623FC2" w:rsidP="00A719F6">
            <w:pPr>
              <w:spacing w:line="300" w:lineRule="auto"/>
              <w:rPr>
                <w:rFonts w:ascii="HG丸ｺﾞｼｯｸM-PRO" w:eastAsia="HG丸ｺﾞｼｯｸM-PRO" w:hAnsi="ＭＳ ゴシック"/>
                <w:sz w:val="22"/>
              </w:rPr>
            </w:pPr>
            <w:r w:rsidRPr="007225AA">
              <w:rPr>
                <w:rFonts w:ascii="HG丸ｺﾞｼｯｸM-PRO" w:eastAsia="HG丸ｺﾞｼｯｸM-PRO" w:hAnsi="ＭＳ ゴシック" w:hint="eastAsia"/>
                <w:sz w:val="22"/>
              </w:rPr>
              <w:t>賞与支払総額</w:t>
            </w:r>
          </w:p>
        </w:tc>
        <w:tc>
          <w:tcPr>
            <w:tcW w:w="194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3FC2" w:rsidRDefault="00623FC2" w:rsidP="00A719F6">
            <w:pPr>
              <w:spacing w:line="300" w:lineRule="auto"/>
              <w:jc w:val="right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円</w:t>
            </w:r>
          </w:p>
        </w:tc>
        <w:tc>
          <w:tcPr>
            <w:tcW w:w="330" w:type="dxa"/>
            <w:vMerge/>
            <w:tcBorders>
              <w:left w:val="single" w:sz="12" w:space="0" w:color="auto"/>
              <w:bottom w:val="nil"/>
            </w:tcBorders>
            <w:shd w:val="clear" w:color="auto" w:fill="auto"/>
          </w:tcPr>
          <w:p w:rsidR="00623FC2" w:rsidRPr="00AC4C5F" w:rsidRDefault="00623FC2" w:rsidP="00A719F6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623FC2" w:rsidRPr="008710CD" w:rsidRDefault="00623FC2" w:rsidP="00A719F6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D655D4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人</w:t>
            </w:r>
          </w:p>
        </w:tc>
        <w:tc>
          <w:tcPr>
            <w:tcW w:w="1072" w:type="dxa"/>
            <w:gridSpan w:val="2"/>
            <w:shd w:val="clear" w:color="auto" w:fill="auto"/>
            <w:vAlign w:val="center"/>
          </w:tcPr>
          <w:p w:rsidR="00623FC2" w:rsidRPr="00D655D4" w:rsidRDefault="00623FC2" w:rsidP="00A719F6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655D4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人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623FC2" w:rsidRPr="008710CD" w:rsidRDefault="00623FC2" w:rsidP="00A719F6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D655D4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人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623FC2" w:rsidRPr="008710CD" w:rsidRDefault="00623FC2" w:rsidP="00A719F6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人</w:t>
            </w:r>
          </w:p>
        </w:tc>
        <w:tc>
          <w:tcPr>
            <w:tcW w:w="3192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3FC2" w:rsidRPr="008710CD" w:rsidRDefault="00623FC2" w:rsidP="00A719F6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623FC2" w:rsidRDefault="00623FC2" w:rsidP="0068481C">
      <w:pPr>
        <w:spacing w:line="180" w:lineRule="exact"/>
        <w:ind w:firstLineChars="1600" w:firstLine="3836"/>
        <w:rPr>
          <w:rFonts w:ascii="HG丸ｺﾞｼｯｸM-PRO" w:eastAsia="HG丸ｺﾞｼｯｸM-PRO" w:hAnsi="ＭＳ ゴシック"/>
          <w:sz w:val="24"/>
          <w:bdr w:val="single" w:sz="4" w:space="0" w:color="auto"/>
        </w:rPr>
      </w:pPr>
    </w:p>
    <w:p w:rsidR="00A719F6" w:rsidRDefault="00A719F6" w:rsidP="0068481C">
      <w:pPr>
        <w:spacing w:line="300" w:lineRule="exact"/>
        <w:rPr>
          <w:rFonts w:ascii="HG丸ｺﾞｼｯｸM-PRO" w:eastAsia="HG丸ｺﾞｼｯｸM-PRO" w:hAnsi="ＭＳ ゴシック" w:hint="eastAsia"/>
          <w:sz w:val="24"/>
          <w:bdr w:val="single" w:sz="4" w:space="0" w:color="auto"/>
        </w:rPr>
      </w:pPr>
    </w:p>
    <w:p w:rsidR="00A719F6" w:rsidRDefault="00A719F6" w:rsidP="0068481C">
      <w:pPr>
        <w:spacing w:line="300" w:lineRule="exact"/>
        <w:rPr>
          <w:rFonts w:ascii="HG丸ｺﾞｼｯｸM-PRO" w:eastAsia="HG丸ｺﾞｼｯｸM-PRO" w:hAnsi="ＭＳ ゴシック" w:hint="eastAsia"/>
          <w:sz w:val="24"/>
          <w:bdr w:val="single" w:sz="4" w:space="0" w:color="auto"/>
        </w:rPr>
      </w:pPr>
    </w:p>
    <w:p w:rsidR="00A719F6" w:rsidRDefault="00A719F6" w:rsidP="0068481C">
      <w:pPr>
        <w:spacing w:line="300" w:lineRule="exact"/>
        <w:rPr>
          <w:rFonts w:ascii="HG丸ｺﾞｼｯｸM-PRO" w:eastAsia="HG丸ｺﾞｼｯｸM-PRO" w:hAnsi="ＭＳ ゴシック" w:hint="eastAsia"/>
          <w:sz w:val="24"/>
          <w:bdr w:val="single" w:sz="4" w:space="0" w:color="auto"/>
        </w:rPr>
      </w:pPr>
    </w:p>
    <w:p w:rsidR="00A719F6" w:rsidRDefault="00A719F6" w:rsidP="0068481C">
      <w:pPr>
        <w:spacing w:line="300" w:lineRule="exact"/>
        <w:rPr>
          <w:rFonts w:ascii="HG丸ｺﾞｼｯｸM-PRO" w:eastAsia="HG丸ｺﾞｼｯｸM-PRO" w:hAnsi="ＭＳ ゴシック" w:hint="eastAsia"/>
          <w:sz w:val="24"/>
          <w:bdr w:val="single" w:sz="4" w:space="0" w:color="auto"/>
        </w:rPr>
      </w:pPr>
    </w:p>
    <w:p w:rsidR="00A719F6" w:rsidRDefault="00A719F6" w:rsidP="0068481C">
      <w:pPr>
        <w:spacing w:line="300" w:lineRule="exact"/>
        <w:rPr>
          <w:rFonts w:ascii="HG丸ｺﾞｼｯｸM-PRO" w:eastAsia="HG丸ｺﾞｼｯｸM-PRO" w:hAnsi="ＭＳ ゴシック" w:hint="eastAsia"/>
          <w:sz w:val="24"/>
          <w:bdr w:val="single" w:sz="4" w:space="0" w:color="auto"/>
        </w:rPr>
      </w:pPr>
    </w:p>
    <w:p w:rsidR="00A719F6" w:rsidRDefault="00A719F6" w:rsidP="0068481C">
      <w:pPr>
        <w:spacing w:line="300" w:lineRule="exact"/>
        <w:rPr>
          <w:rFonts w:ascii="HG丸ｺﾞｼｯｸM-PRO" w:eastAsia="HG丸ｺﾞｼｯｸM-PRO" w:hAnsi="ＭＳ ゴシック" w:hint="eastAsia"/>
          <w:sz w:val="24"/>
          <w:bdr w:val="single" w:sz="4" w:space="0" w:color="auto"/>
        </w:rPr>
      </w:pPr>
    </w:p>
    <w:p w:rsidR="00A719F6" w:rsidRDefault="00A719F6" w:rsidP="0068481C">
      <w:pPr>
        <w:spacing w:line="300" w:lineRule="exact"/>
        <w:rPr>
          <w:rFonts w:ascii="HG丸ｺﾞｼｯｸM-PRO" w:eastAsia="HG丸ｺﾞｼｯｸM-PRO" w:hAnsi="ＭＳ ゴシック" w:hint="eastAsia"/>
          <w:sz w:val="24"/>
          <w:bdr w:val="single" w:sz="4" w:space="0" w:color="auto"/>
        </w:rPr>
      </w:pPr>
    </w:p>
    <w:p w:rsidR="00A719F6" w:rsidRDefault="00A719F6" w:rsidP="0068481C">
      <w:pPr>
        <w:spacing w:line="300" w:lineRule="exact"/>
        <w:rPr>
          <w:rFonts w:ascii="HG丸ｺﾞｼｯｸM-PRO" w:eastAsia="HG丸ｺﾞｼｯｸM-PRO" w:hAnsi="ＭＳ ゴシック" w:hint="eastAsia"/>
          <w:sz w:val="24"/>
          <w:bdr w:val="single" w:sz="4" w:space="0" w:color="auto"/>
        </w:rPr>
      </w:pPr>
    </w:p>
    <w:p w:rsidR="00A719F6" w:rsidRDefault="00A719F6" w:rsidP="0068481C">
      <w:pPr>
        <w:spacing w:line="300" w:lineRule="exact"/>
        <w:rPr>
          <w:rFonts w:ascii="HG丸ｺﾞｼｯｸM-PRO" w:eastAsia="HG丸ｺﾞｼｯｸM-PRO" w:hAnsi="ＭＳ ゴシック" w:hint="eastAsia"/>
          <w:sz w:val="24"/>
          <w:bdr w:val="single" w:sz="4" w:space="0" w:color="auto"/>
        </w:rPr>
      </w:pPr>
    </w:p>
    <w:p w:rsidR="00A719F6" w:rsidRDefault="00A719F6" w:rsidP="0068481C">
      <w:pPr>
        <w:spacing w:line="300" w:lineRule="exact"/>
        <w:rPr>
          <w:rFonts w:ascii="HG丸ｺﾞｼｯｸM-PRO" w:eastAsia="HG丸ｺﾞｼｯｸM-PRO" w:hAnsi="ＭＳ ゴシック" w:hint="eastAsia"/>
          <w:sz w:val="24"/>
          <w:bdr w:val="single" w:sz="4" w:space="0" w:color="auto"/>
        </w:rPr>
      </w:pPr>
    </w:p>
    <w:p w:rsidR="00A719F6" w:rsidRDefault="00A719F6" w:rsidP="0068481C">
      <w:pPr>
        <w:spacing w:line="300" w:lineRule="exact"/>
        <w:rPr>
          <w:rFonts w:ascii="HG丸ｺﾞｼｯｸM-PRO" w:eastAsia="HG丸ｺﾞｼｯｸM-PRO" w:hAnsi="ＭＳ ゴシック" w:hint="eastAsia"/>
          <w:sz w:val="24"/>
          <w:bdr w:val="single" w:sz="4" w:space="0" w:color="auto"/>
        </w:rPr>
      </w:pPr>
    </w:p>
    <w:p w:rsidR="00A719F6" w:rsidRDefault="00A719F6" w:rsidP="0068481C">
      <w:pPr>
        <w:spacing w:line="300" w:lineRule="exact"/>
        <w:rPr>
          <w:rFonts w:ascii="HG丸ｺﾞｼｯｸM-PRO" w:eastAsia="HG丸ｺﾞｼｯｸM-PRO" w:hAnsi="ＭＳ ゴシック" w:hint="eastAsia"/>
          <w:sz w:val="24"/>
          <w:bdr w:val="single" w:sz="4" w:space="0" w:color="auto"/>
        </w:rPr>
      </w:pPr>
    </w:p>
    <w:p w:rsidR="00A719F6" w:rsidRDefault="00A719F6" w:rsidP="0068481C">
      <w:pPr>
        <w:spacing w:line="300" w:lineRule="exact"/>
        <w:rPr>
          <w:rFonts w:ascii="HG丸ｺﾞｼｯｸM-PRO" w:eastAsia="HG丸ｺﾞｼｯｸM-PRO" w:hAnsi="ＭＳ ゴシック" w:hint="eastAsia"/>
          <w:sz w:val="24"/>
          <w:bdr w:val="single" w:sz="4" w:space="0" w:color="auto"/>
        </w:rPr>
      </w:pPr>
    </w:p>
    <w:p w:rsidR="00A719F6" w:rsidRDefault="00A719F6" w:rsidP="0068481C">
      <w:pPr>
        <w:spacing w:line="300" w:lineRule="exact"/>
        <w:rPr>
          <w:rFonts w:ascii="HG丸ｺﾞｼｯｸM-PRO" w:eastAsia="HG丸ｺﾞｼｯｸM-PRO" w:hAnsi="ＭＳ ゴシック" w:hint="eastAsia"/>
          <w:sz w:val="24"/>
          <w:bdr w:val="single" w:sz="4" w:space="0" w:color="auto"/>
        </w:rPr>
      </w:pPr>
    </w:p>
    <w:p w:rsidR="00A719F6" w:rsidRDefault="00A719F6" w:rsidP="0068481C">
      <w:pPr>
        <w:spacing w:line="300" w:lineRule="exact"/>
        <w:rPr>
          <w:rFonts w:ascii="HG丸ｺﾞｼｯｸM-PRO" w:eastAsia="HG丸ｺﾞｼｯｸM-PRO" w:hAnsi="ＭＳ ゴシック" w:hint="eastAsia"/>
          <w:sz w:val="24"/>
          <w:bdr w:val="single" w:sz="4" w:space="0" w:color="auto"/>
        </w:rPr>
      </w:pPr>
    </w:p>
    <w:p w:rsidR="00A719F6" w:rsidRDefault="00A719F6" w:rsidP="0068481C">
      <w:pPr>
        <w:spacing w:line="300" w:lineRule="exact"/>
        <w:rPr>
          <w:rFonts w:ascii="HG丸ｺﾞｼｯｸM-PRO" w:eastAsia="HG丸ｺﾞｼｯｸM-PRO" w:hAnsi="ＭＳ ゴシック" w:hint="eastAsia"/>
          <w:sz w:val="24"/>
          <w:bdr w:val="single" w:sz="4" w:space="0" w:color="auto"/>
        </w:rPr>
      </w:pPr>
    </w:p>
    <w:p w:rsidR="00A719F6" w:rsidRDefault="00A719F6" w:rsidP="0068481C">
      <w:pPr>
        <w:spacing w:line="300" w:lineRule="exact"/>
        <w:rPr>
          <w:rFonts w:ascii="HG丸ｺﾞｼｯｸM-PRO" w:eastAsia="HG丸ｺﾞｼｯｸM-PRO" w:hAnsi="ＭＳ ゴシック" w:hint="eastAsia"/>
          <w:sz w:val="24"/>
          <w:bdr w:val="single" w:sz="4" w:space="0" w:color="auto"/>
        </w:rPr>
      </w:pPr>
    </w:p>
    <w:p w:rsidR="00623FC2" w:rsidRDefault="00623FC2" w:rsidP="0068481C">
      <w:pPr>
        <w:spacing w:line="300" w:lineRule="exact"/>
        <w:rPr>
          <w:rFonts w:ascii="HG丸ｺﾞｼｯｸM-PRO" w:eastAsia="HG丸ｺﾞｼｯｸM-PRO" w:hAnsi="ＭＳ ゴシック"/>
          <w:sz w:val="24"/>
        </w:rPr>
      </w:pPr>
      <w:r w:rsidRPr="007225AA">
        <w:rPr>
          <w:rFonts w:ascii="HG丸ｺﾞｼｯｸM-PRO" w:eastAsia="HG丸ｺﾞｼｯｸM-PRO" w:hAnsi="ＭＳ ゴシック" w:hint="eastAsia"/>
          <w:sz w:val="24"/>
          <w:bdr w:val="single" w:sz="4" w:space="0" w:color="auto"/>
        </w:rPr>
        <w:t>２</w:t>
      </w:r>
      <w:r w:rsidRPr="00145EBE">
        <w:rPr>
          <w:rFonts w:ascii="HG丸ｺﾞｼｯｸM-PRO" w:eastAsia="HG丸ｺﾞｼｯｸM-PRO" w:hAnsi="ＭＳ ゴシック" w:hint="eastAsia"/>
          <w:sz w:val="24"/>
        </w:rPr>
        <w:t xml:space="preserve">　</w:t>
      </w:r>
      <w:r w:rsidRPr="00AC4C5F">
        <w:rPr>
          <w:rFonts w:ascii="HG丸ｺﾞｼｯｸM-PRO" w:eastAsia="HG丸ｺﾞｼｯｸM-PRO" w:hAnsi="ＭＳ ゴシック" w:hint="eastAsia"/>
          <w:sz w:val="24"/>
        </w:rPr>
        <w:t>生産活動の種目</w:t>
      </w:r>
    </w:p>
    <w:p w:rsidR="00623FC2" w:rsidRPr="00AC4C5F" w:rsidRDefault="00623FC2" w:rsidP="00623FC2">
      <w:pPr>
        <w:spacing w:afterLines="50" w:after="156" w:line="360" w:lineRule="exact"/>
        <w:rPr>
          <w:rFonts w:ascii="HG丸ｺﾞｼｯｸM-PRO" w:eastAsia="HG丸ｺﾞｼｯｸM-PRO" w:hAnsi="ＭＳ ゴシック"/>
          <w:sz w:val="24"/>
        </w:rPr>
      </w:pPr>
      <w:r w:rsidRPr="00AC4C5F">
        <w:rPr>
          <w:rFonts w:ascii="HG丸ｺﾞｼｯｸM-PRO" w:eastAsia="HG丸ｺﾞｼｯｸM-PRO" w:hAnsi="ＭＳ ゴシック" w:hint="eastAsia"/>
          <w:sz w:val="24"/>
        </w:rPr>
        <w:t>（１）</w:t>
      </w:r>
      <w:r>
        <w:rPr>
          <w:rFonts w:ascii="HG丸ｺﾞｼｯｸM-PRO" w:eastAsia="HG丸ｺﾞｼｯｸM-PRO" w:hAnsi="ＭＳ ゴシック" w:hint="eastAsia"/>
          <w:sz w:val="24"/>
          <w:u w:val="single"/>
        </w:rPr>
        <w:t xml:space="preserve">　　　　　　　　　</w:t>
      </w:r>
      <w:r w:rsidRPr="00AC4C5F">
        <w:rPr>
          <w:rFonts w:ascii="HG丸ｺﾞｼｯｸM-PRO" w:eastAsia="HG丸ｺﾞｼｯｸM-PRO" w:hAnsi="ＭＳ ゴシック" w:hint="eastAsia"/>
          <w:sz w:val="24"/>
          <w:u w:val="single"/>
        </w:rPr>
        <w:t xml:space="preserve">　　</w:t>
      </w:r>
      <w:r>
        <w:rPr>
          <w:rFonts w:ascii="HG丸ｺﾞｼｯｸM-PRO" w:eastAsia="HG丸ｺﾞｼｯｸM-PRO" w:hAnsi="ＭＳ ゴシック" w:hint="eastAsia"/>
          <w:sz w:val="24"/>
        </w:rPr>
        <w:t xml:space="preserve">　（２</w:t>
      </w:r>
      <w:r w:rsidRPr="00AC4C5F">
        <w:rPr>
          <w:rFonts w:ascii="HG丸ｺﾞｼｯｸM-PRO" w:eastAsia="HG丸ｺﾞｼｯｸM-PRO" w:hAnsi="ＭＳ ゴシック" w:hint="eastAsia"/>
          <w:sz w:val="24"/>
        </w:rPr>
        <w:t>）</w:t>
      </w:r>
      <w:r>
        <w:rPr>
          <w:rFonts w:ascii="HG丸ｺﾞｼｯｸM-PRO" w:eastAsia="HG丸ｺﾞｼｯｸM-PRO" w:hAnsi="ＭＳ ゴシック" w:hint="eastAsia"/>
          <w:sz w:val="24"/>
          <w:u w:val="single"/>
        </w:rPr>
        <w:t xml:space="preserve">　　　　　　　</w:t>
      </w:r>
      <w:r w:rsidRPr="00AC4C5F">
        <w:rPr>
          <w:rFonts w:ascii="HG丸ｺﾞｼｯｸM-PRO" w:eastAsia="HG丸ｺﾞｼｯｸM-PRO" w:hAnsi="ＭＳ ゴシック" w:hint="eastAsia"/>
          <w:sz w:val="24"/>
          <w:u w:val="single"/>
        </w:rPr>
        <w:t xml:space="preserve">　　　　</w:t>
      </w:r>
      <w:r>
        <w:rPr>
          <w:rFonts w:ascii="HG丸ｺﾞｼｯｸM-PRO" w:eastAsia="HG丸ｺﾞｼｯｸM-PRO" w:hAnsi="ＭＳ ゴシック" w:hint="eastAsia"/>
          <w:sz w:val="24"/>
        </w:rPr>
        <w:t xml:space="preserve">　（３</w:t>
      </w:r>
      <w:r w:rsidRPr="00AC4C5F">
        <w:rPr>
          <w:rFonts w:ascii="HG丸ｺﾞｼｯｸM-PRO" w:eastAsia="HG丸ｺﾞｼｯｸM-PRO" w:hAnsi="ＭＳ ゴシック" w:hint="eastAsia"/>
          <w:sz w:val="24"/>
        </w:rPr>
        <w:t>）</w:t>
      </w:r>
      <w:r>
        <w:rPr>
          <w:rFonts w:ascii="HG丸ｺﾞｼｯｸM-PRO" w:eastAsia="HG丸ｺﾞｼｯｸM-PRO" w:hAnsi="ＭＳ ゴシック" w:hint="eastAsia"/>
          <w:sz w:val="24"/>
          <w:u w:val="single"/>
        </w:rPr>
        <w:t xml:space="preserve">　　　　　</w:t>
      </w:r>
      <w:r w:rsidRPr="00AC4C5F">
        <w:rPr>
          <w:rFonts w:ascii="HG丸ｺﾞｼｯｸM-PRO" w:eastAsia="HG丸ｺﾞｼｯｸM-PRO" w:hAnsi="ＭＳ ゴシック" w:hint="eastAsia"/>
          <w:sz w:val="24"/>
          <w:u w:val="single"/>
        </w:rPr>
        <w:t xml:space="preserve">　　　　　　</w:t>
      </w:r>
    </w:p>
    <w:p w:rsidR="00623FC2" w:rsidRPr="00AC4C5F" w:rsidRDefault="00623FC2" w:rsidP="00623FC2">
      <w:pPr>
        <w:spacing w:beforeLines="50" w:before="156" w:afterLines="50" w:after="156" w:line="360" w:lineRule="exact"/>
        <w:rPr>
          <w:rFonts w:ascii="HG丸ｺﾞｼｯｸM-PRO" w:eastAsia="HG丸ｺﾞｼｯｸM-PRO" w:hAnsi="ＭＳ ゴシック"/>
          <w:sz w:val="24"/>
        </w:rPr>
      </w:pPr>
      <w:r>
        <w:rPr>
          <w:rFonts w:ascii="HG丸ｺﾞｼｯｸM-PRO" w:eastAsia="HG丸ｺﾞｼｯｸM-PRO" w:hAnsi="ＭＳ ゴシック" w:hint="eastAsia"/>
          <w:sz w:val="24"/>
        </w:rPr>
        <w:t>（４</w:t>
      </w:r>
      <w:r w:rsidRPr="00AC4C5F">
        <w:rPr>
          <w:rFonts w:ascii="HG丸ｺﾞｼｯｸM-PRO" w:eastAsia="HG丸ｺﾞｼｯｸM-PRO" w:hAnsi="ＭＳ ゴシック" w:hint="eastAsia"/>
          <w:sz w:val="24"/>
        </w:rPr>
        <w:t>）</w:t>
      </w:r>
      <w:r>
        <w:rPr>
          <w:rFonts w:ascii="HG丸ｺﾞｼｯｸM-PRO" w:eastAsia="HG丸ｺﾞｼｯｸM-PRO" w:hAnsi="ＭＳ ゴシック" w:hint="eastAsia"/>
          <w:sz w:val="24"/>
          <w:u w:val="single"/>
        </w:rPr>
        <w:t xml:space="preserve">　　　　　</w:t>
      </w:r>
      <w:r w:rsidRPr="00AC4C5F">
        <w:rPr>
          <w:rFonts w:ascii="HG丸ｺﾞｼｯｸM-PRO" w:eastAsia="HG丸ｺﾞｼｯｸM-PRO" w:hAnsi="ＭＳ ゴシック" w:hint="eastAsia"/>
          <w:sz w:val="24"/>
          <w:u w:val="single"/>
        </w:rPr>
        <w:t xml:space="preserve">　　　　　　</w:t>
      </w:r>
      <w:r w:rsidRPr="00AC4C5F">
        <w:rPr>
          <w:rFonts w:ascii="HG丸ｺﾞｼｯｸM-PRO" w:eastAsia="HG丸ｺﾞｼｯｸM-PRO" w:hAnsi="ＭＳ ゴシック" w:hint="eastAsia"/>
          <w:sz w:val="24"/>
        </w:rPr>
        <w:t xml:space="preserve">　（５）</w:t>
      </w:r>
      <w:r>
        <w:rPr>
          <w:rFonts w:ascii="HG丸ｺﾞｼｯｸM-PRO" w:eastAsia="HG丸ｺﾞｼｯｸM-PRO" w:hAnsi="ＭＳ ゴシック" w:hint="eastAsia"/>
          <w:sz w:val="24"/>
          <w:u w:val="single"/>
        </w:rPr>
        <w:t xml:space="preserve">　　　　　　　</w:t>
      </w:r>
      <w:r w:rsidRPr="00AC4C5F">
        <w:rPr>
          <w:rFonts w:ascii="HG丸ｺﾞｼｯｸM-PRO" w:eastAsia="HG丸ｺﾞｼｯｸM-PRO" w:hAnsi="ＭＳ ゴシック" w:hint="eastAsia"/>
          <w:sz w:val="24"/>
          <w:u w:val="single"/>
        </w:rPr>
        <w:t xml:space="preserve">　　　　</w:t>
      </w:r>
      <w:r>
        <w:rPr>
          <w:rFonts w:ascii="HG丸ｺﾞｼｯｸM-PRO" w:eastAsia="HG丸ｺﾞｼｯｸM-PRO" w:hAnsi="ＭＳ ゴシック" w:hint="eastAsia"/>
          <w:sz w:val="24"/>
        </w:rPr>
        <w:t xml:space="preserve">　（６</w:t>
      </w:r>
      <w:r w:rsidRPr="00AC4C5F">
        <w:rPr>
          <w:rFonts w:ascii="HG丸ｺﾞｼｯｸM-PRO" w:eastAsia="HG丸ｺﾞｼｯｸM-PRO" w:hAnsi="ＭＳ ゴシック" w:hint="eastAsia"/>
          <w:sz w:val="24"/>
        </w:rPr>
        <w:t>）</w:t>
      </w:r>
      <w:r>
        <w:rPr>
          <w:rFonts w:ascii="HG丸ｺﾞｼｯｸM-PRO" w:eastAsia="HG丸ｺﾞｼｯｸM-PRO" w:hAnsi="ＭＳ ゴシック" w:hint="eastAsia"/>
          <w:sz w:val="24"/>
          <w:u w:val="single"/>
        </w:rPr>
        <w:t xml:space="preserve">　　　　　</w:t>
      </w:r>
      <w:r w:rsidRPr="00AC4C5F">
        <w:rPr>
          <w:rFonts w:ascii="HG丸ｺﾞｼｯｸM-PRO" w:eastAsia="HG丸ｺﾞｼｯｸM-PRO" w:hAnsi="ＭＳ ゴシック" w:hint="eastAsia"/>
          <w:sz w:val="24"/>
          <w:u w:val="single"/>
        </w:rPr>
        <w:t xml:space="preserve">　　　　　　</w:t>
      </w:r>
    </w:p>
    <w:p w:rsidR="00623FC2" w:rsidRPr="00AC4C5F" w:rsidRDefault="00623FC2" w:rsidP="00623FC2">
      <w:pPr>
        <w:spacing w:beforeLines="50" w:before="156" w:afterLines="50" w:after="156" w:line="360" w:lineRule="exact"/>
        <w:rPr>
          <w:rFonts w:ascii="HG丸ｺﾞｼｯｸM-PRO" w:eastAsia="HG丸ｺﾞｼｯｸM-PRO" w:hAnsi="ＭＳ ゴシック"/>
          <w:sz w:val="24"/>
        </w:rPr>
      </w:pPr>
      <w:r>
        <w:rPr>
          <w:rFonts w:ascii="HG丸ｺﾞｼｯｸM-PRO" w:eastAsia="HG丸ｺﾞｼｯｸM-PRO" w:hAnsi="ＭＳ ゴシック" w:hint="eastAsia"/>
          <w:sz w:val="24"/>
        </w:rPr>
        <w:t>（７</w:t>
      </w:r>
      <w:r w:rsidRPr="00AC4C5F">
        <w:rPr>
          <w:rFonts w:ascii="HG丸ｺﾞｼｯｸM-PRO" w:eastAsia="HG丸ｺﾞｼｯｸM-PRO" w:hAnsi="ＭＳ ゴシック" w:hint="eastAsia"/>
          <w:sz w:val="24"/>
        </w:rPr>
        <w:t>）</w:t>
      </w:r>
      <w:r>
        <w:rPr>
          <w:rFonts w:ascii="HG丸ｺﾞｼｯｸM-PRO" w:eastAsia="HG丸ｺﾞｼｯｸM-PRO" w:hAnsi="ＭＳ ゴシック" w:hint="eastAsia"/>
          <w:sz w:val="24"/>
          <w:u w:val="single"/>
        </w:rPr>
        <w:t xml:space="preserve">　　　　　</w:t>
      </w:r>
      <w:r w:rsidRPr="00AC4C5F">
        <w:rPr>
          <w:rFonts w:ascii="HG丸ｺﾞｼｯｸM-PRO" w:eastAsia="HG丸ｺﾞｼｯｸM-PRO" w:hAnsi="ＭＳ ゴシック" w:hint="eastAsia"/>
          <w:sz w:val="24"/>
          <w:u w:val="single"/>
        </w:rPr>
        <w:t xml:space="preserve">　　　　　　</w:t>
      </w:r>
      <w:r>
        <w:rPr>
          <w:rFonts w:ascii="HG丸ｺﾞｼｯｸM-PRO" w:eastAsia="HG丸ｺﾞｼｯｸM-PRO" w:hAnsi="ＭＳ ゴシック" w:hint="eastAsia"/>
          <w:sz w:val="24"/>
        </w:rPr>
        <w:t xml:space="preserve">　（８</w:t>
      </w:r>
      <w:r w:rsidRPr="00AC4C5F">
        <w:rPr>
          <w:rFonts w:ascii="HG丸ｺﾞｼｯｸM-PRO" w:eastAsia="HG丸ｺﾞｼｯｸM-PRO" w:hAnsi="ＭＳ ゴシック" w:hint="eastAsia"/>
          <w:sz w:val="24"/>
        </w:rPr>
        <w:t>）</w:t>
      </w:r>
      <w:r>
        <w:rPr>
          <w:rFonts w:ascii="HG丸ｺﾞｼｯｸM-PRO" w:eastAsia="HG丸ｺﾞｼｯｸM-PRO" w:hAnsi="ＭＳ ゴシック" w:hint="eastAsia"/>
          <w:sz w:val="24"/>
          <w:u w:val="single"/>
        </w:rPr>
        <w:t xml:space="preserve">　　　　　　</w:t>
      </w:r>
      <w:r w:rsidRPr="00AC4C5F">
        <w:rPr>
          <w:rFonts w:ascii="HG丸ｺﾞｼｯｸM-PRO" w:eastAsia="HG丸ｺﾞｼｯｸM-PRO" w:hAnsi="ＭＳ ゴシック" w:hint="eastAsia"/>
          <w:sz w:val="24"/>
          <w:u w:val="single"/>
        </w:rPr>
        <w:t xml:space="preserve">　　　　　</w:t>
      </w:r>
      <w:r w:rsidRPr="00AC4C5F">
        <w:rPr>
          <w:rFonts w:ascii="HG丸ｺﾞｼｯｸM-PRO" w:eastAsia="HG丸ｺﾞｼｯｸM-PRO" w:hAnsi="ＭＳ ゴシック" w:hint="eastAsia"/>
          <w:sz w:val="24"/>
        </w:rPr>
        <w:t xml:space="preserve">　（９）</w:t>
      </w:r>
      <w:r>
        <w:rPr>
          <w:rFonts w:ascii="HG丸ｺﾞｼｯｸM-PRO" w:eastAsia="HG丸ｺﾞｼｯｸM-PRO" w:hAnsi="ＭＳ ゴシック" w:hint="eastAsia"/>
          <w:sz w:val="24"/>
          <w:u w:val="single"/>
        </w:rPr>
        <w:t xml:space="preserve">　　　　　　</w:t>
      </w:r>
      <w:r w:rsidRPr="00AC4C5F">
        <w:rPr>
          <w:rFonts w:ascii="HG丸ｺﾞｼｯｸM-PRO" w:eastAsia="HG丸ｺﾞｼｯｸM-PRO" w:hAnsi="ＭＳ ゴシック" w:hint="eastAsia"/>
          <w:sz w:val="24"/>
          <w:u w:val="single"/>
        </w:rPr>
        <w:t xml:space="preserve">　　　　　</w:t>
      </w:r>
      <w:r w:rsidRPr="00AC4C5F">
        <w:rPr>
          <w:rFonts w:ascii="HG丸ｺﾞｼｯｸM-PRO" w:eastAsia="HG丸ｺﾞｼｯｸM-PRO" w:hAnsi="ＭＳ ゴシック" w:hint="eastAsia"/>
          <w:sz w:val="24"/>
        </w:rPr>
        <w:t>（</w:t>
      </w:r>
      <w:r w:rsidRPr="00AC4C5F">
        <w:rPr>
          <w:rFonts w:ascii="HG丸ｺﾞｼｯｸM-PRO" w:eastAsia="HG丸ｺﾞｼｯｸM-PRO" w:hAnsi="ＭＳ ゴシック" w:hint="eastAsia"/>
          <w:w w:val="78"/>
          <w:sz w:val="24"/>
        </w:rPr>
        <w:t>10</w:t>
      </w:r>
      <w:r w:rsidRPr="00AC4C5F">
        <w:rPr>
          <w:rFonts w:ascii="HG丸ｺﾞｼｯｸM-PRO" w:eastAsia="HG丸ｺﾞｼｯｸM-PRO" w:hAnsi="ＭＳ ゴシック" w:hint="eastAsia"/>
          <w:sz w:val="24"/>
        </w:rPr>
        <w:t>）</w:t>
      </w:r>
      <w:r>
        <w:rPr>
          <w:rFonts w:ascii="HG丸ｺﾞｼｯｸM-PRO" w:eastAsia="HG丸ｺﾞｼｯｸM-PRO" w:hAnsi="ＭＳ ゴシック" w:hint="eastAsia"/>
          <w:sz w:val="24"/>
          <w:u w:val="single"/>
        </w:rPr>
        <w:t xml:space="preserve">　　　　　　　　</w:t>
      </w:r>
      <w:r w:rsidRPr="00AC4C5F">
        <w:rPr>
          <w:rFonts w:ascii="HG丸ｺﾞｼｯｸM-PRO" w:eastAsia="HG丸ｺﾞｼｯｸM-PRO" w:hAnsi="ＭＳ ゴシック" w:hint="eastAsia"/>
          <w:sz w:val="24"/>
          <w:u w:val="single"/>
        </w:rPr>
        <w:t xml:space="preserve">　　　</w:t>
      </w:r>
    </w:p>
    <w:p w:rsidR="00623FC2" w:rsidRPr="00AC4C5F" w:rsidRDefault="00623FC2" w:rsidP="00623FC2">
      <w:pPr>
        <w:spacing w:line="280" w:lineRule="exact"/>
        <w:rPr>
          <w:rFonts w:ascii="ＭＳ ゴシック" w:eastAsia="ＭＳ ゴシック" w:hAnsi="ＭＳ ゴシック"/>
          <w:sz w:val="24"/>
        </w:rPr>
      </w:pPr>
      <w:r w:rsidRPr="00AC4C5F">
        <w:rPr>
          <w:rFonts w:ascii="ＭＳ ゴシック" w:eastAsia="ＭＳ ゴシック" w:hAnsi="ＭＳ ゴシック" w:hint="eastAsia"/>
          <w:sz w:val="24"/>
        </w:rPr>
        <w:t xml:space="preserve">　　＊多機能型事業所において各サービ</w:t>
      </w:r>
      <w:r>
        <w:rPr>
          <w:rFonts w:ascii="ＭＳ ゴシック" w:eastAsia="ＭＳ ゴシック" w:hAnsi="ＭＳ ゴシック" w:hint="eastAsia"/>
          <w:sz w:val="24"/>
        </w:rPr>
        <w:t>ス種別で活動種目が違う場合はどのサービス種別の活動種目なのか記入</w:t>
      </w:r>
      <w:r w:rsidRPr="00AC4C5F">
        <w:rPr>
          <w:rFonts w:ascii="ＭＳ ゴシック" w:eastAsia="ＭＳ ゴシック" w:hAnsi="ＭＳ ゴシック" w:hint="eastAsia"/>
          <w:sz w:val="24"/>
        </w:rPr>
        <w:t>してください。</w:t>
      </w:r>
    </w:p>
    <w:p w:rsidR="00623FC2" w:rsidRDefault="00623FC2" w:rsidP="00623FC2">
      <w:pPr>
        <w:spacing w:line="28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（記入</w:t>
      </w:r>
      <w:r w:rsidRPr="00AC4C5F">
        <w:rPr>
          <w:rFonts w:ascii="ＭＳ ゴシック" w:eastAsia="ＭＳ ゴシック" w:hAnsi="ＭＳ ゴシック" w:hint="eastAsia"/>
          <w:sz w:val="24"/>
        </w:rPr>
        <w:t>例）（１）タオル箱詰め（生活介護）　（２）ネジ袋詰め（就労継続Ｂ型）</w:t>
      </w:r>
    </w:p>
    <w:sectPr w:rsidR="00623FC2" w:rsidSect="0068481C">
      <w:pgSz w:w="16838" w:h="11906" w:orient="landscape" w:code="9"/>
      <w:pgMar w:top="851" w:right="1134" w:bottom="851" w:left="1134" w:header="851" w:footer="992" w:gutter="0"/>
      <w:cols w:space="425"/>
      <w:docGrid w:type="linesAndChars" w:linePitch="312" w:charSpace="-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FC2" w:rsidRDefault="00623FC2" w:rsidP="001D002A">
      <w:r>
        <w:separator/>
      </w:r>
    </w:p>
  </w:endnote>
  <w:endnote w:type="continuationSeparator" w:id="0">
    <w:p w:rsidR="00623FC2" w:rsidRDefault="00623FC2" w:rsidP="001D0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FC2" w:rsidRDefault="00623FC2" w:rsidP="001D002A">
      <w:r>
        <w:separator/>
      </w:r>
    </w:p>
  </w:footnote>
  <w:footnote w:type="continuationSeparator" w:id="0">
    <w:p w:rsidR="00623FC2" w:rsidRDefault="00623FC2" w:rsidP="001D00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54B"/>
    <w:rsid w:val="00002CC5"/>
    <w:rsid w:val="00026CB3"/>
    <w:rsid w:val="00034291"/>
    <w:rsid w:val="00047CD3"/>
    <w:rsid w:val="00055419"/>
    <w:rsid w:val="000741F7"/>
    <w:rsid w:val="000754E8"/>
    <w:rsid w:val="00077BFC"/>
    <w:rsid w:val="00094BCF"/>
    <w:rsid w:val="000B2F21"/>
    <w:rsid w:val="000D106D"/>
    <w:rsid w:val="000E658B"/>
    <w:rsid w:val="00101902"/>
    <w:rsid w:val="0011088A"/>
    <w:rsid w:val="001134E0"/>
    <w:rsid w:val="00133C7D"/>
    <w:rsid w:val="0014504F"/>
    <w:rsid w:val="00145EBE"/>
    <w:rsid w:val="00152CAB"/>
    <w:rsid w:val="00163CDE"/>
    <w:rsid w:val="001D002A"/>
    <w:rsid w:val="001D2D05"/>
    <w:rsid w:val="001D7525"/>
    <w:rsid w:val="001E5830"/>
    <w:rsid w:val="001F1363"/>
    <w:rsid w:val="001F233A"/>
    <w:rsid w:val="00200F98"/>
    <w:rsid w:val="00204F4A"/>
    <w:rsid w:val="00225EFA"/>
    <w:rsid w:val="00252CD5"/>
    <w:rsid w:val="0026050E"/>
    <w:rsid w:val="00262DF8"/>
    <w:rsid w:val="00276B1E"/>
    <w:rsid w:val="002846F9"/>
    <w:rsid w:val="00294876"/>
    <w:rsid w:val="002B384A"/>
    <w:rsid w:val="002B59E4"/>
    <w:rsid w:val="002C705F"/>
    <w:rsid w:val="002E3765"/>
    <w:rsid w:val="002E4814"/>
    <w:rsid w:val="002F6C2A"/>
    <w:rsid w:val="0032393A"/>
    <w:rsid w:val="00323A7A"/>
    <w:rsid w:val="00325E16"/>
    <w:rsid w:val="00332372"/>
    <w:rsid w:val="00351BA4"/>
    <w:rsid w:val="00365F4B"/>
    <w:rsid w:val="00374FA5"/>
    <w:rsid w:val="00385B9B"/>
    <w:rsid w:val="00387AB7"/>
    <w:rsid w:val="00390DBA"/>
    <w:rsid w:val="003A57FF"/>
    <w:rsid w:val="003B3F5E"/>
    <w:rsid w:val="003B4F05"/>
    <w:rsid w:val="003B5F09"/>
    <w:rsid w:val="003C0708"/>
    <w:rsid w:val="003E573E"/>
    <w:rsid w:val="003F49E3"/>
    <w:rsid w:val="003F4F96"/>
    <w:rsid w:val="00406D8D"/>
    <w:rsid w:val="00423E2E"/>
    <w:rsid w:val="00426CD3"/>
    <w:rsid w:val="004353DD"/>
    <w:rsid w:val="004636C7"/>
    <w:rsid w:val="00466132"/>
    <w:rsid w:val="00470006"/>
    <w:rsid w:val="00471160"/>
    <w:rsid w:val="00480685"/>
    <w:rsid w:val="004840C4"/>
    <w:rsid w:val="004A2F40"/>
    <w:rsid w:val="004A3868"/>
    <w:rsid w:val="004B17D0"/>
    <w:rsid w:val="004B226A"/>
    <w:rsid w:val="004C354A"/>
    <w:rsid w:val="004C52BA"/>
    <w:rsid w:val="004F14C5"/>
    <w:rsid w:val="004F20D2"/>
    <w:rsid w:val="004F39E7"/>
    <w:rsid w:val="005204E5"/>
    <w:rsid w:val="00522716"/>
    <w:rsid w:val="0052322C"/>
    <w:rsid w:val="005325F3"/>
    <w:rsid w:val="005349FD"/>
    <w:rsid w:val="00574AF4"/>
    <w:rsid w:val="0057770D"/>
    <w:rsid w:val="005865A0"/>
    <w:rsid w:val="00597246"/>
    <w:rsid w:val="005C2360"/>
    <w:rsid w:val="005C42D0"/>
    <w:rsid w:val="005C541C"/>
    <w:rsid w:val="005F6C32"/>
    <w:rsid w:val="00600CAC"/>
    <w:rsid w:val="00612C68"/>
    <w:rsid w:val="006223E6"/>
    <w:rsid w:val="00623FC2"/>
    <w:rsid w:val="006424D9"/>
    <w:rsid w:val="006455C9"/>
    <w:rsid w:val="0066307A"/>
    <w:rsid w:val="006644AF"/>
    <w:rsid w:val="00665326"/>
    <w:rsid w:val="006806EE"/>
    <w:rsid w:val="006810AF"/>
    <w:rsid w:val="0068481C"/>
    <w:rsid w:val="00692683"/>
    <w:rsid w:val="0069698D"/>
    <w:rsid w:val="006A08BB"/>
    <w:rsid w:val="006C1CFB"/>
    <w:rsid w:val="006C3C64"/>
    <w:rsid w:val="007073B6"/>
    <w:rsid w:val="00713483"/>
    <w:rsid w:val="007225AA"/>
    <w:rsid w:val="0072431D"/>
    <w:rsid w:val="00731208"/>
    <w:rsid w:val="00733310"/>
    <w:rsid w:val="00744560"/>
    <w:rsid w:val="00751885"/>
    <w:rsid w:val="0076646A"/>
    <w:rsid w:val="007747F7"/>
    <w:rsid w:val="00775BF7"/>
    <w:rsid w:val="00782AEF"/>
    <w:rsid w:val="00783974"/>
    <w:rsid w:val="0078450F"/>
    <w:rsid w:val="0079049F"/>
    <w:rsid w:val="00790AC5"/>
    <w:rsid w:val="00792BFD"/>
    <w:rsid w:val="007A0DB1"/>
    <w:rsid w:val="007A17E0"/>
    <w:rsid w:val="007A51AE"/>
    <w:rsid w:val="007A6F4D"/>
    <w:rsid w:val="007D3C3D"/>
    <w:rsid w:val="007D7EAC"/>
    <w:rsid w:val="007E06BE"/>
    <w:rsid w:val="007E5744"/>
    <w:rsid w:val="007F2405"/>
    <w:rsid w:val="0080226F"/>
    <w:rsid w:val="0082362F"/>
    <w:rsid w:val="0083454B"/>
    <w:rsid w:val="008529D9"/>
    <w:rsid w:val="00873A70"/>
    <w:rsid w:val="00877B54"/>
    <w:rsid w:val="008824A7"/>
    <w:rsid w:val="008A7984"/>
    <w:rsid w:val="008B229D"/>
    <w:rsid w:val="008C5218"/>
    <w:rsid w:val="008C74C2"/>
    <w:rsid w:val="008C7D18"/>
    <w:rsid w:val="008D11B6"/>
    <w:rsid w:val="008D37C9"/>
    <w:rsid w:val="009057D9"/>
    <w:rsid w:val="00922D44"/>
    <w:rsid w:val="00935454"/>
    <w:rsid w:val="00941D91"/>
    <w:rsid w:val="00947179"/>
    <w:rsid w:val="0095358B"/>
    <w:rsid w:val="00956694"/>
    <w:rsid w:val="00961065"/>
    <w:rsid w:val="009623A4"/>
    <w:rsid w:val="00965BA8"/>
    <w:rsid w:val="00971555"/>
    <w:rsid w:val="00994A30"/>
    <w:rsid w:val="009957AD"/>
    <w:rsid w:val="0099779F"/>
    <w:rsid w:val="009A54BD"/>
    <w:rsid w:val="009C3832"/>
    <w:rsid w:val="009C52BC"/>
    <w:rsid w:val="009C557B"/>
    <w:rsid w:val="009D1B70"/>
    <w:rsid w:val="009F67BE"/>
    <w:rsid w:val="00A05303"/>
    <w:rsid w:val="00A10145"/>
    <w:rsid w:val="00A176B4"/>
    <w:rsid w:val="00A22083"/>
    <w:rsid w:val="00A35EF9"/>
    <w:rsid w:val="00A4623B"/>
    <w:rsid w:val="00A61721"/>
    <w:rsid w:val="00A6391B"/>
    <w:rsid w:val="00A719F6"/>
    <w:rsid w:val="00A73069"/>
    <w:rsid w:val="00A754C0"/>
    <w:rsid w:val="00AA487F"/>
    <w:rsid w:val="00AC4C5F"/>
    <w:rsid w:val="00AC5F57"/>
    <w:rsid w:val="00AD5534"/>
    <w:rsid w:val="00AD601D"/>
    <w:rsid w:val="00B107A3"/>
    <w:rsid w:val="00B16CB8"/>
    <w:rsid w:val="00B36637"/>
    <w:rsid w:val="00B46AA3"/>
    <w:rsid w:val="00B65CD3"/>
    <w:rsid w:val="00B65E41"/>
    <w:rsid w:val="00B759C3"/>
    <w:rsid w:val="00B773CA"/>
    <w:rsid w:val="00BA257F"/>
    <w:rsid w:val="00BB719F"/>
    <w:rsid w:val="00BB785D"/>
    <w:rsid w:val="00BC23AE"/>
    <w:rsid w:val="00BC400C"/>
    <w:rsid w:val="00BD1AB5"/>
    <w:rsid w:val="00BD24E4"/>
    <w:rsid w:val="00BE5A72"/>
    <w:rsid w:val="00BE6357"/>
    <w:rsid w:val="00BF3A3A"/>
    <w:rsid w:val="00C01211"/>
    <w:rsid w:val="00C14CC2"/>
    <w:rsid w:val="00C21934"/>
    <w:rsid w:val="00C33429"/>
    <w:rsid w:val="00C41375"/>
    <w:rsid w:val="00C50386"/>
    <w:rsid w:val="00CA376A"/>
    <w:rsid w:val="00CD0053"/>
    <w:rsid w:val="00CD783A"/>
    <w:rsid w:val="00CF6953"/>
    <w:rsid w:val="00D107E5"/>
    <w:rsid w:val="00D305C2"/>
    <w:rsid w:val="00D30684"/>
    <w:rsid w:val="00D479EB"/>
    <w:rsid w:val="00D557D2"/>
    <w:rsid w:val="00D66C05"/>
    <w:rsid w:val="00D80383"/>
    <w:rsid w:val="00D809D2"/>
    <w:rsid w:val="00D8294E"/>
    <w:rsid w:val="00D8743E"/>
    <w:rsid w:val="00D97E0C"/>
    <w:rsid w:val="00DA0305"/>
    <w:rsid w:val="00DA4F8E"/>
    <w:rsid w:val="00DC2FB5"/>
    <w:rsid w:val="00DD15C8"/>
    <w:rsid w:val="00DE105B"/>
    <w:rsid w:val="00DE4CA0"/>
    <w:rsid w:val="00E2169F"/>
    <w:rsid w:val="00E46CCF"/>
    <w:rsid w:val="00E62380"/>
    <w:rsid w:val="00E70C01"/>
    <w:rsid w:val="00E774CF"/>
    <w:rsid w:val="00E83D98"/>
    <w:rsid w:val="00EB220D"/>
    <w:rsid w:val="00EB451F"/>
    <w:rsid w:val="00EB59E3"/>
    <w:rsid w:val="00ED286F"/>
    <w:rsid w:val="00ED4EAC"/>
    <w:rsid w:val="00EE0AE9"/>
    <w:rsid w:val="00EE46D0"/>
    <w:rsid w:val="00EE4777"/>
    <w:rsid w:val="00EE4D7D"/>
    <w:rsid w:val="00F02089"/>
    <w:rsid w:val="00F02924"/>
    <w:rsid w:val="00F05076"/>
    <w:rsid w:val="00F061AB"/>
    <w:rsid w:val="00F07854"/>
    <w:rsid w:val="00F123B4"/>
    <w:rsid w:val="00F16A8A"/>
    <w:rsid w:val="00F354EA"/>
    <w:rsid w:val="00F46D78"/>
    <w:rsid w:val="00F7024A"/>
    <w:rsid w:val="00F71909"/>
    <w:rsid w:val="00F76138"/>
    <w:rsid w:val="00F8511F"/>
    <w:rsid w:val="00F8526A"/>
    <w:rsid w:val="00FA3173"/>
    <w:rsid w:val="00FA4959"/>
    <w:rsid w:val="00FB4439"/>
    <w:rsid w:val="00FD006F"/>
    <w:rsid w:val="00FD56A7"/>
    <w:rsid w:val="00FF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5358B"/>
  </w:style>
  <w:style w:type="paragraph" w:styleId="a4">
    <w:name w:val="Balloon Text"/>
    <w:basedOn w:val="a"/>
    <w:semiHidden/>
    <w:rsid w:val="00F0507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D00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D002A"/>
    <w:rPr>
      <w:kern w:val="2"/>
      <w:sz w:val="21"/>
      <w:szCs w:val="24"/>
    </w:rPr>
  </w:style>
  <w:style w:type="paragraph" w:styleId="a7">
    <w:name w:val="footer"/>
    <w:basedOn w:val="a"/>
    <w:link w:val="a8"/>
    <w:rsid w:val="001D00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D002A"/>
    <w:rPr>
      <w:kern w:val="2"/>
      <w:sz w:val="21"/>
      <w:szCs w:val="24"/>
    </w:rPr>
  </w:style>
  <w:style w:type="table" w:styleId="a9">
    <w:name w:val="Table Grid"/>
    <w:basedOn w:val="a1"/>
    <w:rsid w:val="009D1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5358B"/>
  </w:style>
  <w:style w:type="paragraph" w:styleId="a4">
    <w:name w:val="Balloon Text"/>
    <w:basedOn w:val="a"/>
    <w:semiHidden/>
    <w:rsid w:val="00F0507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D00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D002A"/>
    <w:rPr>
      <w:kern w:val="2"/>
      <w:sz w:val="21"/>
      <w:szCs w:val="24"/>
    </w:rPr>
  </w:style>
  <w:style w:type="paragraph" w:styleId="a7">
    <w:name w:val="footer"/>
    <w:basedOn w:val="a"/>
    <w:link w:val="a8"/>
    <w:rsid w:val="001D00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D002A"/>
    <w:rPr>
      <w:kern w:val="2"/>
      <w:sz w:val="21"/>
      <w:szCs w:val="24"/>
    </w:rPr>
  </w:style>
  <w:style w:type="table" w:styleId="a9">
    <w:name w:val="Table Grid"/>
    <w:basedOn w:val="a1"/>
    <w:rsid w:val="009D1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14C6E-1C0B-42E5-B3C2-D6B8B74F3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55DA58B2.dotm</Template>
  <TotalTime>1</TotalTime>
  <Pages>1</Pages>
  <Words>604</Words>
  <Characters>312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　真世</dc:creator>
  <cp:lastModifiedBy>山田　真世</cp:lastModifiedBy>
  <cp:revision>2</cp:revision>
  <dcterms:created xsi:type="dcterms:W3CDTF">2019-01-04T05:09:00Z</dcterms:created>
  <dcterms:modified xsi:type="dcterms:W3CDTF">2019-01-04T05:09:00Z</dcterms:modified>
</cp:coreProperties>
</file>