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名古屋市強度行動障害支援者養成研修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</w:t>
            </w:r>
            <w:r w:rsidR="0025769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元年度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・第</w:t>
            </w:r>
            <w:r w:rsidR="0025769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4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F1B" w:rsidRDefault="00F52F1B" w:rsidP="00B528DE">
            <w:pPr>
              <w:pStyle w:val="aa"/>
              <w:rPr>
                <w:rFonts w:ascii="Meiryo UI" w:eastAsia="Meiryo UI" w:hAnsi="Meiryo UI"/>
              </w:rPr>
            </w:pPr>
          </w:p>
        </w:tc>
      </w:tr>
    </w:tbl>
    <w:p w:rsidR="00C731C1" w:rsidRPr="00443D44" w:rsidRDefault="00F7262D" w:rsidP="006F57DD">
      <w:pPr>
        <w:spacing w:beforeLines="150" w:before="360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08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:rsidTr="00052B29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:rsidR="00052B29" w:rsidRPr="00224173" w:rsidRDefault="00052B29" w:rsidP="00052B29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:rsidTr="00052B29">
        <w:trPr>
          <w:cantSplit/>
          <w:trHeight w:val="1835"/>
        </w:trPr>
        <w:tc>
          <w:tcPr>
            <w:tcW w:w="5797" w:type="dxa"/>
            <w:vAlign w:val="center"/>
          </w:tcPr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  <w:bookmarkStart w:id="0" w:name="_GoBack"/>
            <w:bookmarkEnd w:id="0"/>
          </w:p>
          <w:p w:rsidR="00052B29" w:rsidRPr="00224173" w:rsidRDefault="00052B29" w:rsidP="00052B29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:rsidR="00052B29" w:rsidRPr="0006437C" w:rsidRDefault="00052B29" w:rsidP="00052B29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:rsidR="00740A86" w:rsidRPr="00443D44" w:rsidRDefault="00740A86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306C72">
        <w:rPr>
          <w:rFonts w:ascii="Meiryo UI" w:eastAsia="Meiryo UI" w:hAnsi="Meiryo UI"/>
          <w:b/>
          <w:sz w:val="28"/>
          <w:u w:val="single"/>
          <w:lang w:bidi="ja-JP"/>
        </w:rPr>
        <w:t>2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306C72">
        <w:rPr>
          <w:rFonts w:ascii="Meiryo UI" w:eastAsia="Meiryo UI" w:hAnsi="Meiryo UI"/>
          <w:b/>
          <w:sz w:val="28"/>
          <w:u w:val="single"/>
          <w:lang w:bidi="ja-JP"/>
        </w:rPr>
        <w:t>1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306C72">
        <w:rPr>
          <w:rFonts w:ascii="Meiryo UI" w:eastAsia="Meiryo UI" w:hAnsi="Meiryo UI"/>
          <w:b/>
          <w:sz w:val="28"/>
          <w:u w:val="single"/>
          <w:lang w:bidi="ja-JP"/>
        </w:rPr>
        <w:t>6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C044B8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306C72">
        <w:rPr>
          <w:rFonts w:ascii="Meiryo UI" w:eastAsia="Meiryo UI" w:hAnsi="Meiryo UI" w:hint="eastAsia"/>
          <w:b/>
          <w:sz w:val="28"/>
          <w:u w:val="single"/>
          <w:lang w:bidi="ja-JP"/>
        </w:rPr>
        <w:t>2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306C72">
        <w:rPr>
          <w:rFonts w:ascii="Meiryo UI" w:eastAsia="Meiryo UI" w:hAnsi="Meiryo UI"/>
          <w:b/>
          <w:sz w:val="28"/>
          <w:u w:val="single"/>
          <w:lang w:bidi="ja-JP"/>
        </w:rPr>
        <w:t>1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E55457">
        <w:rPr>
          <w:rFonts w:ascii="Meiryo UI" w:eastAsia="Meiryo UI" w:hAnsi="Meiryo UI" w:hint="eastAsia"/>
          <w:b/>
          <w:sz w:val="28"/>
          <w:u w:val="single"/>
          <w:lang w:bidi="ja-JP"/>
        </w:rPr>
        <w:t>20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306C72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:rsidR="00740A86" w:rsidRPr="00B528DE" w:rsidRDefault="00752C2E" w:rsidP="00B528DE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</w:t>
      </w:r>
    </w:p>
    <w:sectPr w:rsidR="00740A86" w:rsidRPr="00B528DE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CA" w:rsidRDefault="00E37ACA" w:rsidP="00D701D8">
      <w:pPr>
        <w:spacing w:after="0" w:line="240" w:lineRule="auto"/>
      </w:pPr>
      <w:r>
        <w:separator/>
      </w:r>
    </w:p>
  </w:endnote>
  <w:endnote w:type="continuationSeparator" w:id="0">
    <w:p w:rsidR="00E37ACA" w:rsidRDefault="00E37ACA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CA" w:rsidRDefault="00E37ACA" w:rsidP="00D701D8">
      <w:pPr>
        <w:spacing w:after="0" w:line="240" w:lineRule="auto"/>
      </w:pPr>
      <w:r>
        <w:separator/>
      </w:r>
    </w:p>
  </w:footnote>
  <w:footnote w:type="continuationSeparator" w:id="0">
    <w:p w:rsidR="00E37ACA" w:rsidRDefault="00E37ACA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9FC"/>
    <w:rsid w:val="00052B29"/>
    <w:rsid w:val="0006437C"/>
    <w:rsid w:val="00071923"/>
    <w:rsid w:val="000C1076"/>
    <w:rsid w:val="001163A0"/>
    <w:rsid w:val="00131871"/>
    <w:rsid w:val="001366B5"/>
    <w:rsid w:val="001B2819"/>
    <w:rsid w:val="001E45B2"/>
    <w:rsid w:val="00224173"/>
    <w:rsid w:val="00227AFD"/>
    <w:rsid w:val="002479B1"/>
    <w:rsid w:val="00257696"/>
    <w:rsid w:val="00270A42"/>
    <w:rsid w:val="00294E33"/>
    <w:rsid w:val="002B7C3C"/>
    <w:rsid w:val="002F0F3A"/>
    <w:rsid w:val="00306C72"/>
    <w:rsid w:val="00312758"/>
    <w:rsid w:val="00406E72"/>
    <w:rsid w:val="00441F07"/>
    <w:rsid w:val="00443D44"/>
    <w:rsid w:val="004829D9"/>
    <w:rsid w:val="004A090F"/>
    <w:rsid w:val="004C31C0"/>
    <w:rsid w:val="004C7A46"/>
    <w:rsid w:val="004D4A5B"/>
    <w:rsid w:val="004F5736"/>
    <w:rsid w:val="00507361"/>
    <w:rsid w:val="0056299C"/>
    <w:rsid w:val="005644FD"/>
    <w:rsid w:val="005A5A17"/>
    <w:rsid w:val="005B4160"/>
    <w:rsid w:val="005C6A74"/>
    <w:rsid w:val="005F06C2"/>
    <w:rsid w:val="005F43F7"/>
    <w:rsid w:val="00630C7E"/>
    <w:rsid w:val="00641478"/>
    <w:rsid w:val="006F57DD"/>
    <w:rsid w:val="007210E3"/>
    <w:rsid w:val="00732BE2"/>
    <w:rsid w:val="00734DF5"/>
    <w:rsid w:val="00740A86"/>
    <w:rsid w:val="00752C2E"/>
    <w:rsid w:val="00771EBE"/>
    <w:rsid w:val="00774CB0"/>
    <w:rsid w:val="007B6B8C"/>
    <w:rsid w:val="007C1BD7"/>
    <w:rsid w:val="008132FE"/>
    <w:rsid w:val="0082487B"/>
    <w:rsid w:val="00832E12"/>
    <w:rsid w:val="00856899"/>
    <w:rsid w:val="00885919"/>
    <w:rsid w:val="008D0CCD"/>
    <w:rsid w:val="00916241"/>
    <w:rsid w:val="00982A46"/>
    <w:rsid w:val="009A4208"/>
    <w:rsid w:val="009B6D9F"/>
    <w:rsid w:val="009E3B25"/>
    <w:rsid w:val="00A106E9"/>
    <w:rsid w:val="00A17AE1"/>
    <w:rsid w:val="00A21E21"/>
    <w:rsid w:val="00A54533"/>
    <w:rsid w:val="00AD1E63"/>
    <w:rsid w:val="00AD4D6A"/>
    <w:rsid w:val="00AE48D8"/>
    <w:rsid w:val="00B528DE"/>
    <w:rsid w:val="00B54CCA"/>
    <w:rsid w:val="00B7519F"/>
    <w:rsid w:val="00B910CA"/>
    <w:rsid w:val="00B94B8A"/>
    <w:rsid w:val="00BB04DA"/>
    <w:rsid w:val="00BB6B06"/>
    <w:rsid w:val="00BD69C1"/>
    <w:rsid w:val="00C044B8"/>
    <w:rsid w:val="00C0491C"/>
    <w:rsid w:val="00C1123A"/>
    <w:rsid w:val="00C32891"/>
    <w:rsid w:val="00C67113"/>
    <w:rsid w:val="00C731C1"/>
    <w:rsid w:val="00CC19E4"/>
    <w:rsid w:val="00CC4F5B"/>
    <w:rsid w:val="00CD2AD6"/>
    <w:rsid w:val="00CF6591"/>
    <w:rsid w:val="00D3343E"/>
    <w:rsid w:val="00D362A0"/>
    <w:rsid w:val="00D51DDB"/>
    <w:rsid w:val="00D701D8"/>
    <w:rsid w:val="00D77A95"/>
    <w:rsid w:val="00DA2309"/>
    <w:rsid w:val="00DB1B69"/>
    <w:rsid w:val="00E37ACA"/>
    <w:rsid w:val="00E55457"/>
    <w:rsid w:val="00E851F9"/>
    <w:rsid w:val="00EC1DEB"/>
    <w:rsid w:val="00F50A41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6F5295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F9AE29-FC8F-468B-A174-E6CC61860672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