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text" w:horzAnchor="margin" w:tblpXSpec="right" w:tblpY="6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1185"/>
        <w:gridCol w:w="1185"/>
      </w:tblGrid>
      <w:tr w:rsidR="007B77D6" w:rsidRPr="00AB1745" w:rsidTr="00AB1745">
        <w:trPr>
          <w:trHeight w:val="140"/>
        </w:trPr>
        <w:tc>
          <w:tcPr>
            <w:tcW w:w="4179" w:type="dxa"/>
            <w:gridSpan w:val="3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BA1C1F" w:rsidRPr="00AB1745" w:rsidRDefault="003F5054" w:rsidP="006928D7">
            <w:pPr>
              <w:spacing w:line="200" w:lineRule="exact"/>
              <w:rPr>
                <w:rFonts w:ascii="ＭＳ Ｐゴシック" w:eastAsia="ＭＳ Ｐゴシック" w:hAnsi="ＭＳ Ｐゴシック"/>
                <w:color w:val="808080"/>
                <w:sz w:val="18"/>
                <w:szCs w:val="18"/>
              </w:rPr>
            </w:pPr>
            <w:bookmarkStart w:id="0" w:name="_GoBack"/>
            <w:bookmarkEnd w:id="0"/>
            <w:r w:rsidRPr="00AB1745">
              <w:rPr>
                <w:rFonts w:ascii="ＭＳ Ｐゴシック" w:eastAsia="ＭＳ Ｐゴシック" w:hAnsi="ＭＳ Ｐゴシック" w:hint="eastAsia"/>
                <w:color w:val="808080"/>
                <w:sz w:val="18"/>
                <w:szCs w:val="18"/>
              </w:rPr>
              <w:t>☆事務局使用欄</w:t>
            </w:r>
          </w:p>
        </w:tc>
      </w:tr>
      <w:tr w:rsidR="007B77D6" w:rsidRPr="00AB1745" w:rsidTr="00AB1745">
        <w:trPr>
          <w:trHeight w:val="375"/>
        </w:trPr>
        <w:tc>
          <w:tcPr>
            <w:tcW w:w="18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B77D6" w:rsidRPr="00AB1745" w:rsidRDefault="007B77D6" w:rsidP="007B77D6">
            <w:pPr>
              <w:numPr>
                <w:ilvl w:val="0"/>
                <w:numId w:val="4"/>
              </w:numPr>
              <w:rPr>
                <w:rFonts w:ascii="ＭＳ Ｐゴシック" w:eastAsia="ＭＳ Ｐゴシック" w:hAnsi="ＭＳ Ｐゴシック"/>
                <w:color w:val="808080"/>
                <w:sz w:val="20"/>
                <w:szCs w:val="20"/>
              </w:rPr>
            </w:pPr>
            <w:r w:rsidRPr="00AB1745">
              <w:rPr>
                <w:rFonts w:ascii="ＭＳ Ｐゴシック" w:eastAsia="ＭＳ Ｐゴシック" w:hAnsi="ＭＳ Ｐゴシック" w:hint="eastAsia"/>
                <w:color w:val="808080"/>
                <w:sz w:val="20"/>
                <w:szCs w:val="20"/>
              </w:rPr>
              <w:t>社　□　人</w:t>
            </w:r>
          </w:p>
        </w:tc>
        <w:tc>
          <w:tcPr>
            <w:tcW w:w="11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B77D6" w:rsidRPr="00AB1745" w:rsidRDefault="007B77D6" w:rsidP="00574D30">
            <w:pPr>
              <w:rPr>
                <w:rFonts w:ascii="ＭＳ Ｐゴシック" w:eastAsia="ＭＳ Ｐゴシック" w:hAnsi="ＭＳ Ｐゴシック"/>
                <w:color w:val="808080"/>
                <w:sz w:val="20"/>
                <w:szCs w:val="20"/>
              </w:rPr>
            </w:pPr>
            <w:r w:rsidRPr="00AB1745">
              <w:rPr>
                <w:rFonts w:ascii="ＭＳ Ｐゴシック" w:eastAsia="ＭＳ Ｐゴシック" w:hAnsi="ＭＳ Ｐゴシック" w:hint="eastAsia"/>
                <w:color w:val="808080"/>
                <w:sz w:val="20"/>
                <w:szCs w:val="20"/>
              </w:rPr>
              <w:t>№</w:t>
            </w:r>
          </w:p>
        </w:tc>
        <w:tc>
          <w:tcPr>
            <w:tcW w:w="11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B77D6" w:rsidRPr="00AB1745" w:rsidRDefault="007C3AA9" w:rsidP="00574D30">
            <w:pPr>
              <w:rPr>
                <w:rFonts w:ascii="ＭＳ Ｐゴシック" w:eastAsia="ＭＳ Ｐゴシック" w:hAnsi="ＭＳ Ｐゴシック"/>
                <w:color w:val="808080"/>
                <w:sz w:val="20"/>
                <w:szCs w:val="20"/>
              </w:rPr>
            </w:pPr>
            <w:r w:rsidRPr="00AB1745">
              <w:rPr>
                <w:rFonts w:ascii="ＭＳ Ｐゴシック" w:eastAsia="ＭＳ Ｐゴシック" w:hAnsi="ＭＳ Ｐゴシック" w:hint="eastAsia"/>
                <w:color w:val="808080"/>
                <w:sz w:val="20"/>
                <w:szCs w:val="20"/>
              </w:rPr>
              <w:t>№</w:t>
            </w:r>
          </w:p>
        </w:tc>
      </w:tr>
      <w:tr w:rsidR="007B77D6" w:rsidRPr="00AB1745" w:rsidTr="00AB1745">
        <w:trPr>
          <w:trHeight w:val="405"/>
        </w:trPr>
        <w:tc>
          <w:tcPr>
            <w:tcW w:w="417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74D30" w:rsidRPr="00AB1745" w:rsidRDefault="00574D30" w:rsidP="002D3B85">
            <w:pPr>
              <w:rPr>
                <w:rFonts w:ascii="ＭＳ Ｐゴシック" w:eastAsia="ＭＳ Ｐゴシック" w:hAnsi="ＭＳ Ｐゴシック"/>
                <w:color w:val="808080"/>
                <w:sz w:val="20"/>
                <w:szCs w:val="20"/>
              </w:rPr>
            </w:pPr>
            <w:r w:rsidRPr="00AB1745">
              <w:rPr>
                <w:rFonts w:ascii="ＭＳ Ｐゴシック" w:eastAsia="ＭＳ Ｐゴシック" w:hAnsi="ＭＳ Ｐゴシック" w:hint="eastAsia"/>
                <w:color w:val="808080"/>
                <w:sz w:val="20"/>
                <w:szCs w:val="20"/>
              </w:rPr>
              <w:t>受付№</w:t>
            </w:r>
          </w:p>
        </w:tc>
      </w:tr>
    </w:tbl>
    <w:p w:rsidR="007B77D6" w:rsidRPr="00AB1745" w:rsidRDefault="00C22BD9" w:rsidP="006928D7">
      <w:pPr>
        <w:spacing w:line="440" w:lineRule="exact"/>
        <w:jc w:val="left"/>
        <w:rPr>
          <w:rFonts w:ascii="ＭＳ ゴシック" w:eastAsia="ＭＳ ゴシック" w:hAnsi="ＭＳ ゴシック"/>
          <w:sz w:val="56"/>
          <w:szCs w:val="56"/>
        </w:rPr>
      </w:pPr>
      <w:r w:rsidRPr="00AB1745">
        <w:rPr>
          <w:rFonts w:ascii="ＭＳ ゴシック" w:eastAsia="ＭＳ ゴシック" w:hAnsi="ＭＳ ゴシック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918210</wp:posOffset>
                </wp:positionH>
                <wp:positionV relativeFrom="paragraph">
                  <wp:posOffset>20955</wp:posOffset>
                </wp:positionV>
                <wp:extent cx="2009775" cy="66675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9775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77D6" w:rsidRPr="00AB1745" w:rsidRDefault="00FB7A74" w:rsidP="007B77D6">
                            <w:pPr>
                              <w:rPr>
                                <w:rFonts w:ascii="ＭＳ ゴシック" w:eastAsia="ＭＳ ゴシック" w:hAnsi="ＭＳ ゴシック"/>
                                <w:sz w:val="56"/>
                                <w:szCs w:val="56"/>
                              </w:rPr>
                            </w:pPr>
                            <w:r w:rsidRPr="00FB7A74">
                              <w:rPr>
                                <w:rFonts w:ascii="ＭＳ ゴシック" w:eastAsia="ＭＳ ゴシック" w:hAnsi="ＭＳ ゴシック" w:hint="eastAsia"/>
                                <w:sz w:val="56"/>
                                <w:szCs w:val="56"/>
                              </w:rPr>
                              <w:t>✐</w:t>
                            </w:r>
                            <w:r w:rsidR="007B77D6" w:rsidRPr="00AB1745">
                              <w:rPr>
                                <w:rFonts w:ascii="ＭＳ ゴシック" w:eastAsia="ＭＳ ゴシック" w:hAnsi="ＭＳ ゴシック" w:hint="eastAsia"/>
                                <w:sz w:val="56"/>
                                <w:szCs w:val="56"/>
                              </w:rPr>
                              <w:t>推薦書</w:t>
                            </w:r>
                            <w:r w:rsidRPr="00AB1745">
                              <w:rPr>
                                <w:rFonts w:ascii="ＭＳ ゴシック" w:eastAsia="ＭＳ ゴシック" w:hAnsi="ＭＳ ゴシック" w:hint="eastAsia"/>
                                <w:sz w:val="56"/>
                                <w:szCs w:val="56"/>
                              </w:rPr>
                              <w:t>✎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72.3pt;margin-top:1.65pt;width:158.25pt;height:52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" filled="f" stroked="f">
                <v:textbox inset="5.85pt,.7pt,5.85pt,.7pt">
                  <w:txbxContent>
                    <w:p w:rsidR="007B77D6" w:rsidRPr="00AB1745" w:rsidRDefault="00FB7A74" w:rsidP="007B77D6">
                      <w:pPr>
                        <w:rPr>
                          <w:rFonts w:ascii="ＭＳ ゴシック" w:eastAsia="ＭＳ ゴシック" w:hAnsi="ＭＳ ゴシック"/>
                          <w:sz w:val="56"/>
                          <w:szCs w:val="56"/>
                        </w:rPr>
                      </w:pPr>
                      <w:r w:rsidRPr="00FB7A74">
                        <w:rPr>
                          <w:rFonts w:ascii="ＭＳ ゴシック" w:eastAsia="ＭＳ ゴシック" w:hAnsi="ＭＳ ゴシック" w:hint="eastAsia"/>
                          <w:sz w:val="56"/>
                          <w:szCs w:val="56"/>
                        </w:rPr>
                        <w:t>✐</w:t>
                      </w:r>
                      <w:r w:rsidR="007B77D6" w:rsidRPr="00AB1745">
                        <w:rPr>
                          <w:rFonts w:ascii="ＭＳ ゴシック" w:eastAsia="ＭＳ ゴシック" w:hAnsi="ＭＳ ゴシック" w:hint="eastAsia"/>
                          <w:sz w:val="56"/>
                          <w:szCs w:val="56"/>
                        </w:rPr>
                        <w:t>推薦書</w:t>
                      </w:r>
                      <w:r w:rsidRPr="00AB1745">
                        <w:rPr>
                          <w:rFonts w:ascii="ＭＳ ゴシック" w:eastAsia="ＭＳ ゴシック" w:hAnsi="ＭＳ ゴシック" w:hint="eastAsia"/>
                          <w:sz w:val="56"/>
                          <w:szCs w:val="56"/>
                        </w:rPr>
                        <w:t>✎</w:t>
                      </w:r>
                    </w:p>
                  </w:txbxContent>
                </v:textbox>
              </v:shape>
            </w:pict>
          </mc:Fallback>
        </mc:AlternateContent>
      </w:r>
    </w:p>
    <w:p w:rsidR="007A7BD9" w:rsidRPr="003C2F7D" w:rsidRDefault="007A7BD9" w:rsidP="00D87BB3">
      <w:pPr>
        <w:spacing w:line="300" w:lineRule="exact"/>
        <w:rPr>
          <w:rFonts w:ascii="ＭＳ Ｐゴシック" w:eastAsia="ＭＳ Ｐゴシック" w:hAnsi="ＭＳ Ｐゴシック"/>
        </w:rPr>
      </w:pPr>
    </w:p>
    <w:p w:rsidR="007A7BD9" w:rsidRDefault="007A7BD9" w:rsidP="007B77D6">
      <w:pPr>
        <w:tabs>
          <w:tab w:val="left" w:pos="7371"/>
        </w:tabs>
        <w:spacing w:line="140" w:lineRule="exact"/>
        <w:jc w:val="left"/>
        <w:rPr>
          <w:rFonts w:ascii="ＭＳ Ｐゴシック" w:eastAsia="ＭＳ Ｐゴシック" w:hAnsi="ＭＳ Ｐゴシック"/>
        </w:rPr>
      </w:pPr>
    </w:p>
    <w:p w:rsidR="007B77D6" w:rsidRDefault="007B77D6" w:rsidP="007B77D6">
      <w:pPr>
        <w:tabs>
          <w:tab w:val="left" w:pos="7371"/>
        </w:tabs>
        <w:spacing w:line="140" w:lineRule="exact"/>
        <w:jc w:val="left"/>
        <w:rPr>
          <w:rFonts w:ascii="ＭＳ Ｐゴシック" w:eastAsia="ＭＳ Ｐゴシック" w:hAnsi="ＭＳ Ｐゴシック"/>
        </w:rPr>
      </w:pPr>
    </w:p>
    <w:p w:rsidR="007B77D6" w:rsidRPr="003C2F7D" w:rsidRDefault="007B77D6" w:rsidP="007B77D6">
      <w:pPr>
        <w:tabs>
          <w:tab w:val="left" w:pos="7371"/>
        </w:tabs>
        <w:spacing w:line="140" w:lineRule="exact"/>
        <w:jc w:val="left"/>
        <w:rPr>
          <w:rFonts w:ascii="ＭＳ Ｐゴシック" w:eastAsia="ＭＳ Ｐゴシック" w:hAnsi="ＭＳ Ｐゴシック"/>
        </w:rPr>
      </w:pPr>
    </w:p>
    <w:p w:rsidR="003F5054" w:rsidRPr="003C2F7D" w:rsidRDefault="00B41B54" w:rsidP="00A72B09">
      <w:pPr>
        <w:tabs>
          <w:tab w:val="left" w:pos="6804"/>
        </w:tabs>
        <w:rPr>
          <w:rFonts w:ascii="ＭＳ Ｐゴシック" w:eastAsia="ＭＳ Ｐゴシック" w:hAnsi="ＭＳ Ｐゴシック"/>
        </w:rPr>
      </w:pPr>
      <w:r w:rsidRPr="00EB3698">
        <w:rPr>
          <w:rFonts w:ascii="ＭＳ Ｐゴシック" w:eastAsia="ＭＳ Ｐゴシック" w:hAnsi="ＭＳ Ｐゴシック" w:hint="eastAsia"/>
          <w:b/>
          <w:sz w:val="20"/>
          <w:szCs w:val="20"/>
        </w:rPr>
        <w:t>※</w:t>
      </w:r>
      <w:r w:rsidRPr="00EB3698">
        <w:rPr>
          <w:rFonts w:ascii="ＭＳ Ｐゴシック" w:eastAsia="ＭＳ Ｐゴシック" w:hAnsi="ＭＳ Ｐゴシック" w:hint="eastAsia"/>
          <w:sz w:val="20"/>
          <w:szCs w:val="20"/>
        </w:rPr>
        <w:t>の項目は必ずご記入ください。</w:t>
      </w:r>
      <w:r w:rsidR="007A7BD9" w:rsidRPr="003C2F7D">
        <w:rPr>
          <w:rFonts w:ascii="ＭＳ Ｐゴシック" w:eastAsia="ＭＳ Ｐゴシック" w:hAnsi="ＭＳ Ｐゴシック" w:hint="eastAsia"/>
        </w:rPr>
        <w:tab/>
      </w:r>
      <w:r w:rsidR="00D336E5">
        <w:rPr>
          <w:rFonts w:ascii="ＭＳ Ｐゴシック" w:eastAsia="ＭＳ Ｐゴシック" w:hAnsi="ＭＳ Ｐゴシック" w:hint="eastAsia"/>
        </w:rPr>
        <w:t xml:space="preserve">　　　　　　</w:t>
      </w:r>
      <w:r w:rsidR="00E000B8">
        <w:rPr>
          <w:rFonts w:ascii="ＭＳ Ｐゴシック" w:eastAsia="ＭＳ Ｐゴシック" w:hAnsi="ＭＳ Ｐゴシック" w:hint="eastAsia"/>
          <w:sz w:val="18"/>
          <w:szCs w:val="18"/>
        </w:rPr>
        <w:t xml:space="preserve">記入日　</w:t>
      </w:r>
      <w:r w:rsidR="003160CC">
        <w:rPr>
          <w:rFonts w:ascii="ＭＳ Ｐゴシック" w:eastAsia="ＭＳ Ｐゴシック" w:hAnsi="ＭＳ Ｐゴシック" w:hint="eastAsia"/>
          <w:sz w:val="18"/>
          <w:szCs w:val="18"/>
        </w:rPr>
        <w:t>2020</w:t>
      </w:r>
      <w:r w:rsidR="00D75552">
        <w:rPr>
          <w:rFonts w:ascii="ＭＳ Ｐゴシック" w:eastAsia="ＭＳ Ｐゴシック" w:hAnsi="ＭＳ Ｐゴシック" w:hint="eastAsia"/>
          <w:sz w:val="18"/>
          <w:szCs w:val="18"/>
        </w:rPr>
        <w:t>年</w:t>
      </w:r>
      <w:r w:rsidR="00DA26D2">
        <w:rPr>
          <w:rFonts w:ascii="ＭＳ Ｐゴシック" w:eastAsia="ＭＳ Ｐゴシック" w:hAnsi="ＭＳ Ｐゴシック" w:hint="eastAsia"/>
          <w:sz w:val="18"/>
          <w:szCs w:val="18"/>
        </w:rPr>
        <w:t xml:space="preserve">　</w:t>
      </w:r>
      <w:r w:rsidR="00CF036C">
        <w:rPr>
          <w:rFonts w:ascii="ＭＳ Ｐゴシック" w:eastAsia="ＭＳ Ｐゴシック" w:hAnsi="ＭＳ Ｐゴシック" w:hint="eastAsia"/>
          <w:sz w:val="18"/>
          <w:szCs w:val="18"/>
        </w:rPr>
        <w:t xml:space="preserve">　</w:t>
      </w:r>
      <w:r w:rsidR="00D75552">
        <w:rPr>
          <w:rFonts w:ascii="ＭＳ Ｐゴシック" w:eastAsia="ＭＳ Ｐゴシック" w:hAnsi="ＭＳ Ｐゴシック" w:hint="eastAsia"/>
          <w:sz w:val="18"/>
          <w:szCs w:val="18"/>
        </w:rPr>
        <w:t>月</w:t>
      </w:r>
      <w:r w:rsidR="00DA26D2">
        <w:rPr>
          <w:rFonts w:ascii="ＭＳ Ｐゴシック" w:eastAsia="ＭＳ Ｐゴシック" w:hAnsi="ＭＳ Ｐゴシック" w:hint="eastAsia"/>
          <w:sz w:val="18"/>
          <w:szCs w:val="18"/>
        </w:rPr>
        <w:t xml:space="preserve">　</w:t>
      </w:r>
      <w:r w:rsidR="00CF036C">
        <w:rPr>
          <w:rFonts w:ascii="ＭＳ Ｐゴシック" w:eastAsia="ＭＳ Ｐゴシック" w:hAnsi="ＭＳ Ｐゴシック" w:hint="eastAsia"/>
          <w:sz w:val="18"/>
          <w:szCs w:val="18"/>
        </w:rPr>
        <w:t xml:space="preserve">　　</w:t>
      </w:r>
      <w:r w:rsidR="00A72B09" w:rsidRPr="003C2F7D">
        <w:rPr>
          <w:rFonts w:ascii="ＭＳ Ｐゴシック" w:eastAsia="ＭＳ Ｐゴシック" w:hAnsi="ＭＳ Ｐゴシック" w:hint="eastAsia"/>
          <w:sz w:val="18"/>
          <w:szCs w:val="18"/>
        </w:rPr>
        <w:t>日</w:t>
      </w:r>
    </w:p>
    <w:tbl>
      <w:tblPr>
        <w:tblW w:w="10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9"/>
        <w:gridCol w:w="1290"/>
        <w:gridCol w:w="955"/>
        <w:gridCol w:w="29"/>
        <w:gridCol w:w="604"/>
        <w:gridCol w:w="1228"/>
        <w:gridCol w:w="8"/>
        <w:gridCol w:w="578"/>
        <w:gridCol w:w="212"/>
        <w:gridCol w:w="1336"/>
        <w:gridCol w:w="436"/>
        <w:gridCol w:w="1279"/>
        <w:gridCol w:w="1715"/>
      </w:tblGrid>
      <w:tr w:rsidR="003F5054" w:rsidRPr="003C2F7D" w:rsidTr="0042284F">
        <w:trPr>
          <w:cantSplit/>
          <w:trHeight w:val="265"/>
        </w:trPr>
        <w:tc>
          <w:tcPr>
            <w:tcW w:w="519" w:type="dxa"/>
            <w:vMerge w:val="restart"/>
            <w:textDirection w:val="tbRlV"/>
          </w:tcPr>
          <w:p w:rsidR="003F5054" w:rsidRPr="008A6413" w:rsidRDefault="003F5054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8A6413">
              <w:rPr>
                <w:rFonts w:ascii="ＭＳ Ｐゴシック" w:eastAsia="ＭＳ Ｐゴシック" w:hAnsi="ＭＳ Ｐゴシック" w:hint="eastAsia"/>
                <w:b/>
                <w:sz w:val="24"/>
              </w:rPr>
              <w:t>推　薦　者</w:t>
            </w:r>
          </w:p>
        </w:tc>
        <w:tc>
          <w:tcPr>
            <w:tcW w:w="1290" w:type="dxa"/>
            <w:tcBorders>
              <w:bottom w:val="dashed" w:sz="4" w:space="0" w:color="auto"/>
              <w:right w:val="single" w:sz="4" w:space="0" w:color="auto"/>
            </w:tcBorders>
          </w:tcPr>
          <w:p w:rsidR="003F5054" w:rsidRPr="003C2F7D" w:rsidRDefault="00D6527A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ふりがな</w:t>
            </w:r>
          </w:p>
        </w:tc>
        <w:tc>
          <w:tcPr>
            <w:tcW w:w="8380" w:type="dxa"/>
            <w:gridSpan w:val="11"/>
            <w:tcBorders>
              <w:left w:val="single" w:sz="4" w:space="0" w:color="auto"/>
              <w:bottom w:val="dashed" w:sz="4" w:space="0" w:color="auto"/>
            </w:tcBorders>
          </w:tcPr>
          <w:p w:rsidR="003F5054" w:rsidRPr="000E1A1A" w:rsidRDefault="003F5054">
            <w:pPr>
              <w:spacing w:line="26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3F5054" w:rsidRPr="003C2F7D" w:rsidTr="0042284F">
        <w:trPr>
          <w:cantSplit/>
          <w:trHeight w:val="831"/>
        </w:trPr>
        <w:tc>
          <w:tcPr>
            <w:tcW w:w="519" w:type="dxa"/>
            <w:vMerge/>
            <w:textDirection w:val="tbRlV"/>
          </w:tcPr>
          <w:p w:rsidR="003F5054" w:rsidRPr="003C2F7D" w:rsidRDefault="003F5054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:rsidR="003F5054" w:rsidRPr="003C2F7D" w:rsidRDefault="003F5054" w:rsidP="00D6527A">
            <w:pPr>
              <w:spacing w:line="240" w:lineRule="exact"/>
              <w:ind w:leftChars="-20" w:left="-42" w:rightChars="-50" w:right="-105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F687E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※</w:t>
            </w:r>
            <w:r w:rsidRPr="003C2F7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="00D6527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氏　名</w:t>
            </w:r>
          </w:p>
        </w:tc>
        <w:tc>
          <w:tcPr>
            <w:tcW w:w="8380" w:type="dxa"/>
            <w:gridSpan w:val="11"/>
            <w:tcBorders>
              <w:top w:val="dashed" w:sz="4" w:space="0" w:color="auto"/>
              <w:left w:val="single" w:sz="4" w:space="0" w:color="auto"/>
            </w:tcBorders>
            <w:vAlign w:val="center"/>
          </w:tcPr>
          <w:p w:rsidR="009A0683" w:rsidRPr="00976D8D" w:rsidRDefault="009A0683" w:rsidP="00976D8D">
            <w:pPr>
              <w:spacing w:line="32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42284F" w:rsidRPr="003C2F7D" w:rsidTr="00290A5E">
        <w:trPr>
          <w:cantSplit/>
          <w:trHeight w:val="657"/>
        </w:trPr>
        <w:tc>
          <w:tcPr>
            <w:tcW w:w="519" w:type="dxa"/>
            <w:vMerge/>
          </w:tcPr>
          <w:p w:rsidR="0042284F" w:rsidRPr="003C2F7D" w:rsidRDefault="0042284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290" w:type="dxa"/>
            <w:vAlign w:val="center"/>
          </w:tcPr>
          <w:p w:rsidR="0042284F" w:rsidRDefault="0042284F" w:rsidP="00290A5E">
            <w:pPr>
              <w:spacing w:line="280" w:lineRule="exact"/>
              <w:rPr>
                <w:rFonts w:ascii="ＭＳ Ｐゴシック" w:eastAsia="ＭＳ Ｐゴシック" w:hAnsi="ＭＳ Ｐゴシック"/>
                <w:sz w:val="17"/>
                <w:szCs w:val="17"/>
              </w:rPr>
            </w:pPr>
            <w:r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>団体の場合の</w:t>
            </w:r>
          </w:p>
          <w:p w:rsidR="0042284F" w:rsidRPr="008A6413" w:rsidRDefault="0042284F" w:rsidP="00290A5E">
            <w:pPr>
              <w:spacing w:line="280" w:lineRule="exact"/>
              <w:rPr>
                <w:rFonts w:ascii="ＭＳ Ｐゴシック" w:eastAsia="ＭＳ Ｐゴシック" w:hAnsi="ＭＳ Ｐゴシック"/>
                <w:sz w:val="17"/>
                <w:szCs w:val="17"/>
              </w:rPr>
            </w:pPr>
            <w:r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>ご</w:t>
            </w:r>
            <w:r w:rsidR="00E10E1F">
              <w:rPr>
                <w:rFonts w:ascii="ＭＳ Ｐゴシック" w:eastAsia="ＭＳ Ｐゴシック" w:hAnsi="ＭＳ Ｐゴシック"/>
                <w:sz w:val="17"/>
                <w:szCs w:val="17"/>
              </w:rPr>
              <w:ruby>
                <w:rubyPr>
                  <w:rubyAlign w:val="distributeSpace"/>
                  <w:hps w:val="8"/>
                  <w:hpsRaise w:val="16"/>
                  <w:hpsBaseText w:val="17"/>
                  <w:lid w:val="ja-JP"/>
                </w:rubyPr>
                <w:rt>
                  <w:r w:rsidR="00E10E1F" w:rsidRPr="00E10E1F">
                    <w:rPr>
                      <w:rFonts w:ascii="ＭＳ Ｐゴシック" w:eastAsia="ＭＳ Ｐゴシック" w:hAnsi="ＭＳ Ｐゴシック"/>
                      <w:sz w:val="8"/>
                      <w:szCs w:val="17"/>
                    </w:rPr>
                    <w:t>ふりがな</w:t>
                  </w:r>
                </w:rt>
                <w:rubyBase>
                  <w:r w:rsidR="00E10E1F">
                    <w:rPr>
                      <w:rFonts w:ascii="ＭＳ Ｐゴシック" w:eastAsia="ＭＳ Ｐゴシック" w:hAnsi="ＭＳ Ｐゴシック"/>
                      <w:sz w:val="17"/>
                      <w:szCs w:val="17"/>
                    </w:rPr>
                    <w:t>担当者名</w:t>
                  </w:r>
                </w:rubyBase>
              </w:ruby>
            </w:r>
          </w:p>
        </w:tc>
        <w:tc>
          <w:tcPr>
            <w:tcW w:w="8380" w:type="dxa"/>
            <w:gridSpan w:val="11"/>
          </w:tcPr>
          <w:p w:rsidR="0042284F" w:rsidRDefault="0042284F" w:rsidP="0004510F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F54B08" w:rsidRPr="000E1A1A" w:rsidRDefault="00F54B08" w:rsidP="0004510F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3F5054" w:rsidRPr="003C2F7D" w:rsidTr="0042284F">
        <w:trPr>
          <w:cantSplit/>
          <w:trHeight w:val="225"/>
        </w:trPr>
        <w:tc>
          <w:tcPr>
            <w:tcW w:w="519" w:type="dxa"/>
            <w:vMerge/>
          </w:tcPr>
          <w:p w:rsidR="003F5054" w:rsidRPr="003C2F7D" w:rsidRDefault="003F5054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3F5054" w:rsidRPr="003C2F7D" w:rsidRDefault="00D6527A" w:rsidP="00B20943">
            <w:pPr>
              <w:spacing w:line="240" w:lineRule="exact"/>
              <w:ind w:leftChars="-20" w:left="-42" w:rightChars="-50" w:right="-105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ふりがな</w:t>
            </w:r>
          </w:p>
        </w:tc>
        <w:tc>
          <w:tcPr>
            <w:tcW w:w="8380" w:type="dxa"/>
            <w:gridSpan w:val="11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</w:tcPr>
          <w:p w:rsidR="003F5054" w:rsidRPr="000E1A1A" w:rsidRDefault="003F5054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3F5054" w:rsidRPr="003C2F7D" w:rsidTr="0042284F">
        <w:trPr>
          <w:cantSplit/>
          <w:trHeight w:val="911"/>
        </w:trPr>
        <w:tc>
          <w:tcPr>
            <w:tcW w:w="519" w:type="dxa"/>
            <w:vMerge/>
          </w:tcPr>
          <w:p w:rsidR="003F5054" w:rsidRPr="003C2F7D" w:rsidRDefault="003F5054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:rsidR="00B20943" w:rsidRPr="003C2F7D" w:rsidRDefault="003F5054" w:rsidP="00FD618E">
            <w:pPr>
              <w:spacing w:line="280" w:lineRule="exact"/>
              <w:ind w:leftChars="-20" w:left="-42" w:rightChars="-50" w:right="-105"/>
              <w:rPr>
                <w:rFonts w:ascii="ＭＳ Ｐゴシック" w:eastAsia="ＭＳ Ｐゴシック" w:hAnsi="ＭＳ Ｐゴシック"/>
                <w:spacing w:val="-20"/>
                <w:sz w:val="18"/>
                <w:szCs w:val="18"/>
              </w:rPr>
            </w:pPr>
            <w:r w:rsidRPr="003F687E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※</w:t>
            </w:r>
            <w:r w:rsidR="00B20943" w:rsidRPr="003C2F7D">
              <w:rPr>
                <w:rFonts w:ascii="ＭＳ Ｐゴシック" w:eastAsia="ＭＳ Ｐゴシック" w:hAnsi="ＭＳ Ｐゴシック"/>
                <w:sz w:val="18"/>
                <w:szCs w:val="18"/>
              </w:rPr>
              <w:t>住所</w:t>
            </w:r>
            <w:r w:rsidR="00B20943" w:rsidRPr="003C2F7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又は</w:t>
            </w:r>
          </w:p>
          <w:p w:rsidR="0004510F" w:rsidRPr="003C2F7D" w:rsidRDefault="0004510F" w:rsidP="007A7682">
            <w:pPr>
              <w:spacing w:line="240" w:lineRule="exact"/>
              <w:ind w:leftChars="-20" w:left="-42" w:rightChars="-50" w:right="-105" w:firstLineChars="100" w:firstLine="168"/>
              <w:rPr>
                <w:rFonts w:ascii="ＭＳ Ｐゴシック" w:eastAsia="ＭＳ Ｐゴシック" w:hAnsi="ＭＳ Ｐゴシック"/>
                <w:spacing w:val="-6"/>
                <w:sz w:val="18"/>
                <w:szCs w:val="18"/>
              </w:rPr>
            </w:pPr>
            <w:r w:rsidRPr="003C2F7D">
              <w:rPr>
                <w:rFonts w:ascii="ＭＳ Ｐゴシック" w:eastAsia="ＭＳ Ｐゴシック" w:hAnsi="ＭＳ Ｐゴシック" w:hint="eastAsia"/>
                <w:spacing w:val="-6"/>
                <w:sz w:val="18"/>
                <w:szCs w:val="18"/>
              </w:rPr>
              <w:t>団体所在地</w:t>
            </w:r>
          </w:p>
        </w:tc>
        <w:tc>
          <w:tcPr>
            <w:tcW w:w="8380" w:type="dxa"/>
            <w:gridSpan w:val="11"/>
            <w:tcBorders>
              <w:top w:val="dashed" w:sz="4" w:space="0" w:color="auto"/>
              <w:left w:val="single" w:sz="4" w:space="0" w:color="auto"/>
            </w:tcBorders>
          </w:tcPr>
          <w:p w:rsidR="007351EC" w:rsidRPr="007351EC" w:rsidRDefault="000D7585" w:rsidP="007351E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〒</w:t>
            </w:r>
          </w:p>
        </w:tc>
      </w:tr>
      <w:tr w:rsidR="00F64A2A" w:rsidRPr="003C2F7D" w:rsidTr="0042284F">
        <w:trPr>
          <w:cantSplit/>
          <w:trHeight w:val="569"/>
        </w:trPr>
        <w:tc>
          <w:tcPr>
            <w:tcW w:w="519" w:type="dxa"/>
            <w:vMerge/>
          </w:tcPr>
          <w:p w:rsidR="00F64A2A" w:rsidRPr="003C2F7D" w:rsidRDefault="00F64A2A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290" w:type="dxa"/>
            <w:tcBorders>
              <w:right w:val="single" w:sz="4" w:space="0" w:color="auto"/>
            </w:tcBorders>
            <w:vAlign w:val="center"/>
          </w:tcPr>
          <w:p w:rsidR="00574D30" w:rsidRDefault="00574D30" w:rsidP="00574D30">
            <w:pPr>
              <w:tabs>
                <w:tab w:val="left" w:pos="4200"/>
                <w:tab w:val="left" w:pos="7546"/>
              </w:tabs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74D30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※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連絡先</w:t>
            </w:r>
          </w:p>
          <w:p w:rsidR="00F64A2A" w:rsidRPr="003C2F7D" w:rsidRDefault="00F64A2A" w:rsidP="00D1360D">
            <w:pPr>
              <w:tabs>
                <w:tab w:val="left" w:pos="4200"/>
                <w:tab w:val="left" w:pos="7546"/>
              </w:tabs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C2F7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電話番号</w:t>
            </w:r>
          </w:p>
        </w:tc>
        <w:tc>
          <w:tcPr>
            <w:tcW w:w="2816" w:type="dxa"/>
            <w:gridSpan w:val="4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9A70B0" w:rsidRPr="00F53863" w:rsidRDefault="009A70B0" w:rsidP="009A70B0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570" w:type="dxa"/>
            <w:gridSpan w:val="5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F64A2A" w:rsidRPr="003C2F7D" w:rsidRDefault="00F64A2A" w:rsidP="007B0835">
            <w:pPr>
              <w:tabs>
                <w:tab w:val="left" w:pos="7546"/>
              </w:tabs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C2F7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（□自宅　</w:t>
            </w:r>
            <w:r w:rsidR="00DC4B14" w:rsidRPr="003C2F7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</w:t>
            </w:r>
            <w:r w:rsidRPr="003C2F7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勤務先　</w:t>
            </w:r>
            <w:r w:rsidR="002D3B85" w:rsidRPr="003C2F7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</w:t>
            </w:r>
            <w:r w:rsidRPr="003C2F7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携帯）</w:t>
            </w: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A2A" w:rsidRPr="003C2F7D" w:rsidRDefault="00F64A2A" w:rsidP="00D1360D">
            <w:pPr>
              <w:ind w:leftChars="-20" w:left="-42" w:rightChars="-50" w:right="-105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C2F7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連絡可能時間</w:t>
            </w:r>
          </w:p>
        </w:tc>
        <w:tc>
          <w:tcPr>
            <w:tcW w:w="1715" w:type="dxa"/>
            <w:tcBorders>
              <w:left w:val="single" w:sz="4" w:space="0" w:color="auto"/>
            </w:tcBorders>
            <w:vAlign w:val="center"/>
          </w:tcPr>
          <w:p w:rsidR="00F64A2A" w:rsidRPr="003C2F7D" w:rsidRDefault="00F64A2A" w:rsidP="009815E9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C2F7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～</w:t>
            </w:r>
          </w:p>
        </w:tc>
      </w:tr>
      <w:tr w:rsidR="00D1360D" w:rsidRPr="003C2F7D" w:rsidTr="0042284F">
        <w:trPr>
          <w:cantSplit/>
          <w:trHeight w:val="285"/>
        </w:trPr>
        <w:tc>
          <w:tcPr>
            <w:tcW w:w="519" w:type="dxa"/>
            <w:vMerge/>
            <w:tcBorders>
              <w:bottom w:val="single" w:sz="4" w:space="0" w:color="auto"/>
            </w:tcBorders>
          </w:tcPr>
          <w:p w:rsidR="00D1360D" w:rsidRPr="003C2F7D" w:rsidRDefault="00D1360D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290" w:type="dxa"/>
            <w:tcBorders>
              <w:bottom w:val="single" w:sz="4" w:space="0" w:color="auto"/>
            </w:tcBorders>
            <w:vAlign w:val="center"/>
          </w:tcPr>
          <w:p w:rsidR="00D1360D" w:rsidRPr="000E1A1A" w:rsidRDefault="00D1360D" w:rsidP="00EB3698">
            <w:pPr>
              <w:tabs>
                <w:tab w:val="left" w:pos="1218"/>
              </w:tabs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3C2F7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e-mail：</w:t>
            </w:r>
          </w:p>
        </w:tc>
        <w:tc>
          <w:tcPr>
            <w:tcW w:w="5386" w:type="dxa"/>
            <w:gridSpan w:val="9"/>
            <w:tcBorders>
              <w:bottom w:val="single" w:sz="4" w:space="0" w:color="auto"/>
            </w:tcBorders>
          </w:tcPr>
          <w:p w:rsidR="00D1360D" w:rsidRPr="000E1A1A" w:rsidRDefault="00D1360D" w:rsidP="00D1360D">
            <w:pPr>
              <w:tabs>
                <w:tab w:val="left" w:pos="1218"/>
              </w:tabs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279" w:type="dxa"/>
            <w:tcBorders>
              <w:bottom w:val="single" w:sz="4" w:space="0" w:color="auto"/>
            </w:tcBorders>
          </w:tcPr>
          <w:p w:rsidR="00D1360D" w:rsidRPr="003C2F7D" w:rsidRDefault="00D1360D">
            <w:pPr>
              <w:tabs>
                <w:tab w:val="left" w:pos="1218"/>
              </w:tabs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C2F7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ＦＡＸ</w:t>
            </w:r>
          </w:p>
        </w:tc>
        <w:tc>
          <w:tcPr>
            <w:tcW w:w="1715" w:type="dxa"/>
            <w:tcBorders>
              <w:bottom w:val="single" w:sz="4" w:space="0" w:color="auto"/>
            </w:tcBorders>
          </w:tcPr>
          <w:p w:rsidR="00F54B08" w:rsidRPr="003C2F7D" w:rsidRDefault="00F54B08">
            <w:pPr>
              <w:tabs>
                <w:tab w:val="left" w:pos="1218"/>
              </w:tabs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D1360D" w:rsidRPr="003C2F7D" w:rsidTr="0042284F">
        <w:trPr>
          <w:trHeight w:val="469"/>
        </w:trPr>
        <w:tc>
          <w:tcPr>
            <w:tcW w:w="2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60D" w:rsidRPr="00D1360D" w:rsidRDefault="00D1360D" w:rsidP="00D1360D">
            <w:pPr>
              <w:widowControl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3F687E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※</w:t>
            </w:r>
            <w:r w:rsidRPr="00347085"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>推薦者から見た候補者との関係</w:t>
            </w:r>
          </w:p>
        </w:tc>
        <w:tc>
          <w:tcPr>
            <w:tcW w:w="74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60D" w:rsidRPr="00D1360D" w:rsidRDefault="00D1360D" w:rsidP="00D1360D">
            <w:pPr>
              <w:widowControl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141FA2" w:rsidRPr="003C2F7D" w:rsidTr="00141FA2">
        <w:trPr>
          <w:trHeight w:val="591"/>
        </w:trPr>
        <w:tc>
          <w:tcPr>
            <w:tcW w:w="1018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A2" w:rsidRPr="00AA1801" w:rsidRDefault="00141FA2" w:rsidP="00141FA2">
            <w:pPr>
              <w:tabs>
                <w:tab w:val="left" w:pos="1245"/>
              </w:tabs>
              <w:spacing w:line="240" w:lineRule="exact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AA1801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※　推薦募集をお知りになったきっかけは？</w:t>
            </w:r>
            <w:r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 xml:space="preserve">　</w:t>
            </w:r>
            <w:r w:rsidRPr="00AA1801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該当するものに○をつけて下さい。</w:t>
            </w:r>
          </w:p>
          <w:p w:rsidR="00141FA2" w:rsidRPr="003F687E" w:rsidRDefault="002D3B85" w:rsidP="005010B7">
            <w:pPr>
              <w:jc w:val="left"/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t>1</w:t>
            </w:r>
            <w:r w:rsidR="00141FA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．</w:t>
            </w:r>
            <w:r w:rsidR="00FD618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新聞（　　　　　　　　　　</w:t>
            </w:r>
            <w:r w:rsidR="008A1A5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</w:t>
            </w:r>
            <w:r w:rsidR="00FD618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）　</w:t>
            </w:r>
            <w:r w:rsidR="008A1A5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２．</w:t>
            </w:r>
            <w:r w:rsidR="00FD618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Webサイト</w:t>
            </w:r>
            <w:r w:rsidR="00141FA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="005010B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="008A1A5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３</w:t>
            </w:r>
            <w:r w:rsidR="00141FA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．</w:t>
            </w:r>
            <w:r w:rsidR="00FD618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当財団からのDM</w:t>
            </w:r>
            <w:r w:rsidR="005010B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</w:t>
            </w:r>
            <w:r w:rsidR="008A1A5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４</w:t>
            </w:r>
            <w:r w:rsidR="00141FA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．その他（　</w:t>
            </w:r>
            <w:r w:rsidR="00A8529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　　　　　　　　　</w:t>
            </w:r>
            <w:r w:rsidR="008A1A5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　　　　　　　　　　　　</w:t>
            </w:r>
            <w:r w:rsidR="00141FA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）</w:t>
            </w:r>
          </w:p>
        </w:tc>
      </w:tr>
      <w:tr w:rsidR="003F5054" w:rsidRPr="003C2F7D" w:rsidTr="0042284F">
        <w:trPr>
          <w:cantSplit/>
          <w:trHeight w:val="261"/>
        </w:trPr>
        <w:tc>
          <w:tcPr>
            <w:tcW w:w="519" w:type="dxa"/>
            <w:vMerge w:val="restart"/>
            <w:tcBorders>
              <w:top w:val="single" w:sz="4" w:space="0" w:color="auto"/>
            </w:tcBorders>
            <w:textDirection w:val="tbRlV"/>
          </w:tcPr>
          <w:p w:rsidR="003F5054" w:rsidRPr="008A6413" w:rsidRDefault="003F5054">
            <w:pPr>
              <w:ind w:leftChars="68" w:left="143" w:right="113"/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8A6413">
              <w:rPr>
                <w:rFonts w:ascii="ＭＳ Ｐゴシック" w:eastAsia="ＭＳ Ｐゴシック" w:hAnsi="ＭＳ Ｐゴシック" w:hint="eastAsia"/>
                <w:b/>
                <w:sz w:val="24"/>
              </w:rPr>
              <w:t>候　補　者</w:t>
            </w:r>
          </w:p>
        </w:tc>
        <w:tc>
          <w:tcPr>
            <w:tcW w:w="1290" w:type="dxa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3F5054" w:rsidRPr="003C2F7D" w:rsidRDefault="00D6527A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ふりがな</w:t>
            </w:r>
          </w:p>
        </w:tc>
        <w:tc>
          <w:tcPr>
            <w:tcW w:w="6665" w:type="dxa"/>
            <w:gridSpan w:val="10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</w:tcPr>
          <w:p w:rsidR="003F5054" w:rsidRPr="000E1A1A" w:rsidRDefault="003F5054">
            <w:pPr>
              <w:spacing w:line="260" w:lineRule="exac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nil"/>
            </w:tcBorders>
          </w:tcPr>
          <w:p w:rsidR="003F5054" w:rsidRPr="003C2F7D" w:rsidRDefault="003F5054">
            <w:pPr>
              <w:spacing w:line="260" w:lineRule="exact"/>
              <w:ind w:leftChars="-50" w:left="-105" w:rightChars="-50" w:right="-105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C2F7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性別（個人の場合）</w:t>
            </w:r>
          </w:p>
        </w:tc>
      </w:tr>
      <w:tr w:rsidR="003F5054" w:rsidRPr="003C2F7D" w:rsidTr="00F5651E">
        <w:trPr>
          <w:cantSplit/>
          <w:trHeight w:val="543"/>
        </w:trPr>
        <w:tc>
          <w:tcPr>
            <w:tcW w:w="519" w:type="dxa"/>
            <w:vMerge/>
            <w:textDirection w:val="tbRlV"/>
          </w:tcPr>
          <w:p w:rsidR="003F5054" w:rsidRPr="003C2F7D" w:rsidRDefault="003F5054">
            <w:pPr>
              <w:ind w:leftChars="68" w:left="143" w:right="113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54" w:rsidRPr="003C2F7D" w:rsidRDefault="003F5054" w:rsidP="00290A5E">
            <w:pPr>
              <w:spacing w:beforeLines="20" w:before="72" w:line="240" w:lineRule="exact"/>
              <w:ind w:leftChars="-20" w:left="-42" w:rightChars="-50" w:right="-105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F687E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※</w:t>
            </w:r>
            <w:r w:rsidRPr="003C2F7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Pr="003C2F7D">
              <w:rPr>
                <w:rFonts w:ascii="ＭＳ Ｐゴシック" w:eastAsia="ＭＳ Ｐゴシック" w:hAnsi="ＭＳ Ｐゴシック"/>
                <w:sz w:val="18"/>
                <w:szCs w:val="18"/>
              </w:rPr>
              <w:t>氏</w:t>
            </w:r>
            <w:r w:rsidRPr="003C2F7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Pr="003C2F7D">
              <w:rPr>
                <w:rFonts w:ascii="ＭＳ Ｐゴシック" w:eastAsia="ＭＳ Ｐゴシック" w:hAnsi="ＭＳ Ｐゴシック"/>
                <w:sz w:val="18"/>
                <w:szCs w:val="18"/>
              </w:rPr>
              <w:t>名</w:t>
            </w:r>
          </w:p>
          <w:p w:rsidR="003F5054" w:rsidRPr="003C2F7D" w:rsidRDefault="003F5054" w:rsidP="00290A5E">
            <w:pPr>
              <w:spacing w:line="240" w:lineRule="exact"/>
              <w:ind w:leftChars="-20" w:left="-42" w:rightChars="-50" w:right="-105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C2F7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又は団体名</w:t>
            </w:r>
          </w:p>
        </w:tc>
        <w:tc>
          <w:tcPr>
            <w:tcW w:w="6665" w:type="dxa"/>
            <w:gridSpan w:val="10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0A5E" w:rsidRDefault="00290A5E" w:rsidP="00F5651E">
            <w:pPr>
              <w:spacing w:line="320" w:lineRule="exact"/>
              <w:ind w:right="35"/>
              <w:rPr>
                <w:rFonts w:ascii="ＭＳ Ｐゴシック" w:eastAsia="ＭＳ Ｐゴシック" w:hAnsi="ＭＳ Ｐゴシック"/>
                <w:szCs w:val="21"/>
              </w:rPr>
            </w:pPr>
          </w:p>
          <w:p w:rsidR="00F5651E" w:rsidRDefault="00F5651E" w:rsidP="00F5651E">
            <w:pPr>
              <w:spacing w:line="320" w:lineRule="exact"/>
              <w:ind w:right="35"/>
              <w:rPr>
                <w:rFonts w:ascii="ＭＳ Ｐゴシック" w:eastAsia="ＭＳ Ｐゴシック" w:hAnsi="ＭＳ Ｐゴシック"/>
                <w:szCs w:val="21"/>
              </w:rPr>
            </w:pPr>
          </w:p>
          <w:p w:rsidR="005B2D1C" w:rsidRPr="00F5651E" w:rsidRDefault="00F5651E" w:rsidP="00F5651E">
            <w:pPr>
              <w:spacing w:line="320" w:lineRule="exact"/>
              <w:ind w:right="35"/>
              <w:jc w:val="right"/>
              <w:rPr>
                <w:rFonts w:ascii="ＭＳ Ｐゴシック" w:eastAsia="ＭＳ Ｐゴシック" w:hAnsi="ＭＳ Ｐゴシック"/>
                <w:sz w:val="12"/>
                <w:szCs w:val="12"/>
              </w:rPr>
            </w:pPr>
            <w:r w:rsidRPr="00F26005">
              <w:rPr>
                <w:rFonts w:ascii="ＭＳ Ｐゴシック" w:eastAsia="ＭＳ Ｐゴシック" w:hAnsi="ＭＳ Ｐゴシック" w:hint="eastAsia"/>
                <w:sz w:val="12"/>
                <w:szCs w:val="12"/>
              </w:rPr>
              <w:t>※候補者が団体の場合</w:t>
            </w:r>
            <w:r>
              <w:rPr>
                <w:rFonts w:ascii="ＭＳ Ｐゴシック" w:eastAsia="ＭＳ Ｐゴシック" w:hAnsi="ＭＳ Ｐゴシック" w:hint="eastAsia"/>
                <w:sz w:val="12"/>
                <w:szCs w:val="12"/>
              </w:rPr>
              <w:t>、こちらには</w:t>
            </w:r>
            <w:r w:rsidRPr="00F26005">
              <w:rPr>
                <w:rFonts w:ascii="ＭＳ Ｐゴシック" w:eastAsia="ＭＳ Ｐゴシック" w:hAnsi="ＭＳ Ｐゴシック" w:hint="eastAsia"/>
                <w:sz w:val="12"/>
                <w:szCs w:val="12"/>
              </w:rPr>
              <w:t>団体名のみ</w:t>
            </w:r>
            <w:r>
              <w:rPr>
                <w:rFonts w:ascii="ＭＳ Ｐゴシック" w:eastAsia="ＭＳ Ｐゴシック" w:hAnsi="ＭＳ Ｐゴシック" w:hint="eastAsia"/>
                <w:sz w:val="12"/>
                <w:szCs w:val="12"/>
              </w:rPr>
              <w:t>をご記入ください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</w:tcBorders>
          </w:tcPr>
          <w:p w:rsidR="003F5054" w:rsidRPr="003C2F7D" w:rsidRDefault="0011021B">
            <w:pPr>
              <w:spacing w:beforeLines="80" w:before="288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男</w:t>
            </w:r>
            <w:r w:rsidR="003F5054" w:rsidRPr="003C2F7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・　女</w:t>
            </w:r>
          </w:p>
        </w:tc>
      </w:tr>
      <w:tr w:rsidR="002F0DE2" w:rsidRPr="003C2F7D" w:rsidTr="008B2D8D">
        <w:trPr>
          <w:cantSplit/>
          <w:trHeight w:val="339"/>
        </w:trPr>
        <w:tc>
          <w:tcPr>
            <w:tcW w:w="519" w:type="dxa"/>
            <w:vMerge/>
          </w:tcPr>
          <w:p w:rsidR="002F0DE2" w:rsidRPr="003C2F7D" w:rsidRDefault="002F0DE2">
            <w:pPr>
              <w:ind w:leftChars="68" w:left="143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</w:tcBorders>
            <w:vAlign w:val="center"/>
          </w:tcPr>
          <w:p w:rsidR="002F0DE2" w:rsidRPr="003C2F7D" w:rsidRDefault="002F0DE2" w:rsidP="006D5525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個人の場合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2F0DE2" w:rsidRPr="003C2F7D" w:rsidRDefault="002F0DE2" w:rsidP="006D5525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C2F7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生年月日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F0DE2" w:rsidRPr="003C2F7D" w:rsidRDefault="00D44D7D" w:rsidP="00CA63B1">
            <w:pPr>
              <w:spacing w:line="26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西暦</w:t>
            </w:r>
          </w:p>
        </w:tc>
        <w:tc>
          <w:tcPr>
            <w:tcW w:w="37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DE2" w:rsidRPr="003C2F7D" w:rsidRDefault="002F0DE2" w:rsidP="00944C50">
            <w:pPr>
              <w:spacing w:line="260" w:lineRule="exact"/>
              <w:ind w:right="540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年　　　</w:t>
            </w:r>
            <w:r w:rsidR="00944C5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月　　　　　　日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F0DE2" w:rsidRPr="003C2F7D" w:rsidRDefault="002F0DE2" w:rsidP="00D1360D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C2F7D">
              <w:rPr>
                <w:rFonts w:ascii="ＭＳ Ｐゴシック" w:eastAsia="ＭＳ Ｐゴシック" w:hAnsi="ＭＳ Ｐゴシック"/>
                <w:sz w:val="18"/>
                <w:szCs w:val="18"/>
              </w:rPr>
              <w:t>年</w:t>
            </w:r>
            <w:r w:rsidRPr="003C2F7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Pr="003C2F7D">
              <w:rPr>
                <w:rFonts w:ascii="ＭＳ Ｐゴシック" w:eastAsia="ＭＳ Ｐゴシック" w:hAnsi="ＭＳ Ｐゴシック"/>
                <w:sz w:val="18"/>
                <w:szCs w:val="18"/>
              </w:rPr>
              <w:t>齢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F0DE2" w:rsidRPr="003C2F7D" w:rsidRDefault="002F0DE2" w:rsidP="00D75552">
            <w:pPr>
              <w:spacing w:line="260" w:lineRule="exact"/>
              <w:ind w:rightChars="83" w:right="174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C2F7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歳</w:t>
            </w:r>
          </w:p>
        </w:tc>
      </w:tr>
      <w:tr w:rsidR="00F64A2A" w:rsidRPr="003C2F7D" w:rsidTr="0042284F">
        <w:trPr>
          <w:cantSplit/>
          <w:trHeight w:val="569"/>
        </w:trPr>
        <w:tc>
          <w:tcPr>
            <w:tcW w:w="519" w:type="dxa"/>
            <w:vMerge/>
          </w:tcPr>
          <w:p w:rsidR="00F64A2A" w:rsidRPr="003C2F7D" w:rsidRDefault="00F64A2A">
            <w:pPr>
              <w:ind w:leftChars="68" w:left="143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9670" w:type="dxa"/>
            <w:gridSpan w:val="12"/>
            <w:tcBorders>
              <w:top w:val="single" w:sz="4" w:space="0" w:color="auto"/>
            </w:tcBorders>
          </w:tcPr>
          <w:p w:rsidR="004A60AA" w:rsidRDefault="00F64A2A" w:rsidP="00141B3F">
            <w:pPr>
              <w:spacing w:line="26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212D3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勤務先または職業（個人の場合）</w:t>
            </w:r>
          </w:p>
          <w:p w:rsidR="00E73EEA" w:rsidRDefault="00E73EEA" w:rsidP="00141B3F">
            <w:pPr>
              <w:spacing w:line="26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FB7A74" w:rsidRPr="00212D3B" w:rsidRDefault="00FB7A74" w:rsidP="00141B3F">
            <w:pPr>
              <w:spacing w:line="26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B84E62" w:rsidRPr="003C2F7D" w:rsidTr="0042284F">
        <w:trPr>
          <w:cantSplit/>
          <w:trHeight w:val="165"/>
        </w:trPr>
        <w:tc>
          <w:tcPr>
            <w:tcW w:w="519" w:type="dxa"/>
            <w:vMerge/>
          </w:tcPr>
          <w:p w:rsidR="00B84E62" w:rsidRPr="003C2F7D" w:rsidRDefault="00B84E62">
            <w:pPr>
              <w:ind w:leftChars="68" w:left="143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bottom w:val="dashed" w:sz="4" w:space="0" w:color="auto"/>
            </w:tcBorders>
          </w:tcPr>
          <w:p w:rsidR="00B84E62" w:rsidRPr="003C2F7D" w:rsidRDefault="00D6527A" w:rsidP="00AD093B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ふりがな</w:t>
            </w:r>
          </w:p>
        </w:tc>
        <w:tc>
          <w:tcPr>
            <w:tcW w:w="3614" w:type="dxa"/>
            <w:gridSpan w:val="7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B84E62" w:rsidRPr="000E1A1A" w:rsidRDefault="00B84E62" w:rsidP="00294295">
            <w:pPr>
              <w:spacing w:line="260" w:lineRule="exac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</w:tcPr>
          <w:p w:rsidR="00B84E62" w:rsidRPr="003C2F7D" w:rsidRDefault="00E152B8" w:rsidP="00B84E62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ふりがな</w:t>
            </w:r>
          </w:p>
        </w:tc>
        <w:tc>
          <w:tcPr>
            <w:tcW w:w="3430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</w:tcPr>
          <w:p w:rsidR="00B84E62" w:rsidRPr="000E1A1A" w:rsidRDefault="00B84E62" w:rsidP="00294295">
            <w:pPr>
              <w:spacing w:line="260" w:lineRule="exac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B84E62" w:rsidRPr="003C2F7D" w:rsidTr="009E1A15">
        <w:trPr>
          <w:cantSplit/>
          <w:trHeight w:val="597"/>
        </w:trPr>
        <w:tc>
          <w:tcPr>
            <w:tcW w:w="519" w:type="dxa"/>
            <w:vMerge/>
          </w:tcPr>
          <w:p w:rsidR="00B84E62" w:rsidRPr="003C2F7D" w:rsidRDefault="00B84E62">
            <w:pPr>
              <w:ind w:leftChars="68" w:left="143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dashed" w:sz="4" w:space="0" w:color="auto"/>
              <w:bottom w:val="single" w:sz="4" w:space="0" w:color="auto"/>
            </w:tcBorders>
          </w:tcPr>
          <w:p w:rsidR="00B84E62" w:rsidRPr="003C2F7D" w:rsidRDefault="00B84E62" w:rsidP="003705EA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C2F7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団体の場合</w:t>
            </w:r>
          </w:p>
          <w:p w:rsidR="00B84E62" w:rsidRPr="003C2F7D" w:rsidRDefault="00B84E62" w:rsidP="003705EA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C2F7D">
              <w:rPr>
                <w:rFonts w:ascii="ＭＳ Ｐゴシック" w:eastAsia="ＭＳ Ｐゴシック" w:hAnsi="ＭＳ Ｐゴシック"/>
                <w:sz w:val="18"/>
                <w:szCs w:val="18"/>
              </w:rPr>
              <w:t>代表者名</w:t>
            </w:r>
          </w:p>
        </w:tc>
        <w:tc>
          <w:tcPr>
            <w:tcW w:w="3614" w:type="dxa"/>
            <w:gridSpan w:val="7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B84E62" w:rsidRPr="000E1A1A" w:rsidRDefault="00B84E62" w:rsidP="00B84E62">
            <w:pPr>
              <w:spacing w:beforeLines="30" w:before="108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33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</w:tcPr>
          <w:p w:rsidR="00B84E62" w:rsidRDefault="00B84E62" w:rsidP="00B84E62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C2F7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団体の場合の</w:t>
            </w:r>
          </w:p>
          <w:p w:rsidR="00B84E62" w:rsidRPr="003C2F7D" w:rsidRDefault="00B84E62" w:rsidP="00B84E62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C2F7D">
              <w:rPr>
                <w:rFonts w:ascii="ＭＳ Ｐゴシック" w:eastAsia="ＭＳ Ｐゴシック" w:hAnsi="ＭＳ Ｐゴシック"/>
                <w:sz w:val="18"/>
                <w:szCs w:val="18"/>
              </w:rPr>
              <w:t>ご担当者名</w:t>
            </w:r>
          </w:p>
        </w:tc>
        <w:tc>
          <w:tcPr>
            <w:tcW w:w="3430" w:type="dxa"/>
            <w:gridSpan w:val="3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</w:tcPr>
          <w:p w:rsidR="00B84E62" w:rsidRPr="000E1A1A" w:rsidRDefault="00B84E62" w:rsidP="00D1360D">
            <w:pPr>
              <w:spacing w:beforeLines="30" w:before="108"/>
              <w:ind w:rightChars="286" w:right="601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0576C8" w:rsidRPr="003C2F7D" w:rsidTr="0042284F">
        <w:trPr>
          <w:cantSplit/>
          <w:trHeight w:val="251"/>
        </w:trPr>
        <w:tc>
          <w:tcPr>
            <w:tcW w:w="519" w:type="dxa"/>
            <w:vMerge/>
            <w:tcBorders>
              <w:right w:val="single" w:sz="4" w:space="0" w:color="auto"/>
            </w:tcBorders>
          </w:tcPr>
          <w:p w:rsidR="000576C8" w:rsidRPr="003C2F7D" w:rsidRDefault="000576C8">
            <w:pPr>
              <w:ind w:leftChars="68" w:left="143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0576C8" w:rsidRPr="003C2F7D" w:rsidRDefault="00CB68F9" w:rsidP="00E617D3">
            <w:pPr>
              <w:spacing w:line="240" w:lineRule="exact"/>
              <w:ind w:leftChars="-20" w:left="-42" w:rightChars="-50" w:right="-105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ふりがな</w:t>
            </w:r>
          </w:p>
        </w:tc>
        <w:tc>
          <w:tcPr>
            <w:tcW w:w="8380" w:type="dxa"/>
            <w:gridSpan w:val="11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</w:tcPr>
          <w:p w:rsidR="000576C8" w:rsidRPr="000E1A1A" w:rsidRDefault="000576C8">
            <w:pPr>
              <w:spacing w:line="240" w:lineRule="exac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0576C8" w:rsidRPr="003C2F7D" w:rsidTr="0042284F">
        <w:trPr>
          <w:cantSplit/>
          <w:trHeight w:val="826"/>
        </w:trPr>
        <w:tc>
          <w:tcPr>
            <w:tcW w:w="519" w:type="dxa"/>
            <w:vMerge/>
            <w:tcBorders>
              <w:right w:val="single" w:sz="4" w:space="0" w:color="auto"/>
            </w:tcBorders>
          </w:tcPr>
          <w:p w:rsidR="000576C8" w:rsidRPr="003C2F7D" w:rsidRDefault="000576C8">
            <w:pPr>
              <w:ind w:leftChars="68" w:left="143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6C8" w:rsidRPr="003C2F7D" w:rsidRDefault="000576C8" w:rsidP="00FD618E">
            <w:pPr>
              <w:spacing w:line="280" w:lineRule="exact"/>
              <w:ind w:leftChars="-20" w:left="-42" w:rightChars="-50" w:right="-105"/>
              <w:rPr>
                <w:rFonts w:ascii="ＭＳ Ｐゴシック" w:eastAsia="ＭＳ Ｐゴシック" w:hAnsi="ＭＳ Ｐゴシック"/>
                <w:spacing w:val="-20"/>
                <w:sz w:val="18"/>
                <w:szCs w:val="18"/>
              </w:rPr>
            </w:pPr>
            <w:r w:rsidRPr="003F687E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※</w:t>
            </w:r>
            <w:r w:rsidRPr="003C2F7D">
              <w:rPr>
                <w:rFonts w:ascii="ＭＳ Ｐゴシック" w:eastAsia="ＭＳ Ｐゴシック" w:hAnsi="ＭＳ Ｐゴシック"/>
                <w:sz w:val="18"/>
                <w:szCs w:val="18"/>
              </w:rPr>
              <w:t>住所</w:t>
            </w:r>
            <w:r w:rsidRPr="003C2F7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又は</w:t>
            </w:r>
          </w:p>
          <w:p w:rsidR="000576C8" w:rsidRPr="003C2F7D" w:rsidRDefault="000576C8" w:rsidP="007A7682">
            <w:pPr>
              <w:spacing w:line="240" w:lineRule="exact"/>
              <w:ind w:leftChars="-20" w:left="-42" w:rightChars="-50" w:right="-105" w:firstLineChars="100" w:firstLine="168"/>
              <w:rPr>
                <w:rFonts w:ascii="ＭＳ Ｐゴシック" w:eastAsia="ＭＳ Ｐゴシック" w:hAnsi="ＭＳ Ｐゴシック"/>
                <w:spacing w:val="-6"/>
                <w:sz w:val="18"/>
                <w:szCs w:val="18"/>
              </w:rPr>
            </w:pPr>
            <w:r w:rsidRPr="003C2F7D">
              <w:rPr>
                <w:rFonts w:ascii="ＭＳ Ｐゴシック" w:eastAsia="ＭＳ Ｐゴシック" w:hAnsi="ＭＳ Ｐゴシック" w:hint="eastAsia"/>
                <w:spacing w:val="-6"/>
                <w:sz w:val="18"/>
                <w:szCs w:val="18"/>
              </w:rPr>
              <w:t>団体所在地</w:t>
            </w:r>
          </w:p>
        </w:tc>
        <w:tc>
          <w:tcPr>
            <w:tcW w:w="8380" w:type="dxa"/>
            <w:gridSpan w:val="11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</w:tcPr>
          <w:p w:rsidR="000576C8" w:rsidRDefault="000D7585" w:rsidP="00457821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〒</w:t>
            </w:r>
          </w:p>
          <w:p w:rsidR="00F54B08" w:rsidRPr="00457821" w:rsidRDefault="00F54B08" w:rsidP="00457821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4A60AA" w:rsidRPr="003C2F7D" w:rsidTr="0042284F">
        <w:trPr>
          <w:cantSplit/>
          <w:trHeight w:val="617"/>
        </w:trPr>
        <w:tc>
          <w:tcPr>
            <w:tcW w:w="519" w:type="dxa"/>
            <w:vMerge/>
          </w:tcPr>
          <w:p w:rsidR="004A60AA" w:rsidRPr="003C2F7D" w:rsidRDefault="004A60AA">
            <w:pPr>
              <w:ind w:leftChars="68" w:left="143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74D30" w:rsidRDefault="00574D30" w:rsidP="00574D30">
            <w:pPr>
              <w:tabs>
                <w:tab w:val="left" w:pos="4200"/>
                <w:tab w:val="left" w:pos="7546"/>
              </w:tabs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74D30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※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連絡先</w:t>
            </w:r>
          </w:p>
          <w:p w:rsidR="004A60AA" w:rsidRPr="003C2F7D" w:rsidRDefault="004A60AA" w:rsidP="00574D30">
            <w:pPr>
              <w:tabs>
                <w:tab w:val="left" w:pos="4200"/>
                <w:tab w:val="left" w:pos="7546"/>
              </w:tabs>
              <w:ind w:firstLineChars="100" w:firstLine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C2F7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電話番号</w:t>
            </w:r>
          </w:p>
        </w:tc>
        <w:tc>
          <w:tcPr>
            <w:tcW w:w="2824" w:type="dxa"/>
            <w:gridSpan w:val="5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AD07C4" w:rsidRPr="003C2F7D" w:rsidRDefault="00AD07C4" w:rsidP="009815E9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562" w:type="dxa"/>
            <w:gridSpan w:val="4"/>
            <w:tcBorders>
              <w:top w:val="single" w:sz="4" w:space="0" w:color="auto"/>
              <w:left w:val="single" w:sz="2" w:space="0" w:color="auto"/>
            </w:tcBorders>
            <w:vAlign w:val="center"/>
          </w:tcPr>
          <w:p w:rsidR="004A60AA" w:rsidRPr="003C2F7D" w:rsidRDefault="004A60AA" w:rsidP="00D1360D">
            <w:pPr>
              <w:tabs>
                <w:tab w:val="left" w:pos="7546"/>
              </w:tabs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C2F7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（□自宅　□勤務先　□携帯）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</w:tcBorders>
            <w:vAlign w:val="center"/>
          </w:tcPr>
          <w:p w:rsidR="004A60AA" w:rsidRPr="003C2F7D" w:rsidRDefault="004A60AA" w:rsidP="00D1360D">
            <w:pPr>
              <w:ind w:leftChars="-20" w:left="-42" w:rightChars="-50" w:right="-105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C2F7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連絡可能時間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</w:tcBorders>
            <w:vAlign w:val="center"/>
          </w:tcPr>
          <w:p w:rsidR="00AF6295" w:rsidRPr="003C2F7D" w:rsidRDefault="00AF6295" w:rsidP="00AF6295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EB3698" w:rsidRPr="003C2F7D" w:rsidTr="0042284F">
        <w:trPr>
          <w:cantSplit/>
          <w:trHeight w:val="269"/>
        </w:trPr>
        <w:tc>
          <w:tcPr>
            <w:tcW w:w="519" w:type="dxa"/>
            <w:vMerge/>
            <w:tcBorders>
              <w:bottom w:val="single" w:sz="4" w:space="0" w:color="auto"/>
            </w:tcBorders>
          </w:tcPr>
          <w:p w:rsidR="00EB3698" w:rsidRPr="003C2F7D" w:rsidRDefault="00EB3698">
            <w:pPr>
              <w:ind w:leftChars="68" w:left="143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3698" w:rsidRPr="003C2F7D" w:rsidRDefault="00EB3698" w:rsidP="00EB3698">
            <w:pPr>
              <w:tabs>
                <w:tab w:val="left" w:pos="1218"/>
              </w:tabs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C2F7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e-mail：</w:t>
            </w:r>
          </w:p>
        </w:tc>
        <w:tc>
          <w:tcPr>
            <w:tcW w:w="5386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EB3698" w:rsidRPr="003C2F7D" w:rsidRDefault="00EB3698" w:rsidP="00EB3698">
            <w:pPr>
              <w:tabs>
                <w:tab w:val="left" w:pos="1218"/>
              </w:tabs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279" w:type="dxa"/>
            <w:tcBorders>
              <w:left w:val="nil"/>
              <w:bottom w:val="single" w:sz="4" w:space="0" w:color="auto"/>
            </w:tcBorders>
          </w:tcPr>
          <w:p w:rsidR="00EB3698" w:rsidRPr="003C2F7D" w:rsidRDefault="00EB3698">
            <w:pPr>
              <w:tabs>
                <w:tab w:val="left" w:pos="1218"/>
              </w:tabs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C2F7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ＦＡＸ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54B08" w:rsidRPr="003C2F7D" w:rsidRDefault="00F54B08">
            <w:pPr>
              <w:tabs>
                <w:tab w:val="left" w:pos="1218"/>
              </w:tabs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FB7A74" w:rsidRPr="003C2F7D" w:rsidTr="00AB1745">
        <w:trPr>
          <w:cantSplit/>
          <w:trHeight w:val="269"/>
        </w:trPr>
        <w:tc>
          <w:tcPr>
            <w:tcW w:w="519" w:type="dxa"/>
            <w:tcBorders>
              <w:bottom w:val="single" w:sz="4" w:space="0" w:color="auto"/>
            </w:tcBorders>
          </w:tcPr>
          <w:p w:rsidR="00FB7A74" w:rsidRPr="003C2F7D" w:rsidRDefault="00FB7A74">
            <w:pPr>
              <w:ind w:leftChars="68" w:left="143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7A74" w:rsidRPr="003C2F7D" w:rsidRDefault="00FB7A74" w:rsidP="00EB3698">
            <w:pPr>
              <w:tabs>
                <w:tab w:val="left" w:pos="1218"/>
              </w:tabs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URL:</w:t>
            </w:r>
          </w:p>
        </w:tc>
        <w:tc>
          <w:tcPr>
            <w:tcW w:w="8380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FB7A74" w:rsidRPr="003C2F7D" w:rsidRDefault="00FB7A74">
            <w:pPr>
              <w:tabs>
                <w:tab w:val="left" w:pos="1218"/>
              </w:tabs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EB3698" w:rsidRPr="003C2F7D" w:rsidTr="00290A5E">
        <w:trPr>
          <w:trHeight w:val="2714"/>
        </w:trPr>
        <w:tc>
          <w:tcPr>
            <w:tcW w:w="5211" w:type="dxa"/>
            <w:gridSpan w:val="8"/>
            <w:tcBorders>
              <w:top w:val="single" w:sz="4" w:space="0" w:color="auto"/>
            </w:tcBorders>
          </w:tcPr>
          <w:p w:rsidR="00EB3698" w:rsidRPr="003C2F7D" w:rsidRDefault="00EB3698">
            <w:pPr>
              <w:tabs>
                <w:tab w:val="left" w:pos="1245"/>
              </w:tabs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C2F7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【 別 添 資 料 】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</w:t>
            </w:r>
            <w:r w:rsidRPr="003C2F7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（　</w:t>
            </w:r>
            <w:r w:rsidRPr="00AA1801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有</w:t>
            </w:r>
            <w:r w:rsidRPr="003C2F7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Pr="00AA1801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・</w:t>
            </w:r>
            <w:r w:rsidRPr="003C2F7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Pr="00AA1801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無</w:t>
            </w:r>
            <w:r w:rsidRPr="003C2F7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）</w:t>
            </w:r>
          </w:p>
          <w:p w:rsidR="00EB3698" w:rsidRDefault="00EB3698" w:rsidP="009A0683">
            <w:pPr>
              <w:tabs>
                <w:tab w:val="left" w:pos="1245"/>
              </w:tabs>
              <w:spacing w:line="18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C2F7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（資料を送付される際は、こちらにご記入ください。</w:t>
            </w:r>
          </w:p>
          <w:p w:rsidR="00EB3698" w:rsidRPr="003C2F7D" w:rsidRDefault="00EB3698" w:rsidP="009A0683">
            <w:pPr>
              <w:tabs>
                <w:tab w:val="left" w:pos="1245"/>
              </w:tabs>
              <w:spacing w:line="18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C2F7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例：活動写真・・2枚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：新聞記事・・2枚</w:t>
            </w:r>
            <w:r w:rsidRPr="003C2F7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等）</w:t>
            </w:r>
          </w:p>
          <w:p w:rsidR="00F54B08" w:rsidRPr="009A0683" w:rsidRDefault="00F54B08" w:rsidP="003C2F7D">
            <w:pPr>
              <w:tabs>
                <w:tab w:val="left" w:pos="1245"/>
              </w:tabs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978" w:type="dxa"/>
            <w:gridSpan w:val="5"/>
            <w:tcBorders>
              <w:top w:val="single" w:sz="4" w:space="0" w:color="auto"/>
            </w:tcBorders>
          </w:tcPr>
          <w:p w:rsidR="00EB3698" w:rsidRPr="003C2F7D" w:rsidRDefault="00EB3698">
            <w:pPr>
              <w:widowControl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C2F7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【表 彰 歴】</w:t>
            </w:r>
          </w:p>
          <w:p w:rsidR="00146B0C" w:rsidRPr="009A0683" w:rsidRDefault="00146B0C" w:rsidP="003705EA">
            <w:pPr>
              <w:tabs>
                <w:tab w:val="left" w:pos="1245"/>
              </w:tabs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</w:tbl>
    <w:p w:rsidR="00212D3B" w:rsidRDefault="00212D3B" w:rsidP="00FE4402">
      <w:pPr>
        <w:spacing w:line="100" w:lineRule="exact"/>
        <w:rPr>
          <w:rFonts w:ascii="ＭＳ Ｐゴシック" w:eastAsia="ＭＳ Ｐゴシック" w:hAnsi="ＭＳ Ｐゴシック"/>
        </w:rPr>
        <w:sectPr w:rsidR="00212D3B" w:rsidSect="00F95101">
          <w:footerReference w:type="default" r:id="rId9"/>
          <w:pgSz w:w="11906" w:h="16838" w:code="9"/>
          <w:pgMar w:top="567" w:right="851" w:bottom="295" w:left="1134" w:header="454" w:footer="284" w:gutter="0"/>
          <w:cols w:space="425"/>
          <w:docGrid w:type="lines" w:linePitch="360"/>
        </w:sectPr>
      </w:pPr>
    </w:p>
    <w:tbl>
      <w:tblPr>
        <w:tblpPr w:leftFromText="142" w:rightFromText="142" w:vertAnchor="text" w:horzAnchor="margin" w:tblpXSpec="right" w:tblpY="-15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1134"/>
        <w:gridCol w:w="1236"/>
      </w:tblGrid>
      <w:tr w:rsidR="00865AA2" w:rsidRPr="003C2F7D" w:rsidTr="00A10508">
        <w:trPr>
          <w:trHeight w:val="165"/>
        </w:trPr>
        <w:tc>
          <w:tcPr>
            <w:tcW w:w="4179" w:type="dxa"/>
            <w:gridSpan w:val="3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865AA2" w:rsidRPr="00862052" w:rsidRDefault="00865AA2" w:rsidP="00865AA2">
            <w:pPr>
              <w:spacing w:line="200" w:lineRule="exact"/>
              <w:rPr>
                <w:rFonts w:ascii="ＭＳ Ｐゴシック" w:eastAsia="ＭＳ Ｐゴシック" w:hAnsi="ＭＳ Ｐゴシック"/>
                <w:color w:val="808080" w:themeColor="background1" w:themeShade="80"/>
                <w:sz w:val="18"/>
                <w:szCs w:val="18"/>
              </w:rPr>
            </w:pPr>
            <w:r w:rsidRPr="00862052">
              <w:rPr>
                <w:rFonts w:ascii="ＭＳ Ｐゴシック" w:eastAsia="ＭＳ Ｐゴシック" w:hAnsi="ＭＳ Ｐゴシック" w:hint="eastAsia"/>
                <w:color w:val="808080" w:themeColor="background1" w:themeShade="80"/>
                <w:sz w:val="18"/>
                <w:szCs w:val="18"/>
              </w:rPr>
              <w:lastRenderedPageBreak/>
              <w:t>☆事務局使用欄</w:t>
            </w:r>
          </w:p>
        </w:tc>
      </w:tr>
      <w:tr w:rsidR="00815C74" w:rsidRPr="003C2F7D" w:rsidTr="00862052">
        <w:trPr>
          <w:trHeight w:val="360"/>
        </w:trPr>
        <w:tc>
          <w:tcPr>
            <w:tcW w:w="180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15C74" w:rsidRPr="00862052" w:rsidRDefault="00815C74" w:rsidP="00815C74">
            <w:pPr>
              <w:rPr>
                <w:rFonts w:ascii="ＭＳ Ｐゴシック" w:eastAsia="ＭＳ Ｐゴシック" w:hAnsi="ＭＳ Ｐゴシック"/>
                <w:color w:val="808080" w:themeColor="background1" w:themeShade="80"/>
                <w:sz w:val="16"/>
                <w:szCs w:val="16"/>
              </w:rPr>
            </w:pPr>
            <w:r w:rsidRPr="00862052">
              <w:rPr>
                <w:rFonts w:ascii="ＭＳ Ｐゴシック" w:eastAsia="ＭＳ Ｐゴシック" w:hAnsi="ＭＳ Ｐゴシック" w:hint="eastAsia"/>
                <w:color w:val="808080" w:themeColor="background1" w:themeShade="80"/>
                <w:sz w:val="20"/>
                <w:szCs w:val="20"/>
              </w:rPr>
              <w:t xml:space="preserve">□ </w:t>
            </w:r>
            <w:r w:rsidRPr="00862052">
              <w:rPr>
                <w:rFonts w:ascii="ＭＳ Ｐゴシック" w:eastAsia="ＭＳ Ｐゴシック" w:hAnsi="ＭＳ Ｐゴシック"/>
                <w:color w:val="808080" w:themeColor="background1" w:themeShade="80"/>
                <w:sz w:val="20"/>
                <w:szCs w:val="20"/>
              </w:rPr>
              <w:t xml:space="preserve"> </w:t>
            </w:r>
            <w:r w:rsidRPr="00862052">
              <w:rPr>
                <w:rFonts w:ascii="ＭＳ Ｐゴシック" w:eastAsia="ＭＳ Ｐゴシック" w:hAnsi="ＭＳ Ｐゴシック" w:hint="eastAsia"/>
                <w:color w:val="808080" w:themeColor="background1" w:themeShade="80"/>
                <w:sz w:val="20"/>
                <w:szCs w:val="20"/>
              </w:rPr>
              <w:t>社  □ 人</w:t>
            </w:r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15C74" w:rsidRPr="00862052" w:rsidRDefault="00815C74" w:rsidP="00574D30">
            <w:pPr>
              <w:rPr>
                <w:rFonts w:ascii="ＭＳ Ｐゴシック" w:eastAsia="ＭＳ Ｐゴシック" w:hAnsi="ＭＳ Ｐゴシック"/>
                <w:color w:val="808080" w:themeColor="background1" w:themeShade="80"/>
                <w:sz w:val="16"/>
                <w:szCs w:val="16"/>
              </w:rPr>
            </w:pPr>
            <w:r w:rsidRPr="00862052">
              <w:rPr>
                <w:rFonts w:ascii="ＭＳ Ｐゴシック" w:eastAsia="ＭＳ Ｐゴシック" w:hAnsi="ＭＳ Ｐゴシック" w:hint="eastAsia"/>
                <w:color w:val="808080" w:themeColor="background1" w:themeShade="80"/>
                <w:sz w:val="20"/>
                <w:szCs w:val="20"/>
              </w:rPr>
              <w:t>№</w:t>
            </w:r>
          </w:p>
        </w:tc>
        <w:tc>
          <w:tcPr>
            <w:tcW w:w="123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15C74" w:rsidRPr="00862052" w:rsidRDefault="00815C74" w:rsidP="00574D30">
            <w:pPr>
              <w:rPr>
                <w:rFonts w:ascii="ＭＳ Ｐゴシック" w:eastAsia="ＭＳ Ｐゴシック" w:hAnsi="ＭＳ Ｐゴシック"/>
                <w:color w:val="808080" w:themeColor="background1" w:themeShade="80"/>
                <w:sz w:val="16"/>
                <w:szCs w:val="16"/>
              </w:rPr>
            </w:pPr>
            <w:r w:rsidRPr="00862052">
              <w:rPr>
                <w:rFonts w:ascii="ＭＳ Ｐゴシック" w:eastAsia="ＭＳ Ｐゴシック" w:hAnsi="ＭＳ Ｐゴシック" w:hint="eastAsia"/>
                <w:color w:val="808080" w:themeColor="background1" w:themeShade="80"/>
                <w:sz w:val="20"/>
                <w:szCs w:val="20"/>
              </w:rPr>
              <w:t>№</w:t>
            </w:r>
          </w:p>
        </w:tc>
      </w:tr>
      <w:tr w:rsidR="00574D30" w:rsidRPr="003C2F7D" w:rsidTr="00862052">
        <w:trPr>
          <w:trHeight w:val="360"/>
        </w:trPr>
        <w:tc>
          <w:tcPr>
            <w:tcW w:w="4179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74D30" w:rsidRPr="00862052" w:rsidRDefault="00574D30" w:rsidP="00DD60D3">
            <w:pPr>
              <w:rPr>
                <w:rFonts w:ascii="ＭＳ Ｐゴシック" w:eastAsia="ＭＳ Ｐゴシック" w:hAnsi="ＭＳ Ｐゴシック"/>
                <w:color w:val="808080" w:themeColor="background1" w:themeShade="80"/>
                <w:sz w:val="16"/>
                <w:szCs w:val="16"/>
              </w:rPr>
            </w:pPr>
            <w:r w:rsidRPr="00862052">
              <w:rPr>
                <w:rFonts w:ascii="ＭＳ Ｐゴシック" w:eastAsia="ＭＳ Ｐゴシック" w:hAnsi="ＭＳ Ｐゴシック" w:hint="eastAsia"/>
                <w:color w:val="808080" w:themeColor="background1" w:themeShade="80"/>
                <w:sz w:val="20"/>
                <w:szCs w:val="20"/>
              </w:rPr>
              <w:t>受付№</w:t>
            </w:r>
          </w:p>
        </w:tc>
      </w:tr>
    </w:tbl>
    <w:p w:rsidR="003F5054" w:rsidRPr="003C2F7D" w:rsidRDefault="00C22BD9" w:rsidP="006D6AF8">
      <w:pPr>
        <w:spacing w:line="380" w:lineRule="exac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1108710</wp:posOffset>
                </wp:positionH>
                <wp:positionV relativeFrom="paragraph">
                  <wp:posOffset>-48260</wp:posOffset>
                </wp:positionV>
                <wp:extent cx="2095500" cy="666750"/>
                <wp:effectExtent l="0" t="0" r="0" b="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7A74" w:rsidRPr="00FB7A74" w:rsidRDefault="00FB7A74" w:rsidP="00FB7A74">
                            <w:pPr>
                              <w:rPr>
                                <w:rFonts w:ascii="ＭＳ ゴシック" w:eastAsia="ＭＳ ゴシック" w:hAnsi="ＭＳ ゴシック"/>
                                <w:sz w:val="56"/>
                                <w:szCs w:val="56"/>
                              </w:rPr>
                            </w:pPr>
                            <w:r w:rsidRPr="00FB7A74">
                              <w:rPr>
                                <w:rFonts w:ascii="ＭＳ ゴシック" w:eastAsia="ＭＳ ゴシック" w:hAnsi="ＭＳ ゴシック" w:hint="eastAsia"/>
                                <w:sz w:val="56"/>
                                <w:szCs w:val="56"/>
                              </w:rPr>
                              <w:t>✐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56"/>
                                <w:szCs w:val="56"/>
                              </w:rPr>
                              <w:t>功績</w:t>
                            </w:r>
                            <w:r w:rsidRPr="00FB7A74">
                              <w:rPr>
                                <w:rFonts w:ascii="ＭＳ ゴシック" w:eastAsia="ＭＳ ゴシック" w:hAnsi="ＭＳ ゴシック" w:hint="eastAsia"/>
                                <w:sz w:val="56"/>
                                <w:szCs w:val="56"/>
                              </w:rPr>
                              <w:t>書</w:t>
                            </w:r>
                            <w:r w:rsidR="00503AA3" w:rsidRPr="00503AA3">
                              <w:rPr>
                                <w:rFonts w:ascii="ＭＳ ゴシック" w:eastAsia="ＭＳ ゴシック" w:hAnsi="ＭＳ ゴシック" w:hint="eastAsia"/>
                                <w:sz w:val="56"/>
                                <w:szCs w:val="56"/>
                              </w:rPr>
                              <w:t>✎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6" o:spid="_x0000_s1027" type="#_x0000_t202" style="position:absolute;left:0;text-align:left;margin-left:87.3pt;margin-top:-3.8pt;width:165pt;height:5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" filled="f" stroked="f">
                <v:textbox inset="5.85pt,.7pt,5.85pt,.7pt">
                  <w:txbxContent>
                    <w:p w:rsidR="00FB7A74" w:rsidRPr="00FB7A74" w:rsidRDefault="00FB7A74" w:rsidP="00FB7A74">
                      <w:pPr>
                        <w:rPr>
                          <w:rFonts w:ascii="ＭＳ ゴシック" w:eastAsia="ＭＳ ゴシック" w:hAnsi="ＭＳ ゴシック"/>
                          <w:sz w:val="56"/>
                          <w:szCs w:val="56"/>
                        </w:rPr>
                      </w:pPr>
                      <w:r w:rsidRPr="00FB7A74">
                        <w:rPr>
                          <w:rFonts w:ascii="ＭＳ ゴシック" w:eastAsia="ＭＳ ゴシック" w:hAnsi="ＭＳ ゴシック" w:hint="eastAsia"/>
                          <w:sz w:val="56"/>
                          <w:szCs w:val="56"/>
                        </w:rPr>
                        <w:t>✐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56"/>
                          <w:szCs w:val="56"/>
                        </w:rPr>
                        <w:t>功績</w:t>
                      </w:r>
                      <w:r w:rsidRPr="00FB7A74">
                        <w:rPr>
                          <w:rFonts w:ascii="ＭＳ ゴシック" w:eastAsia="ＭＳ ゴシック" w:hAnsi="ＭＳ ゴシック" w:hint="eastAsia"/>
                          <w:sz w:val="56"/>
                          <w:szCs w:val="56"/>
                        </w:rPr>
                        <w:t>書</w:t>
                      </w:r>
                      <w:r w:rsidR="00503AA3" w:rsidRPr="00503AA3">
                        <w:rPr>
                          <w:rFonts w:ascii="ＭＳ ゴシック" w:eastAsia="ＭＳ ゴシック" w:hAnsi="ＭＳ ゴシック" w:hint="eastAsia"/>
                          <w:sz w:val="56"/>
                          <w:szCs w:val="56"/>
                        </w:rPr>
                        <w:t>✎</w:t>
                      </w:r>
                    </w:p>
                  </w:txbxContent>
                </v:textbox>
              </v:shape>
            </w:pict>
          </mc:Fallback>
        </mc:AlternateContent>
      </w:r>
    </w:p>
    <w:p w:rsidR="008F1453" w:rsidRDefault="008F1453" w:rsidP="0085743A">
      <w:pPr>
        <w:spacing w:line="300" w:lineRule="exact"/>
        <w:rPr>
          <w:rFonts w:ascii="ＭＳ Ｐゴシック" w:eastAsia="ＭＳ Ｐゴシック" w:hAnsi="ＭＳ Ｐゴシック"/>
        </w:rPr>
      </w:pPr>
    </w:p>
    <w:p w:rsidR="0085743A" w:rsidRDefault="0085743A" w:rsidP="00FB7A74">
      <w:pPr>
        <w:spacing w:line="300" w:lineRule="exact"/>
        <w:rPr>
          <w:rFonts w:ascii="ＭＳ Ｐゴシック" w:eastAsia="ＭＳ Ｐゴシック" w:hAnsi="ＭＳ Ｐゴシック"/>
        </w:rPr>
      </w:pPr>
    </w:p>
    <w:p w:rsidR="0085743A" w:rsidRDefault="0085743A" w:rsidP="00C21842">
      <w:pPr>
        <w:spacing w:line="180" w:lineRule="exact"/>
        <w:rPr>
          <w:rFonts w:ascii="ＭＳ Ｐゴシック" w:eastAsia="ＭＳ Ｐゴシック" w:hAnsi="ＭＳ Ｐゴシック"/>
        </w:rPr>
      </w:pPr>
    </w:p>
    <w:p w:rsidR="008F1453" w:rsidRPr="003C2F7D" w:rsidRDefault="008F1453" w:rsidP="00F040DD">
      <w:pPr>
        <w:tabs>
          <w:tab w:val="left" w:pos="6804"/>
        </w:tabs>
        <w:spacing w:afterLines="20" w:after="72"/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>◎</w:t>
      </w:r>
      <w:r w:rsidR="00D4651F" w:rsidRPr="003C2F7D">
        <w:rPr>
          <w:rFonts w:ascii="ＭＳ Ｐゴシック" w:eastAsia="ＭＳ Ｐゴシック" w:hAnsi="ＭＳ Ｐゴシック" w:hint="eastAsia"/>
          <w:sz w:val="18"/>
          <w:szCs w:val="18"/>
        </w:rPr>
        <w:t>候補者の功績を</w:t>
      </w:r>
      <w:r w:rsidR="00F040DD">
        <w:rPr>
          <w:rFonts w:ascii="ＭＳ Ｐゴシック" w:eastAsia="ＭＳ Ｐゴシック" w:hAnsi="ＭＳ Ｐゴシック" w:hint="eastAsia"/>
          <w:sz w:val="18"/>
          <w:szCs w:val="18"/>
        </w:rPr>
        <w:t>詳しく</w:t>
      </w:r>
      <w:r w:rsidR="00A72B09">
        <w:rPr>
          <w:rFonts w:ascii="ＭＳ Ｐゴシック" w:eastAsia="ＭＳ Ｐゴシック" w:hAnsi="ＭＳ Ｐゴシック" w:hint="eastAsia"/>
          <w:sz w:val="18"/>
          <w:szCs w:val="18"/>
        </w:rPr>
        <w:t>お書きください</w:t>
      </w:r>
      <w:r w:rsidR="00D4651F" w:rsidRPr="003C2F7D">
        <w:rPr>
          <w:rFonts w:ascii="ＭＳ Ｐゴシック" w:eastAsia="ＭＳ Ｐゴシック" w:hAnsi="ＭＳ Ｐゴシック" w:hint="eastAsia"/>
          <w:sz w:val="18"/>
          <w:szCs w:val="18"/>
        </w:rPr>
        <w:t>。</w:t>
      </w:r>
      <w:r>
        <w:rPr>
          <w:rFonts w:ascii="ＭＳ Ｐゴシック" w:eastAsia="ＭＳ Ｐゴシック" w:hAnsi="ＭＳ Ｐゴシック" w:hint="eastAsia"/>
          <w:sz w:val="18"/>
          <w:szCs w:val="18"/>
        </w:rPr>
        <w:tab/>
      </w:r>
      <w:r w:rsidR="00D336E5">
        <w:rPr>
          <w:rFonts w:ascii="ＭＳ Ｐゴシック" w:eastAsia="ＭＳ Ｐゴシック" w:hAnsi="ＭＳ Ｐゴシック" w:hint="eastAsia"/>
          <w:sz w:val="18"/>
          <w:szCs w:val="18"/>
        </w:rPr>
        <w:t xml:space="preserve">　　　　　　　</w:t>
      </w:r>
      <w:r w:rsidR="00E000B8">
        <w:rPr>
          <w:rFonts w:ascii="ＭＳ Ｐゴシック" w:eastAsia="ＭＳ Ｐゴシック" w:hAnsi="ＭＳ Ｐゴシック" w:hint="eastAsia"/>
          <w:sz w:val="18"/>
          <w:szCs w:val="18"/>
        </w:rPr>
        <w:t xml:space="preserve">記入日　</w:t>
      </w:r>
      <w:r w:rsidR="003160CC">
        <w:rPr>
          <w:rFonts w:ascii="ＭＳ Ｐゴシック" w:eastAsia="ＭＳ Ｐゴシック" w:hAnsi="ＭＳ Ｐゴシック" w:hint="eastAsia"/>
          <w:sz w:val="18"/>
          <w:szCs w:val="18"/>
        </w:rPr>
        <w:t>2020</w:t>
      </w:r>
      <w:r w:rsidRPr="003C2F7D">
        <w:rPr>
          <w:rFonts w:ascii="ＭＳ Ｐゴシック" w:eastAsia="ＭＳ Ｐゴシック" w:hAnsi="ＭＳ Ｐゴシック" w:hint="eastAsia"/>
          <w:sz w:val="18"/>
          <w:szCs w:val="18"/>
        </w:rPr>
        <w:t>年</w:t>
      </w:r>
      <w:r w:rsidR="00DA26D2">
        <w:rPr>
          <w:rFonts w:ascii="ＭＳ Ｐゴシック" w:eastAsia="ＭＳ Ｐゴシック" w:hAnsi="ＭＳ Ｐゴシック" w:hint="eastAsia"/>
          <w:sz w:val="18"/>
          <w:szCs w:val="18"/>
        </w:rPr>
        <w:t xml:space="preserve">　　</w:t>
      </w:r>
      <w:r w:rsidRPr="003C2F7D">
        <w:rPr>
          <w:rFonts w:ascii="ＭＳ Ｐゴシック" w:eastAsia="ＭＳ Ｐゴシック" w:hAnsi="ＭＳ Ｐゴシック" w:hint="eastAsia"/>
          <w:sz w:val="18"/>
          <w:szCs w:val="18"/>
        </w:rPr>
        <w:t>月</w:t>
      </w:r>
      <w:r w:rsidR="00DA26D2">
        <w:rPr>
          <w:rFonts w:ascii="ＭＳ Ｐゴシック" w:eastAsia="ＭＳ Ｐゴシック" w:hAnsi="ＭＳ Ｐゴシック" w:hint="eastAsia"/>
          <w:sz w:val="18"/>
          <w:szCs w:val="18"/>
        </w:rPr>
        <w:t xml:space="preserve">　　</w:t>
      </w:r>
      <w:r w:rsidRPr="003C2F7D">
        <w:rPr>
          <w:rFonts w:ascii="ＭＳ Ｐゴシック" w:eastAsia="ＭＳ Ｐゴシック" w:hAnsi="ＭＳ Ｐゴシック" w:hint="eastAsia"/>
          <w:sz w:val="18"/>
          <w:szCs w:val="18"/>
        </w:rPr>
        <w:t>日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8505"/>
      </w:tblGrid>
      <w:tr w:rsidR="003F5054" w:rsidRPr="003C2F7D" w:rsidTr="007A7682">
        <w:trPr>
          <w:trHeight w:val="532"/>
        </w:trPr>
        <w:tc>
          <w:tcPr>
            <w:tcW w:w="1668" w:type="dxa"/>
            <w:tcBorders>
              <w:bottom w:val="single" w:sz="4" w:space="0" w:color="auto"/>
              <w:right w:val="nil"/>
            </w:tcBorders>
            <w:vAlign w:val="center"/>
          </w:tcPr>
          <w:p w:rsidR="003F5054" w:rsidRPr="003C2F7D" w:rsidRDefault="00290A5E" w:rsidP="007A7682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※候補者名　：</w:t>
            </w:r>
          </w:p>
        </w:tc>
        <w:tc>
          <w:tcPr>
            <w:tcW w:w="8505" w:type="dxa"/>
            <w:tcBorders>
              <w:left w:val="nil"/>
              <w:bottom w:val="single" w:sz="4" w:space="0" w:color="auto"/>
            </w:tcBorders>
            <w:vAlign w:val="center"/>
          </w:tcPr>
          <w:p w:rsidR="003F5054" w:rsidRPr="00457821" w:rsidRDefault="003F5054" w:rsidP="00457821">
            <w:pPr>
              <w:spacing w:line="320" w:lineRule="exact"/>
              <w:ind w:right="35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3F5054" w:rsidRPr="003C2F7D">
        <w:trPr>
          <w:trHeight w:val="600"/>
        </w:trPr>
        <w:tc>
          <w:tcPr>
            <w:tcW w:w="10173" w:type="dxa"/>
            <w:gridSpan w:val="2"/>
            <w:tcBorders>
              <w:bottom w:val="single" w:sz="4" w:space="0" w:color="auto"/>
            </w:tcBorders>
          </w:tcPr>
          <w:p w:rsidR="00D4651F" w:rsidRPr="003C2F7D" w:rsidRDefault="003F5054" w:rsidP="00D4651F">
            <w:pPr>
              <w:spacing w:line="320" w:lineRule="exact"/>
              <w:ind w:rightChars="-493" w:right="-1035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3C2F7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※</w:t>
            </w:r>
            <w:r w:rsidR="00D4651F" w:rsidRPr="003C2F7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【功績内容】</w:t>
            </w:r>
            <w:r w:rsidR="00A72B0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="00D4651F" w:rsidRPr="003C2F7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こちらには、候補者がどのような活動をされているのかをお書き下さい。</w:t>
            </w:r>
          </w:p>
          <w:p w:rsidR="003F5054" w:rsidRPr="008B7FCD" w:rsidRDefault="00D4651F" w:rsidP="000A1AA2">
            <w:pPr>
              <w:spacing w:line="240" w:lineRule="exact"/>
              <w:ind w:rightChars="-493" w:right="-1035"/>
              <w:rPr>
                <w:rFonts w:ascii="ＭＳ Ｐゴシック" w:eastAsia="ＭＳ Ｐゴシック" w:hAnsi="ＭＳ Ｐゴシック"/>
                <w:spacing w:val="-4"/>
                <w:sz w:val="18"/>
                <w:szCs w:val="18"/>
              </w:rPr>
            </w:pPr>
            <w:r w:rsidRPr="008B7FCD">
              <w:rPr>
                <w:rFonts w:ascii="ＭＳ Ｐゴシック" w:eastAsia="ＭＳ Ｐゴシック" w:hAnsi="ＭＳ Ｐゴシック" w:hint="eastAsia"/>
                <w:spacing w:val="-4"/>
                <w:sz w:val="18"/>
                <w:szCs w:val="18"/>
              </w:rPr>
              <w:t>（●いつ</w:t>
            </w:r>
            <w:r w:rsidR="00D73D8B">
              <w:rPr>
                <w:rFonts w:ascii="ＭＳ Ｐゴシック" w:eastAsia="ＭＳ Ｐゴシック" w:hAnsi="ＭＳ Ｐゴシック" w:hint="eastAsia"/>
                <w:spacing w:val="-4"/>
                <w:sz w:val="18"/>
                <w:szCs w:val="18"/>
              </w:rPr>
              <w:t xml:space="preserve">頃からどのようなこと（何）をされていますか　●活動のきっかけは　</w:t>
            </w:r>
            <w:r w:rsidRPr="008B7FCD">
              <w:rPr>
                <w:rFonts w:ascii="ＭＳ Ｐゴシック" w:eastAsia="ＭＳ Ｐゴシック" w:hAnsi="ＭＳ Ｐゴシック" w:hint="eastAsia"/>
                <w:spacing w:val="-4"/>
                <w:sz w:val="18"/>
                <w:szCs w:val="18"/>
              </w:rPr>
              <w:t>●</w:t>
            </w:r>
            <w:r w:rsidR="000A1AA2">
              <w:rPr>
                <w:rFonts w:ascii="ＭＳ Ｐゴシック" w:eastAsia="ＭＳ Ｐゴシック" w:hAnsi="ＭＳ Ｐゴシック" w:hint="eastAsia"/>
                <w:spacing w:val="-4"/>
                <w:sz w:val="18"/>
                <w:szCs w:val="18"/>
              </w:rPr>
              <w:t>経過</w:t>
            </w:r>
            <w:r w:rsidR="00D73D8B">
              <w:rPr>
                <w:rFonts w:ascii="ＭＳ Ｐゴシック" w:eastAsia="ＭＳ Ｐゴシック" w:hAnsi="ＭＳ Ｐゴシック" w:hint="eastAsia"/>
                <w:spacing w:val="-4"/>
                <w:sz w:val="18"/>
                <w:szCs w:val="18"/>
              </w:rPr>
              <w:t xml:space="preserve">　</w:t>
            </w:r>
            <w:r w:rsidR="008B7FCD" w:rsidRPr="008B7FCD">
              <w:rPr>
                <w:rFonts w:ascii="ＭＳ Ｐゴシック" w:eastAsia="ＭＳ Ｐゴシック" w:hAnsi="ＭＳ Ｐゴシック" w:hint="eastAsia"/>
                <w:spacing w:val="-4"/>
                <w:sz w:val="18"/>
                <w:szCs w:val="18"/>
              </w:rPr>
              <w:t>●</w:t>
            </w:r>
            <w:r w:rsidR="00D73D8B">
              <w:rPr>
                <w:rFonts w:ascii="ＭＳ Ｐゴシック" w:eastAsia="ＭＳ Ｐゴシック" w:hAnsi="ＭＳ Ｐゴシック" w:hint="eastAsia"/>
                <w:spacing w:val="-4"/>
                <w:sz w:val="18"/>
                <w:szCs w:val="18"/>
              </w:rPr>
              <w:t xml:space="preserve">成果　</w:t>
            </w:r>
            <w:r w:rsidRPr="008B7FCD">
              <w:rPr>
                <w:rFonts w:ascii="ＭＳ Ｐゴシック" w:eastAsia="ＭＳ Ｐゴシック" w:hAnsi="ＭＳ Ｐゴシック" w:hint="eastAsia"/>
                <w:spacing w:val="-4"/>
                <w:sz w:val="18"/>
                <w:szCs w:val="18"/>
              </w:rPr>
              <w:t>などを含めてお書き下さい。）</w:t>
            </w:r>
          </w:p>
        </w:tc>
      </w:tr>
      <w:tr w:rsidR="003F5054" w:rsidRPr="003C2F7D" w:rsidTr="00BC012F">
        <w:trPr>
          <w:trHeight w:val="12271"/>
        </w:trPr>
        <w:tc>
          <w:tcPr>
            <w:tcW w:w="101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D3BD6" w:rsidRPr="00F95101" w:rsidRDefault="00DD3BD6" w:rsidP="00DD60D3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</w:tbl>
    <w:p w:rsidR="003F5054" w:rsidRPr="003C2F7D" w:rsidRDefault="003F5054" w:rsidP="006928D7">
      <w:pPr>
        <w:spacing w:line="140" w:lineRule="exact"/>
      </w:pPr>
    </w:p>
    <w:sectPr w:rsidR="003F5054" w:rsidRPr="003C2F7D" w:rsidSect="00F95101">
      <w:headerReference w:type="default" r:id="rId10"/>
      <w:footerReference w:type="default" r:id="rId11"/>
      <w:pgSz w:w="11906" w:h="16838" w:code="9"/>
      <w:pgMar w:top="567" w:right="851" w:bottom="295" w:left="1134" w:header="454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1745" w:rsidRDefault="00AB1745">
      <w:r>
        <w:separator/>
      </w:r>
    </w:p>
  </w:endnote>
  <w:endnote w:type="continuationSeparator" w:id="0">
    <w:p w:rsidR="00AB1745" w:rsidRDefault="00AB17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7C4" w:rsidRPr="00AA1801" w:rsidRDefault="00AD07C4">
    <w:pPr>
      <w:pStyle w:val="a5"/>
      <w:rPr>
        <w:rFonts w:ascii="ＭＳ Ｐゴシック" w:eastAsia="ＭＳ Ｐゴシック" w:hAnsi="ＭＳ Ｐゴシック"/>
        <w:sz w:val="18"/>
        <w:szCs w:val="18"/>
      </w:rPr>
    </w:pPr>
    <w:r w:rsidRPr="00AA1801">
      <w:rPr>
        <w:rFonts w:ascii="ＭＳ Ｐゴシック" w:eastAsia="ＭＳ Ｐゴシック" w:hAnsi="ＭＳ Ｐゴシック" w:hint="eastAsia"/>
        <w:sz w:val="18"/>
        <w:szCs w:val="18"/>
      </w:rPr>
      <w:t>◎詳しくは</w:t>
    </w:r>
    <w:r w:rsidRPr="00AA1801">
      <w:rPr>
        <w:rFonts w:ascii="ＭＳ Ｐゴシック" w:eastAsia="ＭＳ Ｐゴシック" w:hAnsi="ＭＳ Ｐゴシック" w:hint="eastAsia"/>
        <w:sz w:val="18"/>
        <w:szCs w:val="18"/>
        <w:u w:val="double"/>
      </w:rPr>
      <w:t>功績書</w:t>
    </w:r>
    <w:r w:rsidRPr="00AA1801">
      <w:rPr>
        <w:rFonts w:ascii="ＭＳ Ｐゴシック" w:eastAsia="ＭＳ Ｐゴシック" w:hAnsi="ＭＳ Ｐゴシック" w:hint="eastAsia"/>
        <w:sz w:val="18"/>
        <w:szCs w:val="18"/>
      </w:rPr>
      <w:t>にお書きください。</w:t>
    </w:r>
  </w:p>
  <w:p w:rsidR="00AD07C4" w:rsidRPr="00AA1801" w:rsidRDefault="00AD07C4">
    <w:pPr>
      <w:pStyle w:val="a5"/>
      <w:rPr>
        <w:sz w:val="18"/>
        <w:szCs w:val="18"/>
      </w:rPr>
    </w:pPr>
    <w:r w:rsidRPr="00AA1801">
      <w:rPr>
        <w:rFonts w:ascii="ＭＳ Ｐゴシック" w:eastAsia="ＭＳ Ｐゴシック" w:hAnsi="ＭＳ Ｐゴシック" w:hint="eastAsia"/>
        <w:sz w:val="18"/>
        <w:szCs w:val="18"/>
      </w:rPr>
      <w:t>◎個人情報につきましては、適切に管理し、この利用目的以外に第三者への提供や開示は致しません。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7C4" w:rsidRPr="003C2F7D" w:rsidRDefault="00AD07C4" w:rsidP="0009766A">
    <w:pPr>
      <w:rPr>
        <w:rFonts w:ascii="ＭＳ Ｐゴシック" w:eastAsia="ＭＳ Ｐゴシック" w:hAnsi="ＭＳ Ｐゴシック"/>
        <w:sz w:val="20"/>
        <w:szCs w:val="20"/>
      </w:rPr>
    </w:pPr>
    <w:r w:rsidRPr="003C2F7D">
      <w:rPr>
        <w:rFonts w:ascii="ＭＳ Ｐゴシック" w:eastAsia="ＭＳ Ｐゴシック" w:hAnsi="ＭＳ Ｐゴシック" w:hint="eastAsia"/>
        <w:sz w:val="20"/>
        <w:szCs w:val="20"/>
      </w:rPr>
      <w:t>ありがとうございました。</w:t>
    </w:r>
  </w:p>
  <w:p w:rsidR="00AD07C4" w:rsidRPr="0009766A" w:rsidRDefault="00AD07C4" w:rsidP="0009766A">
    <w:pPr>
      <w:pStyle w:val="a5"/>
    </w:pPr>
    <w:r w:rsidRPr="003C2F7D">
      <w:rPr>
        <w:rFonts w:ascii="ＭＳ Ｐゴシック" w:eastAsia="ＭＳ Ｐゴシック" w:hAnsi="ＭＳ Ｐゴシック" w:hint="eastAsia"/>
        <w:sz w:val="20"/>
        <w:szCs w:val="20"/>
      </w:rPr>
      <w:t>書ききれない場合は、別紙にお書き添えください。（用紙はコピーでも</w:t>
    </w:r>
    <w:r>
      <w:rPr>
        <w:rFonts w:ascii="ＭＳ Ｐゴシック" w:eastAsia="ＭＳ Ｐゴシック" w:hAnsi="ＭＳ Ｐゴシック" w:hint="eastAsia"/>
        <w:sz w:val="20"/>
        <w:szCs w:val="20"/>
      </w:rPr>
      <w:t>可</w:t>
    </w:r>
    <w:r w:rsidRPr="003C2F7D">
      <w:rPr>
        <w:rFonts w:ascii="ＭＳ Ｐゴシック" w:eastAsia="ＭＳ Ｐゴシック" w:hAnsi="ＭＳ Ｐゴシック" w:hint="eastAsia"/>
        <w:sz w:val="20"/>
        <w:szCs w:val="20"/>
      </w:rPr>
      <w:t>）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1745" w:rsidRDefault="00AB1745">
      <w:r>
        <w:separator/>
      </w:r>
    </w:p>
  </w:footnote>
  <w:footnote w:type="continuationSeparator" w:id="0">
    <w:p w:rsidR="00AB1745" w:rsidRDefault="00AB17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7C4" w:rsidRDefault="00AD07C4" w:rsidP="006D6AF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D34D9"/>
    <w:multiLevelType w:val="hybridMultilevel"/>
    <w:tmpl w:val="BE043208"/>
    <w:lvl w:ilvl="0" w:tplc="7A64F38A"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3F752668"/>
    <w:multiLevelType w:val="hybridMultilevel"/>
    <w:tmpl w:val="8564DCE2"/>
    <w:lvl w:ilvl="0" w:tplc="2504690C">
      <w:numFmt w:val="bullet"/>
      <w:lvlText w:val="※"/>
      <w:lvlJc w:val="left"/>
      <w:pPr>
        <w:tabs>
          <w:tab w:val="num" w:pos="503"/>
        </w:tabs>
        <w:ind w:left="503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83"/>
        </w:tabs>
        <w:ind w:left="98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03"/>
        </w:tabs>
        <w:ind w:left="140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23"/>
        </w:tabs>
        <w:ind w:left="182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43"/>
        </w:tabs>
        <w:ind w:left="224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63"/>
        </w:tabs>
        <w:ind w:left="266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83"/>
        </w:tabs>
        <w:ind w:left="308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03"/>
        </w:tabs>
        <w:ind w:left="350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23"/>
        </w:tabs>
        <w:ind w:left="3923" w:hanging="420"/>
      </w:pPr>
      <w:rPr>
        <w:rFonts w:ascii="Wingdings" w:hAnsi="Wingdings" w:hint="default"/>
      </w:rPr>
    </w:lvl>
  </w:abstractNum>
  <w:abstractNum w:abstractNumId="2">
    <w:nsid w:val="6A505BC1"/>
    <w:multiLevelType w:val="hybridMultilevel"/>
    <w:tmpl w:val="2E026886"/>
    <w:lvl w:ilvl="0" w:tplc="5FEE866A"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6C084EAF"/>
    <w:multiLevelType w:val="hybridMultilevel"/>
    <w:tmpl w:val="791EEB72"/>
    <w:lvl w:ilvl="0" w:tplc="134A7FD4">
      <w:start w:val="1"/>
      <w:numFmt w:val="bullet"/>
      <w:lvlText w:val="大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doNotShadeFormData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054"/>
    <w:rsid w:val="00026045"/>
    <w:rsid w:val="0004510F"/>
    <w:rsid w:val="000576C8"/>
    <w:rsid w:val="00070AEB"/>
    <w:rsid w:val="0007664A"/>
    <w:rsid w:val="000821DD"/>
    <w:rsid w:val="00084012"/>
    <w:rsid w:val="0008651F"/>
    <w:rsid w:val="000945FC"/>
    <w:rsid w:val="0009766A"/>
    <w:rsid w:val="000A1AA2"/>
    <w:rsid w:val="000A26F4"/>
    <w:rsid w:val="000B1CCD"/>
    <w:rsid w:val="000D7585"/>
    <w:rsid w:val="000E1A1A"/>
    <w:rsid w:val="00104B4C"/>
    <w:rsid w:val="00107394"/>
    <w:rsid w:val="00110050"/>
    <w:rsid w:val="0011021B"/>
    <w:rsid w:val="00114BF6"/>
    <w:rsid w:val="00136CD6"/>
    <w:rsid w:val="00141B3F"/>
    <w:rsid w:val="00141FA2"/>
    <w:rsid w:val="00146B0C"/>
    <w:rsid w:val="001741C1"/>
    <w:rsid w:val="001749AC"/>
    <w:rsid w:val="00175A99"/>
    <w:rsid w:val="00191379"/>
    <w:rsid w:val="001A2DE4"/>
    <w:rsid w:val="001A6646"/>
    <w:rsid w:val="001B7BA2"/>
    <w:rsid w:val="001C7690"/>
    <w:rsid w:val="001D4367"/>
    <w:rsid w:val="001E1D4E"/>
    <w:rsid w:val="001F1C3D"/>
    <w:rsid w:val="00212D3B"/>
    <w:rsid w:val="0025513A"/>
    <w:rsid w:val="00282F31"/>
    <w:rsid w:val="00290A5E"/>
    <w:rsid w:val="00294295"/>
    <w:rsid w:val="002A7321"/>
    <w:rsid w:val="002C3D2E"/>
    <w:rsid w:val="002D3B85"/>
    <w:rsid w:val="002E39DA"/>
    <w:rsid w:val="002F0DE2"/>
    <w:rsid w:val="003019E5"/>
    <w:rsid w:val="00310A48"/>
    <w:rsid w:val="003160CC"/>
    <w:rsid w:val="00323FB1"/>
    <w:rsid w:val="00330650"/>
    <w:rsid w:val="003431D4"/>
    <w:rsid w:val="00343A8C"/>
    <w:rsid w:val="00347085"/>
    <w:rsid w:val="003705EA"/>
    <w:rsid w:val="00382637"/>
    <w:rsid w:val="003855E5"/>
    <w:rsid w:val="003912DB"/>
    <w:rsid w:val="003A41F4"/>
    <w:rsid w:val="003A5259"/>
    <w:rsid w:val="003C1EFF"/>
    <w:rsid w:val="003C2F7D"/>
    <w:rsid w:val="003E323A"/>
    <w:rsid w:val="003F5054"/>
    <w:rsid w:val="003F687E"/>
    <w:rsid w:val="004000C3"/>
    <w:rsid w:val="00403F41"/>
    <w:rsid w:val="00404EF8"/>
    <w:rsid w:val="00412F5E"/>
    <w:rsid w:val="0042284F"/>
    <w:rsid w:val="00442012"/>
    <w:rsid w:val="00454995"/>
    <w:rsid w:val="00457821"/>
    <w:rsid w:val="00476025"/>
    <w:rsid w:val="0048225E"/>
    <w:rsid w:val="004873A8"/>
    <w:rsid w:val="004A60AA"/>
    <w:rsid w:val="004E4B9C"/>
    <w:rsid w:val="005010B7"/>
    <w:rsid w:val="00503AA3"/>
    <w:rsid w:val="00511D55"/>
    <w:rsid w:val="00525D7F"/>
    <w:rsid w:val="005342B8"/>
    <w:rsid w:val="00554313"/>
    <w:rsid w:val="0056422C"/>
    <w:rsid w:val="005707CE"/>
    <w:rsid w:val="00574D30"/>
    <w:rsid w:val="005956A6"/>
    <w:rsid w:val="0059764B"/>
    <w:rsid w:val="005B2D1C"/>
    <w:rsid w:val="005F5BD6"/>
    <w:rsid w:val="00641179"/>
    <w:rsid w:val="00666F2D"/>
    <w:rsid w:val="00671EFC"/>
    <w:rsid w:val="006928D7"/>
    <w:rsid w:val="00692C9C"/>
    <w:rsid w:val="006A572A"/>
    <w:rsid w:val="006A7E95"/>
    <w:rsid w:val="006D5525"/>
    <w:rsid w:val="006D6AF8"/>
    <w:rsid w:val="006F0445"/>
    <w:rsid w:val="006F20B9"/>
    <w:rsid w:val="00714ECF"/>
    <w:rsid w:val="00731BAD"/>
    <w:rsid w:val="007351EC"/>
    <w:rsid w:val="00750D05"/>
    <w:rsid w:val="007630F8"/>
    <w:rsid w:val="00766DD1"/>
    <w:rsid w:val="00773A80"/>
    <w:rsid w:val="0078045F"/>
    <w:rsid w:val="00780D45"/>
    <w:rsid w:val="007811BD"/>
    <w:rsid w:val="00785288"/>
    <w:rsid w:val="00790A72"/>
    <w:rsid w:val="007A7682"/>
    <w:rsid w:val="007A7BD9"/>
    <w:rsid w:val="007B0835"/>
    <w:rsid w:val="007B77D6"/>
    <w:rsid w:val="007C3AA9"/>
    <w:rsid w:val="007F7B0D"/>
    <w:rsid w:val="00813339"/>
    <w:rsid w:val="0081409A"/>
    <w:rsid w:val="00815C74"/>
    <w:rsid w:val="008211B7"/>
    <w:rsid w:val="0082772B"/>
    <w:rsid w:val="00835C69"/>
    <w:rsid w:val="008503A2"/>
    <w:rsid w:val="0085743A"/>
    <w:rsid w:val="00862052"/>
    <w:rsid w:val="00865AA2"/>
    <w:rsid w:val="00874B04"/>
    <w:rsid w:val="00882A3D"/>
    <w:rsid w:val="00885B9E"/>
    <w:rsid w:val="008879B0"/>
    <w:rsid w:val="008A1A51"/>
    <w:rsid w:val="008A6413"/>
    <w:rsid w:val="008A6AE5"/>
    <w:rsid w:val="008A6B35"/>
    <w:rsid w:val="008B2D8D"/>
    <w:rsid w:val="008B7FCD"/>
    <w:rsid w:val="008C3B2E"/>
    <w:rsid w:val="008F1453"/>
    <w:rsid w:val="00900D10"/>
    <w:rsid w:val="009041DF"/>
    <w:rsid w:val="0091167B"/>
    <w:rsid w:val="00913C6B"/>
    <w:rsid w:val="009222F9"/>
    <w:rsid w:val="009231B1"/>
    <w:rsid w:val="00944C50"/>
    <w:rsid w:val="00956B30"/>
    <w:rsid w:val="00976D8D"/>
    <w:rsid w:val="009815E9"/>
    <w:rsid w:val="009A0683"/>
    <w:rsid w:val="009A70B0"/>
    <w:rsid w:val="009A7398"/>
    <w:rsid w:val="009E1A15"/>
    <w:rsid w:val="009E2813"/>
    <w:rsid w:val="009F3787"/>
    <w:rsid w:val="00A01E07"/>
    <w:rsid w:val="00A10508"/>
    <w:rsid w:val="00A12B6B"/>
    <w:rsid w:val="00A15A92"/>
    <w:rsid w:val="00A15EE2"/>
    <w:rsid w:val="00A17F61"/>
    <w:rsid w:val="00A32E25"/>
    <w:rsid w:val="00A355A0"/>
    <w:rsid w:val="00A61129"/>
    <w:rsid w:val="00A72B09"/>
    <w:rsid w:val="00A8529F"/>
    <w:rsid w:val="00A94AFE"/>
    <w:rsid w:val="00AA1801"/>
    <w:rsid w:val="00AB1745"/>
    <w:rsid w:val="00AB2A55"/>
    <w:rsid w:val="00AD07C4"/>
    <w:rsid w:val="00AD093B"/>
    <w:rsid w:val="00AD349A"/>
    <w:rsid w:val="00AE024A"/>
    <w:rsid w:val="00AF420C"/>
    <w:rsid w:val="00AF5D8F"/>
    <w:rsid w:val="00AF6295"/>
    <w:rsid w:val="00B0179F"/>
    <w:rsid w:val="00B20943"/>
    <w:rsid w:val="00B26515"/>
    <w:rsid w:val="00B3183D"/>
    <w:rsid w:val="00B41B54"/>
    <w:rsid w:val="00B84E62"/>
    <w:rsid w:val="00B867C7"/>
    <w:rsid w:val="00B96326"/>
    <w:rsid w:val="00BA1C1F"/>
    <w:rsid w:val="00BA2111"/>
    <w:rsid w:val="00BA574D"/>
    <w:rsid w:val="00BC012F"/>
    <w:rsid w:val="00BC2F32"/>
    <w:rsid w:val="00BF3FC2"/>
    <w:rsid w:val="00C00454"/>
    <w:rsid w:val="00C0684D"/>
    <w:rsid w:val="00C143EB"/>
    <w:rsid w:val="00C21842"/>
    <w:rsid w:val="00C22BD9"/>
    <w:rsid w:val="00C30216"/>
    <w:rsid w:val="00C350C4"/>
    <w:rsid w:val="00C352B3"/>
    <w:rsid w:val="00C4700C"/>
    <w:rsid w:val="00C470EC"/>
    <w:rsid w:val="00C63A2D"/>
    <w:rsid w:val="00C648B2"/>
    <w:rsid w:val="00C66A6B"/>
    <w:rsid w:val="00C74C3E"/>
    <w:rsid w:val="00C74F14"/>
    <w:rsid w:val="00C85A08"/>
    <w:rsid w:val="00CA63B1"/>
    <w:rsid w:val="00CB68F9"/>
    <w:rsid w:val="00CE1962"/>
    <w:rsid w:val="00CE2B87"/>
    <w:rsid w:val="00CF036C"/>
    <w:rsid w:val="00D13230"/>
    <w:rsid w:val="00D1360D"/>
    <w:rsid w:val="00D1440A"/>
    <w:rsid w:val="00D1491D"/>
    <w:rsid w:val="00D24151"/>
    <w:rsid w:val="00D26112"/>
    <w:rsid w:val="00D334BB"/>
    <w:rsid w:val="00D336E5"/>
    <w:rsid w:val="00D41D9F"/>
    <w:rsid w:val="00D44D7D"/>
    <w:rsid w:val="00D4651F"/>
    <w:rsid w:val="00D6527A"/>
    <w:rsid w:val="00D73D8B"/>
    <w:rsid w:val="00D75552"/>
    <w:rsid w:val="00D7661D"/>
    <w:rsid w:val="00D80485"/>
    <w:rsid w:val="00D841C4"/>
    <w:rsid w:val="00D87BB3"/>
    <w:rsid w:val="00D941EA"/>
    <w:rsid w:val="00DA26D2"/>
    <w:rsid w:val="00DB0B40"/>
    <w:rsid w:val="00DB1401"/>
    <w:rsid w:val="00DB7DBF"/>
    <w:rsid w:val="00DC4B14"/>
    <w:rsid w:val="00DD047A"/>
    <w:rsid w:val="00DD3068"/>
    <w:rsid w:val="00DD3BD6"/>
    <w:rsid w:val="00DD4EE2"/>
    <w:rsid w:val="00DD60D3"/>
    <w:rsid w:val="00DE6643"/>
    <w:rsid w:val="00E000B8"/>
    <w:rsid w:val="00E10E1F"/>
    <w:rsid w:val="00E152B8"/>
    <w:rsid w:val="00E56455"/>
    <w:rsid w:val="00E60EE1"/>
    <w:rsid w:val="00E617D3"/>
    <w:rsid w:val="00E73EEA"/>
    <w:rsid w:val="00EA105C"/>
    <w:rsid w:val="00EB3698"/>
    <w:rsid w:val="00EC607B"/>
    <w:rsid w:val="00F040DD"/>
    <w:rsid w:val="00F26005"/>
    <w:rsid w:val="00F53863"/>
    <w:rsid w:val="00F54B08"/>
    <w:rsid w:val="00F5624B"/>
    <w:rsid w:val="00F5651E"/>
    <w:rsid w:val="00F57786"/>
    <w:rsid w:val="00F61D41"/>
    <w:rsid w:val="00F64A2A"/>
    <w:rsid w:val="00F653AF"/>
    <w:rsid w:val="00F65A58"/>
    <w:rsid w:val="00F91598"/>
    <w:rsid w:val="00F949DF"/>
    <w:rsid w:val="00F95101"/>
    <w:rsid w:val="00FB7A74"/>
    <w:rsid w:val="00FC0B35"/>
    <w:rsid w:val="00FD618E"/>
    <w:rsid w:val="00FE4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Hyperlink"/>
    <w:uiPriority w:val="99"/>
    <w:unhideWhenUsed/>
    <w:rsid w:val="00F54B08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Hyperlink"/>
    <w:uiPriority w:val="99"/>
    <w:unhideWhenUsed/>
    <w:rsid w:val="00F54B0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530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67039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28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112092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308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104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94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539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5322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5C1095-903A-4362-A2FD-8EA8BF3F2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6CBD8AEC.dotm</Template>
  <TotalTime>1</TotalTime>
  <Pages>2</Pages>
  <Words>554</Words>
  <Characters>364</Characters>
  <Application>Microsoft Office Word</Application>
  <DocSecurity>4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子供読書推進賞_推薦書</vt:lpstr>
      <vt:lpstr>子供読書推進賞_推薦書</vt:lpstr>
    </vt:vector>
  </TitlesOfParts>
  <Company/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子供読書推進賞_推薦書</dc:title>
  <dc:creator>社会貢献支援財団</dc:creator>
  <cp:lastModifiedBy>鹿島　豊</cp:lastModifiedBy>
  <cp:revision>2</cp:revision>
  <cp:lastPrinted>2019-05-28T05:29:00Z</cp:lastPrinted>
  <dcterms:created xsi:type="dcterms:W3CDTF">2020-08-11T05:04:00Z</dcterms:created>
  <dcterms:modified xsi:type="dcterms:W3CDTF">2020-08-11T05:04:00Z</dcterms:modified>
</cp:coreProperties>
</file>