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42" w:rightFromText="142" w:vertAnchor="page" w:horzAnchor="margin" w:tblpX="-13" w:tblpY="1456"/>
        <w:tblW w:w="10228" w:type="dxa"/>
        <w:tblLayout w:type="fixed"/>
        <w:tblLook w:val="04A0" w:firstRow="1" w:lastRow="0" w:firstColumn="1" w:lastColumn="0" w:noHBand="0" w:noVBand="1"/>
      </w:tblPr>
      <w:tblGrid>
        <w:gridCol w:w="1684"/>
        <w:gridCol w:w="3197"/>
        <w:gridCol w:w="14"/>
        <w:gridCol w:w="686"/>
        <w:gridCol w:w="1165"/>
        <w:gridCol w:w="904"/>
        <w:gridCol w:w="2578"/>
      </w:tblGrid>
      <w:tr w:rsidR="004F5736" w14:paraId="71810AD1" w14:textId="77777777" w:rsidTr="006F57DD">
        <w:trPr>
          <w:trHeight w:val="841"/>
        </w:trPr>
        <w:tc>
          <w:tcPr>
            <w:tcW w:w="1022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0651E8" w14:textId="04DA047E" w:rsidR="004F5736" w:rsidRDefault="00F66B4E" w:rsidP="006F57DD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名古屋市強度行動障害</w:t>
            </w:r>
            <w:r w:rsidR="00B11282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者</w:t>
            </w:r>
            <w:r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 xml:space="preserve">支援者養成研修　　</w:t>
            </w:r>
            <w:r w:rsidR="004F5736" w:rsidRPr="00752C2E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申込用紙</w:t>
            </w:r>
            <w:r w:rsidR="004F5736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（</w:t>
            </w:r>
            <w:r w:rsidR="001163A0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令和</w:t>
            </w:r>
            <w:r w:rsidR="00B5692C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2</w:t>
            </w:r>
            <w:r w:rsidR="006467BF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年度　実践研修</w:t>
            </w:r>
            <w:r w:rsidR="004F5736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）</w:t>
            </w:r>
          </w:p>
        </w:tc>
      </w:tr>
      <w:tr w:rsidR="004F5736" w14:paraId="77560385" w14:textId="77777777" w:rsidTr="004C31C0">
        <w:trPr>
          <w:trHeight w:val="808"/>
        </w:trPr>
        <w:tc>
          <w:tcPr>
            <w:tcW w:w="1684" w:type="dxa"/>
            <w:vMerge w:val="restart"/>
            <w:tcBorders>
              <w:left w:val="single" w:sz="12" w:space="0" w:color="auto"/>
            </w:tcBorders>
            <w:vAlign w:val="center"/>
          </w:tcPr>
          <w:p w14:paraId="7E88F673" w14:textId="77777777" w:rsidR="004F5736" w:rsidRPr="00752C2E" w:rsidRDefault="004F5736" w:rsidP="00F66B4E">
            <w:pPr>
              <w:pStyle w:val="aa"/>
              <w:jc w:val="center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</w:rPr>
              <w:t>（ふりがな）　氏　名</w:t>
            </w:r>
          </w:p>
        </w:tc>
        <w:tc>
          <w:tcPr>
            <w:tcW w:w="3197" w:type="dxa"/>
            <w:vAlign w:val="center"/>
          </w:tcPr>
          <w:p w14:paraId="676383CC" w14:textId="77777777" w:rsidR="004F5736" w:rsidRDefault="004F5736" w:rsidP="00F66B4E">
            <w:pPr>
              <w:pStyle w:val="aa"/>
              <w:rPr>
                <w:rFonts w:ascii="Meiryo UI" w:eastAsia="Meiryo UI" w:hAnsi="Meiryo UI"/>
              </w:rPr>
            </w:pPr>
          </w:p>
        </w:tc>
        <w:tc>
          <w:tcPr>
            <w:tcW w:w="1865" w:type="dxa"/>
            <w:gridSpan w:val="3"/>
            <w:vAlign w:val="center"/>
          </w:tcPr>
          <w:p w14:paraId="6FC42A35" w14:textId="77777777" w:rsidR="004F5736" w:rsidRDefault="004F5736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14:paraId="5394322E" w14:textId="77777777" w:rsidR="004F5736" w:rsidRDefault="001E45B2" w:rsidP="001E45B2">
            <w:pPr>
              <w:pStyle w:val="aa"/>
              <w:jc w:val="both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S・H　　　　　　</w:t>
            </w:r>
            <w:r w:rsidR="004F5736">
              <w:rPr>
                <w:rFonts w:ascii="Meiryo UI" w:eastAsia="Meiryo UI" w:hAnsi="Meiryo UI" w:hint="eastAsia"/>
              </w:rPr>
              <w:t>年</w:t>
            </w:r>
            <w:r w:rsidR="00F66B4E">
              <w:rPr>
                <w:rFonts w:ascii="Meiryo UI" w:eastAsia="Meiryo UI" w:hAnsi="Meiryo UI" w:hint="eastAsia"/>
              </w:rPr>
              <w:t xml:space="preserve">　　 </w:t>
            </w:r>
            <w:r w:rsidR="004F5736">
              <w:rPr>
                <w:rFonts w:ascii="Meiryo UI" w:eastAsia="Meiryo UI" w:hAnsi="Meiryo UI" w:hint="eastAsia"/>
              </w:rPr>
              <w:t xml:space="preserve">　月</w:t>
            </w:r>
            <w:r w:rsidR="00F66B4E">
              <w:rPr>
                <w:rFonts w:ascii="Meiryo UI" w:eastAsia="Meiryo UI" w:hAnsi="Meiryo UI" w:hint="eastAsia"/>
              </w:rPr>
              <w:t xml:space="preserve">　　</w:t>
            </w:r>
            <w:r w:rsidR="004F5736">
              <w:rPr>
                <w:rFonts w:ascii="Meiryo UI" w:eastAsia="Meiryo UI" w:hAnsi="Meiryo UI" w:hint="eastAsia"/>
              </w:rPr>
              <w:t xml:space="preserve">　日</w:t>
            </w:r>
          </w:p>
        </w:tc>
      </w:tr>
      <w:tr w:rsidR="004F5736" w14:paraId="2117761B" w14:textId="77777777" w:rsidTr="004C31C0">
        <w:trPr>
          <w:trHeight w:val="808"/>
        </w:trPr>
        <w:tc>
          <w:tcPr>
            <w:tcW w:w="1684" w:type="dxa"/>
            <w:vMerge/>
            <w:tcBorders>
              <w:left w:val="single" w:sz="12" w:space="0" w:color="auto"/>
            </w:tcBorders>
            <w:vAlign w:val="center"/>
          </w:tcPr>
          <w:p w14:paraId="39D20C57" w14:textId="77777777" w:rsidR="004F5736" w:rsidRDefault="004F5736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197" w:type="dxa"/>
            <w:vAlign w:val="center"/>
          </w:tcPr>
          <w:p w14:paraId="4A30255F" w14:textId="77777777" w:rsidR="004F5736" w:rsidRDefault="004F5736" w:rsidP="00F66B4E">
            <w:pPr>
              <w:pStyle w:val="aa"/>
              <w:rPr>
                <w:rFonts w:ascii="Meiryo UI" w:eastAsia="Meiryo UI" w:hAnsi="Meiryo UI"/>
              </w:rPr>
            </w:pPr>
          </w:p>
        </w:tc>
        <w:tc>
          <w:tcPr>
            <w:tcW w:w="700" w:type="dxa"/>
            <w:gridSpan w:val="2"/>
            <w:vAlign w:val="center"/>
          </w:tcPr>
          <w:p w14:paraId="34167718" w14:textId="77777777" w:rsidR="004F5736" w:rsidRDefault="004F5736" w:rsidP="00F57402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年齢</w:t>
            </w:r>
          </w:p>
        </w:tc>
        <w:tc>
          <w:tcPr>
            <w:tcW w:w="1165" w:type="dxa"/>
            <w:vAlign w:val="center"/>
          </w:tcPr>
          <w:p w14:paraId="5CE3956E" w14:textId="77777777" w:rsidR="004F5736" w:rsidRDefault="004F5736" w:rsidP="00F66B4E">
            <w:pPr>
              <w:pStyle w:val="aa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歳</w:t>
            </w:r>
          </w:p>
        </w:tc>
        <w:tc>
          <w:tcPr>
            <w:tcW w:w="904" w:type="dxa"/>
            <w:vAlign w:val="center"/>
          </w:tcPr>
          <w:p w14:paraId="21E88244" w14:textId="77777777" w:rsidR="004F5736" w:rsidRDefault="004F5736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性別</w:t>
            </w:r>
          </w:p>
        </w:tc>
        <w:tc>
          <w:tcPr>
            <w:tcW w:w="2578" w:type="dxa"/>
            <w:tcBorders>
              <w:right w:val="single" w:sz="12" w:space="0" w:color="auto"/>
            </w:tcBorders>
            <w:vAlign w:val="center"/>
          </w:tcPr>
          <w:p w14:paraId="6FDA345B" w14:textId="77777777" w:rsidR="004F5736" w:rsidRPr="00D3343E" w:rsidRDefault="004F5736" w:rsidP="00F66B4E">
            <w:pPr>
              <w:pStyle w:val="aa"/>
              <w:jc w:val="center"/>
              <w:rPr>
                <w:rFonts w:ascii="Meiryo UI" w:eastAsia="Meiryo UI" w:hAnsi="Meiryo UI"/>
                <w:sz w:val="32"/>
              </w:rPr>
            </w:pPr>
            <w:r w:rsidRPr="00752C2E">
              <w:rPr>
                <w:rFonts w:ascii="Meiryo UI" w:eastAsia="Meiryo UI" w:hAnsi="Meiryo UI" w:hint="eastAsia"/>
              </w:rPr>
              <w:t xml:space="preserve">男　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752C2E">
              <w:rPr>
                <w:rFonts w:ascii="Meiryo UI" w:eastAsia="Meiryo UI" w:hAnsi="Meiryo UI" w:hint="eastAsia"/>
              </w:rPr>
              <w:t xml:space="preserve">・　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752C2E">
              <w:rPr>
                <w:rFonts w:ascii="Meiryo UI" w:eastAsia="Meiryo UI" w:hAnsi="Meiryo UI" w:hint="eastAsia"/>
              </w:rPr>
              <w:t>女</w:t>
            </w:r>
          </w:p>
        </w:tc>
      </w:tr>
      <w:tr w:rsidR="004F5736" w14:paraId="66D14D41" w14:textId="77777777" w:rsidTr="006F57DD">
        <w:trPr>
          <w:trHeight w:val="107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1C1AA4C8" w14:textId="77777777" w:rsidR="004F5736" w:rsidRPr="00A21E21" w:rsidRDefault="008132FE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受講者</w:t>
            </w:r>
            <w:r w:rsidR="006F57DD" w:rsidRPr="00A21E21">
              <w:rPr>
                <w:rFonts w:ascii="Meiryo UI" w:eastAsia="Meiryo UI" w:hAnsi="Meiryo UI" w:hint="eastAsia"/>
                <w:color w:val="auto"/>
              </w:rPr>
              <w:t>住</w:t>
            </w:r>
            <w:r w:rsidR="004F5736" w:rsidRPr="00A21E21">
              <w:rPr>
                <w:rFonts w:ascii="Meiryo UI" w:eastAsia="Meiryo UI" w:hAnsi="Meiryo UI" w:hint="eastAsia"/>
                <w:color w:val="auto"/>
              </w:rPr>
              <w:t>所</w:t>
            </w:r>
          </w:p>
        </w:tc>
        <w:tc>
          <w:tcPr>
            <w:tcW w:w="8544" w:type="dxa"/>
            <w:gridSpan w:val="6"/>
            <w:tcBorders>
              <w:right w:val="single" w:sz="12" w:space="0" w:color="auto"/>
            </w:tcBorders>
          </w:tcPr>
          <w:p w14:paraId="45303E42" w14:textId="77777777" w:rsidR="004F5736" w:rsidRPr="00A21E21" w:rsidRDefault="00441F07" w:rsidP="00441F07">
            <w:pPr>
              <w:pStyle w:val="aa"/>
              <w:jc w:val="both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〒</w:t>
            </w:r>
          </w:p>
        </w:tc>
      </w:tr>
      <w:tr w:rsidR="004F5736" w14:paraId="19280B1F" w14:textId="77777777" w:rsidTr="004C31C0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068DAA4E" w14:textId="77777777" w:rsidR="004F5736" w:rsidRPr="00A21E21" w:rsidRDefault="00441F07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受講者</w:t>
            </w:r>
            <w:r w:rsidR="006F57DD" w:rsidRPr="00A21E21">
              <w:rPr>
                <w:rFonts w:ascii="Meiryo UI" w:eastAsia="Meiryo UI" w:hAnsi="Meiryo UI" w:hint="eastAsia"/>
                <w:color w:val="auto"/>
              </w:rPr>
              <w:t>TEL</w:t>
            </w:r>
          </w:p>
        </w:tc>
        <w:tc>
          <w:tcPr>
            <w:tcW w:w="3197" w:type="dxa"/>
            <w:vAlign w:val="center"/>
          </w:tcPr>
          <w:p w14:paraId="03CB3733" w14:textId="77777777" w:rsidR="004F5736" w:rsidRPr="00A21E21" w:rsidRDefault="004F5736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(　　　　　)　　　　　－</w:t>
            </w:r>
          </w:p>
        </w:tc>
        <w:tc>
          <w:tcPr>
            <w:tcW w:w="1865" w:type="dxa"/>
            <w:gridSpan w:val="3"/>
            <w:vAlign w:val="center"/>
          </w:tcPr>
          <w:p w14:paraId="2611503C" w14:textId="77777777" w:rsidR="00441F07" w:rsidRPr="00A21E21" w:rsidRDefault="00441F07" w:rsidP="00F66B4E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受講者</w:t>
            </w:r>
          </w:p>
          <w:p w14:paraId="013FC3D3" w14:textId="77777777" w:rsidR="004F5736" w:rsidRPr="00A21E21" w:rsidRDefault="004F5736" w:rsidP="00F66B4E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携帯電話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14:paraId="064827B5" w14:textId="77777777" w:rsidR="004F5736" w:rsidRPr="00A21E21" w:rsidRDefault="004F5736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(　　　　　)　　　　　－</w:t>
            </w:r>
          </w:p>
        </w:tc>
      </w:tr>
      <w:tr w:rsidR="006F57DD" w14:paraId="3EB20EB3" w14:textId="77777777" w:rsidTr="004C31C0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303F645C" w14:textId="77777777" w:rsidR="006F57DD" w:rsidRPr="00A21E21" w:rsidRDefault="006F57DD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法人名</w:t>
            </w:r>
          </w:p>
        </w:tc>
        <w:tc>
          <w:tcPr>
            <w:tcW w:w="3197" w:type="dxa"/>
            <w:vAlign w:val="center"/>
          </w:tcPr>
          <w:p w14:paraId="0AF9EB8F" w14:textId="77777777" w:rsidR="006F57DD" w:rsidRPr="00A21E21" w:rsidRDefault="006F57DD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</w:p>
        </w:tc>
        <w:tc>
          <w:tcPr>
            <w:tcW w:w="1865" w:type="dxa"/>
            <w:gridSpan w:val="3"/>
            <w:vAlign w:val="center"/>
          </w:tcPr>
          <w:p w14:paraId="30CE733D" w14:textId="77777777" w:rsidR="006F57DD" w:rsidRPr="00A21E21" w:rsidRDefault="006F57DD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事業所名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14:paraId="7B27BE07" w14:textId="77777777" w:rsidR="006F57DD" w:rsidRPr="00A21E21" w:rsidRDefault="006F57DD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</w:p>
        </w:tc>
      </w:tr>
      <w:tr w:rsidR="006F57DD" w14:paraId="51E75045" w14:textId="77777777" w:rsidTr="006F57DD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4FEAC21E" w14:textId="77777777" w:rsidR="006F57DD" w:rsidRPr="00A21E21" w:rsidRDefault="006F57DD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事業種別</w:t>
            </w:r>
          </w:p>
        </w:tc>
        <w:tc>
          <w:tcPr>
            <w:tcW w:w="8544" w:type="dxa"/>
            <w:gridSpan w:val="6"/>
            <w:tcBorders>
              <w:right w:val="single" w:sz="12" w:space="0" w:color="auto"/>
            </w:tcBorders>
            <w:vAlign w:val="center"/>
          </w:tcPr>
          <w:p w14:paraId="7C25D19C" w14:textId="77777777" w:rsidR="006F57DD" w:rsidRPr="00A21E21" w:rsidRDefault="006F57DD" w:rsidP="006F57DD">
            <w:pPr>
              <w:pStyle w:val="aa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施設入所　・　共同生活援助　・　生活介護　・　その他（　　　　　　　　　　　　　　）</w:t>
            </w:r>
          </w:p>
        </w:tc>
      </w:tr>
      <w:tr w:rsidR="00F52F1B" w14:paraId="2BF9315B" w14:textId="77777777" w:rsidTr="006F57DD">
        <w:trPr>
          <w:trHeight w:val="1134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31FF57FC" w14:textId="77777777" w:rsidR="00F52F1B" w:rsidRPr="00A21E21" w:rsidRDefault="00441F07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事業所住所</w:t>
            </w:r>
          </w:p>
        </w:tc>
        <w:tc>
          <w:tcPr>
            <w:tcW w:w="8544" w:type="dxa"/>
            <w:gridSpan w:val="6"/>
            <w:tcBorders>
              <w:right w:val="single" w:sz="12" w:space="0" w:color="auto"/>
            </w:tcBorders>
          </w:tcPr>
          <w:p w14:paraId="2BDF2E1F" w14:textId="77777777" w:rsidR="00F52F1B" w:rsidRPr="00A21E21" w:rsidRDefault="00441F07" w:rsidP="00441F07">
            <w:pPr>
              <w:pStyle w:val="aa"/>
              <w:jc w:val="both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〒</w:t>
            </w:r>
          </w:p>
        </w:tc>
      </w:tr>
      <w:tr w:rsidR="00F52F1B" w14:paraId="23C9E47F" w14:textId="77777777" w:rsidTr="004C31C0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11E73E96" w14:textId="77777777" w:rsidR="00F52F1B" w:rsidRDefault="00F52F1B" w:rsidP="00F52F1B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事業所TEL</w:t>
            </w:r>
          </w:p>
        </w:tc>
        <w:tc>
          <w:tcPr>
            <w:tcW w:w="3211" w:type="dxa"/>
            <w:gridSpan w:val="2"/>
            <w:vAlign w:val="center"/>
          </w:tcPr>
          <w:p w14:paraId="6F58C1C1" w14:textId="77777777" w:rsidR="00F52F1B" w:rsidRDefault="00F52F1B" w:rsidP="00F52F1B">
            <w:pPr>
              <w:pStyle w:val="aa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　　　　　)　　　　　－</w:t>
            </w:r>
          </w:p>
        </w:tc>
        <w:tc>
          <w:tcPr>
            <w:tcW w:w="1851" w:type="dxa"/>
            <w:gridSpan w:val="2"/>
            <w:vAlign w:val="center"/>
          </w:tcPr>
          <w:p w14:paraId="3B0DEAF8" w14:textId="77777777" w:rsidR="00F52F1B" w:rsidRDefault="00F52F1B" w:rsidP="006F57DD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事業所FAX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14:paraId="1FFC0EA0" w14:textId="77777777" w:rsidR="00F52F1B" w:rsidRDefault="00F52F1B" w:rsidP="00F52F1B">
            <w:pPr>
              <w:pStyle w:val="aa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　　　　　)　　　　　－</w:t>
            </w:r>
          </w:p>
        </w:tc>
      </w:tr>
      <w:tr w:rsidR="00F52F1B" w14:paraId="13D1487E" w14:textId="77777777" w:rsidTr="00195A2F">
        <w:trPr>
          <w:trHeight w:val="486"/>
        </w:trPr>
        <w:tc>
          <w:tcPr>
            <w:tcW w:w="16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4FA3D9" w14:textId="77777777" w:rsidR="00F52F1B" w:rsidRDefault="00F52F1B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</w:t>
            </w:r>
          </w:p>
          <w:p w14:paraId="714D68C9" w14:textId="77777777" w:rsidR="00F52F1B" w:rsidRDefault="00F52F1B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E-</w:t>
            </w:r>
            <w:r>
              <w:rPr>
                <w:rFonts w:ascii="Meiryo UI" w:eastAsia="Meiryo UI" w:hAnsi="Meiryo UI"/>
              </w:rPr>
              <w:t>MAIL</w:t>
            </w:r>
          </w:p>
        </w:tc>
        <w:tc>
          <w:tcPr>
            <w:tcW w:w="854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B9E69F" w14:textId="77777777" w:rsidR="00F52F1B" w:rsidRDefault="00F52F1B" w:rsidP="00B528DE">
            <w:pPr>
              <w:pStyle w:val="aa"/>
              <w:rPr>
                <w:rFonts w:ascii="Meiryo UI" w:eastAsia="Meiryo UI" w:hAnsi="Meiryo UI"/>
              </w:rPr>
            </w:pPr>
          </w:p>
        </w:tc>
      </w:tr>
    </w:tbl>
    <w:p w14:paraId="5ED6BE5F" w14:textId="77777777" w:rsidR="00C731C1" w:rsidRPr="00443D44" w:rsidRDefault="00F7262D" w:rsidP="00F50E67">
      <w:pPr>
        <w:spacing w:beforeLines="100" w:before="240" w:afterLines="50" w:after="120" w:line="240" w:lineRule="auto"/>
        <w:rPr>
          <w:rFonts w:ascii="Meiryo UI" w:eastAsia="Meiryo UI" w:hAnsi="Meiryo UI"/>
          <w:b/>
          <w:sz w:val="28"/>
          <w:u w:val="single"/>
          <w:lang w:bidi="ja-JP"/>
        </w:rPr>
      </w:pP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※各事業所1名でのお申込みをお願いします</w:t>
      </w:r>
      <w:r w:rsidR="00F66B4E">
        <w:rPr>
          <w:rFonts w:ascii="Meiryo UI" w:eastAsia="Meiryo UI" w:hAnsi="Meiryo UI" w:hint="eastAsia"/>
          <w:b/>
          <w:sz w:val="28"/>
          <w:u w:val="single"/>
          <w:lang w:bidi="ja-JP"/>
        </w:rPr>
        <w:t>。</w:t>
      </w:r>
    </w:p>
    <w:tbl>
      <w:tblPr>
        <w:tblStyle w:val="a4"/>
        <w:tblpPr w:leftFromText="142" w:rightFromText="142" w:vertAnchor="page" w:horzAnchor="margin" w:tblpY="13366"/>
        <w:tblW w:w="10218" w:type="dxa"/>
        <w:tblBorders>
          <w:top w:val="double" w:sz="4" w:space="0" w:color="B2B2B2" w:themeColor="accent2"/>
          <w:left w:val="double" w:sz="4" w:space="0" w:color="B2B2B2" w:themeColor="accent2"/>
          <w:bottom w:val="double" w:sz="4" w:space="0" w:color="B2B2B2" w:themeColor="accent2"/>
          <w:right w:val="double" w:sz="4" w:space="0" w:color="B2B2B2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7"/>
        <w:gridCol w:w="4421"/>
      </w:tblGrid>
      <w:tr w:rsidR="00052B29" w14:paraId="3F07987C" w14:textId="77777777" w:rsidTr="001C0F3F">
        <w:trPr>
          <w:cantSplit/>
          <w:trHeight w:val="679"/>
        </w:trPr>
        <w:tc>
          <w:tcPr>
            <w:tcW w:w="10218" w:type="dxa"/>
            <w:gridSpan w:val="2"/>
            <w:vAlign w:val="center"/>
          </w:tcPr>
          <w:p w14:paraId="6F522FFB" w14:textId="7C4820BE" w:rsidR="00052B29" w:rsidRPr="00224173" w:rsidRDefault="00052B29" w:rsidP="001C0F3F">
            <w:pPr>
              <w:rPr>
                <w:rFonts w:ascii="Meiryo UI" w:eastAsia="Meiryo UI" w:hAnsi="Meiryo UI"/>
                <w:b/>
                <w:lang w:bidi="ja-JP"/>
              </w:rPr>
            </w:pPr>
            <w:r w:rsidRPr="00224173">
              <w:rPr>
                <w:rFonts w:ascii="Meiryo UI" w:eastAsia="Meiryo UI" w:hAnsi="Meiryo UI" w:hint="eastAsia"/>
                <w:b/>
                <w:lang w:bidi="ja-JP"/>
              </w:rPr>
              <w:t>【お申し込み・お問い合わせ】</w:t>
            </w:r>
          </w:p>
        </w:tc>
      </w:tr>
      <w:tr w:rsidR="00052B29" w14:paraId="3B7740B8" w14:textId="77777777" w:rsidTr="001C0F3F">
        <w:trPr>
          <w:cantSplit/>
          <w:trHeight w:val="1558"/>
        </w:trPr>
        <w:tc>
          <w:tcPr>
            <w:tcW w:w="5797" w:type="dxa"/>
            <w:vAlign w:val="center"/>
          </w:tcPr>
          <w:p w14:paraId="2171A0E5" w14:textId="77777777" w:rsidR="00052B29" w:rsidRPr="0006437C" w:rsidRDefault="00052B29" w:rsidP="001C0F3F">
            <w:pPr>
              <w:rPr>
                <w:rFonts w:ascii="Meiryo UI" w:eastAsia="Meiryo UI" w:hAnsi="Meiryo UI"/>
                <w:lang w:bidi="ja-JP"/>
              </w:rPr>
            </w:pPr>
            <w:r w:rsidRPr="0006437C">
              <w:rPr>
                <w:rFonts w:ascii="Meiryo UI" w:eastAsia="Meiryo UI" w:hAnsi="Meiryo UI" w:hint="eastAsia"/>
                <w:lang w:bidi="ja-JP"/>
              </w:rPr>
              <w:t>〒457-0852</w:t>
            </w:r>
          </w:p>
          <w:p w14:paraId="1F362E7C" w14:textId="77777777" w:rsidR="00052B29" w:rsidRPr="0006437C" w:rsidRDefault="00052B29" w:rsidP="001C0F3F">
            <w:pPr>
              <w:rPr>
                <w:rFonts w:ascii="Meiryo UI" w:eastAsia="Meiryo UI" w:hAnsi="Meiryo UI"/>
                <w:lang w:bidi="ja-JP"/>
              </w:rPr>
            </w:pPr>
            <w:r w:rsidRPr="0006437C">
              <w:rPr>
                <w:rFonts w:ascii="Meiryo UI" w:eastAsia="Meiryo UI" w:hAnsi="Meiryo UI" w:hint="eastAsia"/>
                <w:lang w:bidi="ja-JP"/>
              </w:rPr>
              <w:t>名古屋市南区泉楽通四丁目5番地3</w:t>
            </w:r>
          </w:p>
          <w:p w14:paraId="7CA214D9" w14:textId="77777777" w:rsidR="00052B29" w:rsidRPr="00224173" w:rsidRDefault="00052B29" w:rsidP="001C0F3F">
            <w:pPr>
              <w:pStyle w:val="3"/>
              <w:ind w:firstLineChars="100" w:firstLine="280"/>
              <w:jc w:val="left"/>
              <w:outlineLvl w:val="2"/>
              <w:rPr>
                <w:rFonts w:ascii="Meiryo UI" w:eastAsia="Meiryo UI" w:hAnsi="Meiryo UI"/>
                <w:b/>
                <w:color w:val="000000" w:themeColor="text1"/>
                <w:sz w:val="28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  <w:sz w:val="28"/>
              </w:rPr>
              <w:t xml:space="preserve">名古屋市強度行動障害者支援事業 </w:t>
            </w:r>
            <w:r w:rsidRPr="00224173">
              <w:rPr>
                <w:rFonts w:ascii="Meiryo UI" w:eastAsia="Meiryo UI" w:hAnsi="Meiryo UI" w:hint="eastAsia"/>
                <w:b/>
                <w:color w:val="000000" w:themeColor="text1"/>
                <w:sz w:val="28"/>
              </w:rPr>
              <w:t>事務局</w:t>
            </w:r>
          </w:p>
        </w:tc>
        <w:tc>
          <w:tcPr>
            <w:tcW w:w="4421" w:type="dxa"/>
            <w:vAlign w:val="center"/>
          </w:tcPr>
          <w:p w14:paraId="7106C5CF" w14:textId="77777777" w:rsidR="00052B29" w:rsidRPr="0006437C" w:rsidRDefault="00052B29" w:rsidP="001C0F3F">
            <w:pPr>
              <w:rPr>
                <w:rFonts w:ascii="Meiryo UI" w:eastAsia="Meiryo UI" w:hAnsi="Meiryo UI"/>
              </w:rPr>
            </w:pPr>
            <w:r w:rsidRPr="0006437C">
              <w:rPr>
                <w:rFonts w:ascii="Meiryo UI" w:eastAsia="Meiryo UI" w:hAnsi="Meiryo UI" w:hint="eastAsia"/>
              </w:rPr>
              <w:t>TEL：052-613-7660</w:t>
            </w:r>
            <w:r w:rsidRPr="0006437C">
              <w:rPr>
                <w:rFonts w:ascii="Meiryo UI" w:eastAsia="Meiryo UI" w:hAnsi="Meiryo UI" w:hint="eastAsia"/>
              </w:rPr>
              <w:br/>
              <w:t>FAX：052-613-7688</w:t>
            </w:r>
          </w:p>
          <w:p w14:paraId="2BDF9581" w14:textId="77777777" w:rsidR="00052B29" w:rsidRPr="0006437C" w:rsidRDefault="00052B29" w:rsidP="001C0F3F">
            <w:pPr>
              <w:rPr>
                <w:rFonts w:ascii="Meiryo UI" w:eastAsia="Meiryo UI" w:hAnsi="Meiryo UI"/>
                <w:lang w:bidi="ja-JP"/>
              </w:rPr>
            </w:pPr>
            <w:r w:rsidRPr="0006437C">
              <w:rPr>
                <w:rFonts w:ascii="Meiryo UI" w:eastAsia="Meiryo UI" w:hAnsi="Meiryo UI" w:hint="eastAsia"/>
              </w:rPr>
              <w:t>MAIL:</w:t>
            </w:r>
            <w:r w:rsidRPr="0006437C">
              <w:rPr>
                <w:rFonts w:ascii="Meiryo UI" w:eastAsia="Meiryo UI" w:hAnsi="Meiryo UI"/>
              </w:rPr>
              <w:t>kyoko</w:t>
            </w:r>
            <w:r w:rsidRPr="0006437C">
              <w:rPr>
                <w:rFonts w:ascii="Meiryo UI" w:eastAsia="Meiryo UI" w:hAnsi="Meiryo UI" w:hint="eastAsia"/>
              </w:rPr>
              <w:t>-</w:t>
            </w:r>
            <w:r w:rsidRPr="0006437C">
              <w:rPr>
                <w:rFonts w:ascii="Meiryo UI" w:eastAsia="Meiryo UI" w:hAnsi="Meiryo UI"/>
              </w:rPr>
              <w:t>shien@wing.ocn.ne.jp</w:t>
            </w:r>
          </w:p>
        </w:tc>
      </w:tr>
    </w:tbl>
    <w:p w14:paraId="68FA97ED" w14:textId="2E8BFCF0" w:rsidR="00740A86" w:rsidRPr="00443D44" w:rsidRDefault="00740A86" w:rsidP="00F50E67">
      <w:pPr>
        <w:spacing w:afterLines="50" w:after="120" w:line="240" w:lineRule="auto"/>
        <w:rPr>
          <w:rFonts w:ascii="Meiryo UI" w:eastAsia="Meiryo UI" w:hAnsi="Meiryo UI"/>
          <w:b/>
          <w:sz w:val="28"/>
          <w:u w:val="single"/>
          <w:lang w:bidi="ja-JP"/>
        </w:rPr>
      </w:pP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※募集期間：</w:t>
      </w:r>
      <w:r w:rsidR="001163A0">
        <w:rPr>
          <w:rFonts w:ascii="Meiryo UI" w:eastAsia="Meiryo UI" w:hAnsi="Meiryo UI" w:hint="eastAsia"/>
          <w:b/>
          <w:sz w:val="28"/>
          <w:u w:val="single"/>
          <w:lang w:bidi="ja-JP"/>
        </w:rPr>
        <w:t>令和</w:t>
      </w:r>
      <w:r w:rsidR="00B837A0">
        <w:rPr>
          <w:rFonts w:ascii="Meiryo UI" w:eastAsia="Meiryo UI" w:hAnsi="Meiryo UI"/>
          <w:b/>
          <w:sz w:val="28"/>
          <w:u w:val="single"/>
          <w:lang w:bidi="ja-JP"/>
        </w:rPr>
        <w:t>3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年</w:t>
      </w:r>
      <w:r w:rsidR="00B837A0">
        <w:rPr>
          <w:rFonts w:ascii="Meiryo UI" w:eastAsia="Meiryo UI" w:hAnsi="Meiryo UI"/>
          <w:b/>
          <w:sz w:val="28"/>
          <w:u w:val="single"/>
          <w:lang w:bidi="ja-JP"/>
        </w:rPr>
        <w:t>1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月</w:t>
      </w:r>
      <w:r w:rsidR="00B837A0">
        <w:rPr>
          <w:rFonts w:ascii="Meiryo UI" w:eastAsia="Meiryo UI" w:hAnsi="Meiryo UI"/>
          <w:b/>
          <w:sz w:val="28"/>
          <w:u w:val="single"/>
          <w:lang w:bidi="ja-JP"/>
        </w:rPr>
        <w:t>4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日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（</w:t>
      </w:r>
      <w:r w:rsidR="00041AFE">
        <w:rPr>
          <w:rFonts w:ascii="Meiryo UI" w:eastAsia="Meiryo UI" w:hAnsi="Meiryo UI" w:hint="eastAsia"/>
          <w:b/>
          <w:sz w:val="28"/>
          <w:u w:val="single"/>
          <w:lang w:bidi="ja-JP"/>
        </w:rPr>
        <w:t>月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）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～</w:t>
      </w:r>
      <w:r w:rsidR="001163A0">
        <w:rPr>
          <w:rFonts w:ascii="Meiryo UI" w:eastAsia="Meiryo UI" w:hAnsi="Meiryo UI" w:hint="eastAsia"/>
          <w:b/>
          <w:sz w:val="28"/>
          <w:u w:val="single"/>
          <w:lang w:bidi="ja-JP"/>
        </w:rPr>
        <w:t>令和</w:t>
      </w:r>
      <w:r w:rsidR="00B837A0">
        <w:rPr>
          <w:rFonts w:ascii="Meiryo UI" w:eastAsia="Meiryo UI" w:hAnsi="Meiryo UI"/>
          <w:b/>
          <w:sz w:val="28"/>
          <w:u w:val="single"/>
          <w:lang w:bidi="ja-JP"/>
        </w:rPr>
        <w:t>3</w:t>
      </w:r>
      <w:r w:rsidR="00052B29">
        <w:rPr>
          <w:rFonts w:ascii="Meiryo UI" w:eastAsia="Meiryo UI" w:hAnsi="Meiryo UI" w:hint="eastAsia"/>
          <w:b/>
          <w:sz w:val="28"/>
          <w:u w:val="single"/>
          <w:lang w:bidi="ja-JP"/>
        </w:rPr>
        <w:t>年</w:t>
      </w:r>
      <w:r w:rsidR="00B837A0">
        <w:rPr>
          <w:rFonts w:ascii="Meiryo UI" w:eastAsia="Meiryo UI" w:hAnsi="Meiryo UI"/>
          <w:b/>
          <w:sz w:val="28"/>
          <w:u w:val="single"/>
          <w:lang w:bidi="ja-JP"/>
        </w:rPr>
        <w:t>1</w:t>
      </w:r>
      <w:r w:rsidR="00A54533">
        <w:rPr>
          <w:rFonts w:ascii="Meiryo UI" w:eastAsia="Meiryo UI" w:hAnsi="Meiryo UI" w:hint="eastAsia"/>
          <w:b/>
          <w:sz w:val="28"/>
          <w:u w:val="single"/>
          <w:lang w:bidi="ja-JP"/>
        </w:rPr>
        <w:t>月</w:t>
      </w:r>
      <w:r w:rsidR="00CB6947">
        <w:rPr>
          <w:rFonts w:ascii="Meiryo UI" w:eastAsia="Meiryo UI" w:hAnsi="Meiryo UI" w:hint="eastAsia"/>
          <w:b/>
          <w:sz w:val="28"/>
          <w:u w:val="single"/>
          <w:lang w:bidi="ja-JP"/>
        </w:rPr>
        <w:t>18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日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（</w:t>
      </w:r>
      <w:r w:rsidR="00B837A0">
        <w:rPr>
          <w:rFonts w:ascii="Meiryo UI" w:eastAsia="Meiryo UI" w:hAnsi="Meiryo UI" w:hint="eastAsia"/>
          <w:b/>
          <w:sz w:val="28"/>
          <w:u w:val="single"/>
          <w:lang w:bidi="ja-JP"/>
        </w:rPr>
        <w:t>月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）</w:t>
      </w:r>
      <w:r w:rsidR="007B6B8C" w:rsidRPr="00443D44">
        <w:rPr>
          <w:rFonts w:ascii="Meiryo UI" w:eastAsia="Meiryo UI" w:hAnsi="Meiryo UI" w:hint="eastAsia"/>
          <w:b/>
          <w:sz w:val="28"/>
          <w:bdr w:val="single" w:sz="4" w:space="0" w:color="auto"/>
          <w:lang w:bidi="ja-JP"/>
        </w:rPr>
        <w:t>必　着</w:t>
      </w:r>
    </w:p>
    <w:p w14:paraId="70A34B11" w14:textId="6261DA88" w:rsidR="00740A86" w:rsidRDefault="00752C2E" w:rsidP="007A0657">
      <w:pPr>
        <w:spacing w:afterLines="50" w:after="120" w:line="240" w:lineRule="auto"/>
        <w:rPr>
          <w:rFonts w:ascii="Meiryo UI" w:eastAsia="Meiryo UI" w:hAnsi="Meiryo UI"/>
          <w:b/>
          <w:sz w:val="28"/>
          <w:u w:val="single"/>
          <w:lang w:bidi="ja-JP"/>
        </w:rPr>
      </w:pP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※お申し込み</w:t>
      </w:r>
      <w:r w:rsidR="001C0F3F">
        <w:rPr>
          <w:rFonts w:ascii="Meiryo UI" w:eastAsia="Meiryo UI" w:hAnsi="Meiryo UI" w:hint="eastAsia"/>
          <w:b/>
          <w:sz w:val="28"/>
          <w:u w:val="single"/>
          <w:lang w:bidi="ja-JP"/>
        </w:rPr>
        <w:t>方法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：</w:t>
      </w:r>
      <w:r w:rsidR="001C0F3F">
        <w:rPr>
          <w:rFonts w:ascii="Meiryo UI" w:eastAsia="Meiryo UI" w:hAnsi="Meiryo UI" w:hint="eastAsia"/>
          <w:b/>
          <w:sz w:val="28"/>
          <w:u w:val="single"/>
          <w:lang w:bidi="ja-JP"/>
        </w:rPr>
        <w:t>こちらの研修は基礎研修を修了された方が対象となります。基礎研修修了証のコピーを添付の上、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郵送・FAX・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また</w:t>
      </w:r>
      <w:r w:rsidR="000A370D">
        <w:rPr>
          <w:rFonts w:ascii="Meiryo UI" w:eastAsia="Meiryo UI" w:hAnsi="Meiryo UI" w:hint="eastAsia"/>
          <w:b/>
          <w:sz w:val="28"/>
          <w:u w:val="single"/>
          <w:lang w:bidi="ja-JP"/>
        </w:rPr>
        <w:t>はメール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で下記の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事務局まで</w:t>
      </w:r>
      <w:r w:rsidR="00507361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お願いします</w:t>
      </w:r>
      <w:r w:rsidR="00F50E67">
        <w:rPr>
          <w:rFonts w:ascii="Meiryo UI" w:eastAsia="Meiryo UI" w:hAnsi="Meiryo UI" w:hint="eastAsia"/>
          <w:b/>
          <w:sz w:val="28"/>
          <w:u w:val="single"/>
          <w:lang w:bidi="ja-JP"/>
        </w:rPr>
        <w:t>。</w:t>
      </w:r>
    </w:p>
    <w:p w14:paraId="7A0A284C" w14:textId="72B8E4EA" w:rsidR="00195A2F" w:rsidRPr="00195A2F" w:rsidRDefault="00F50E67" w:rsidP="00F50E67">
      <w:pPr>
        <w:spacing w:afterLines="50" w:after="120" w:line="240" w:lineRule="auto"/>
        <w:rPr>
          <w:rFonts w:ascii="Meiryo UI" w:eastAsia="Meiryo UI" w:hAnsi="Meiryo UI" w:hint="eastAsia"/>
          <w:b/>
          <w:sz w:val="28"/>
          <w:u w:val="single"/>
          <w:lang w:val="ja-JP" w:bidi="ja-JP"/>
        </w:rPr>
      </w:pPr>
      <w:r w:rsidRPr="00F50E67">
        <w:rPr>
          <w:rFonts w:ascii="Meiryo UI" w:eastAsia="Meiryo UI" w:hAnsi="Meiryo UI" w:hint="eastAsia"/>
          <w:b/>
          <w:sz w:val="28"/>
          <w:u w:val="single"/>
          <w:lang w:bidi="ja-JP"/>
        </w:rPr>
        <w:t>※今年度より、</w:t>
      </w:r>
      <w:r>
        <w:rPr>
          <w:rFonts w:ascii="Meiryo UI" w:eastAsia="Meiryo UI" w:hAnsi="Meiryo UI" w:hint="eastAsia"/>
          <w:b/>
          <w:sz w:val="28"/>
          <w:u w:val="single"/>
          <w:lang w:val="ja-JP" w:bidi="ja-JP"/>
        </w:rPr>
        <w:t>児童・高齢者関係事業所で勤務されている方は、対象外となります</w:t>
      </w:r>
      <w:r w:rsidR="0012604A">
        <w:rPr>
          <w:rFonts w:ascii="Meiryo UI" w:eastAsia="Meiryo UI" w:hAnsi="Meiryo UI" w:hint="eastAsia"/>
          <w:b/>
          <w:sz w:val="28"/>
          <w:u w:val="single"/>
          <w:lang w:val="ja-JP" w:bidi="ja-JP"/>
        </w:rPr>
        <w:t>。</w:t>
      </w:r>
    </w:p>
    <w:sectPr w:rsidR="00195A2F" w:rsidRPr="00195A2F" w:rsidSect="00F66B4E">
      <w:pgSz w:w="11906" w:h="16838" w:code="9"/>
      <w:pgMar w:top="1418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3EB8B" w14:textId="77777777" w:rsidR="00224F47" w:rsidRDefault="00224F47" w:rsidP="00D701D8">
      <w:pPr>
        <w:spacing w:after="0" w:line="240" w:lineRule="auto"/>
      </w:pPr>
      <w:r>
        <w:separator/>
      </w:r>
    </w:p>
  </w:endnote>
  <w:endnote w:type="continuationSeparator" w:id="0">
    <w:p w14:paraId="748CDBA3" w14:textId="77777777" w:rsidR="00224F47" w:rsidRDefault="00224F47" w:rsidP="00D7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2AB61" w14:textId="77777777" w:rsidR="00224F47" w:rsidRDefault="00224F47" w:rsidP="00D701D8">
      <w:pPr>
        <w:spacing w:after="0" w:line="240" w:lineRule="auto"/>
      </w:pPr>
      <w:r>
        <w:separator/>
      </w:r>
    </w:p>
  </w:footnote>
  <w:footnote w:type="continuationSeparator" w:id="0">
    <w:p w14:paraId="1C26EED6" w14:textId="77777777" w:rsidR="00224F47" w:rsidRDefault="00224F47" w:rsidP="00D70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9FC"/>
    <w:rsid w:val="0002476D"/>
    <w:rsid w:val="00041AFE"/>
    <w:rsid w:val="00052B29"/>
    <w:rsid w:val="0006437C"/>
    <w:rsid w:val="00071923"/>
    <w:rsid w:val="000A370D"/>
    <w:rsid w:val="000C1076"/>
    <w:rsid w:val="001163A0"/>
    <w:rsid w:val="0012604A"/>
    <w:rsid w:val="00131871"/>
    <w:rsid w:val="001366B5"/>
    <w:rsid w:val="001712C4"/>
    <w:rsid w:val="00195A2F"/>
    <w:rsid w:val="001B2819"/>
    <w:rsid w:val="001C0F3F"/>
    <w:rsid w:val="001E45B2"/>
    <w:rsid w:val="00224173"/>
    <w:rsid w:val="00224F47"/>
    <w:rsid w:val="00227AFD"/>
    <w:rsid w:val="002479B1"/>
    <w:rsid w:val="00257696"/>
    <w:rsid w:val="00270A42"/>
    <w:rsid w:val="00294E33"/>
    <w:rsid w:val="002B7C3C"/>
    <w:rsid w:val="002F0F3A"/>
    <w:rsid w:val="00306C72"/>
    <w:rsid w:val="00312758"/>
    <w:rsid w:val="00406E72"/>
    <w:rsid w:val="00441F07"/>
    <w:rsid w:val="00443D44"/>
    <w:rsid w:val="004829D9"/>
    <w:rsid w:val="004A090F"/>
    <w:rsid w:val="004C31C0"/>
    <w:rsid w:val="004C7A46"/>
    <w:rsid w:val="004D122D"/>
    <w:rsid w:val="004D4A5B"/>
    <w:rsid w:val="004F5736"/>
    <w:rsid w:val="00507361"/>
    <w:rsid w:val="0056299C"/>
    <w:rsid w:val="005644FD"/>
    <w:rsid w:val="005647B3"/>
    <w:rsid w:val="005A5A17"/>
    <w:rsid w:val="005B4160"/>
    <w:rsid w:val="005C6A74"/>
    <w:rsid w:val="005F06C2"/>
    <w:rsid w:val="005F43F7"/>
    <w:rsid w:val="00630C7E"/>
    <w:rsid w:val="00641478"/>
    <w:rsid w:val="006467BF"/>
    <w:rsid w:val="006F57DD"/>
    <w:rsid w:val="007210E3"/>
    <w:rsid w:val="00732BE2"/>
    <w:rsid w:val="00734DF5"/>
    <w:rsid w:val="00740A86"/>
    <w:rsid w:val="00752C2E"/>
    <w:rsid w:val="00771EBE"/>
    <w:rsid w:val="00774CB0"/>
    <w:rsid w:val="007A0657"/>
    <w:rsid w:val="007B6B8C"/>
    <w:rsid w:val="007C1BD7"/>
    <w:rsid w:val="0081312D"/>
    <w:rsid w:val="008132FE"/>
    <w:rsid w:val="0082487B"/>
    <w:rsid w:val="00832E12"/>
    <w:rsid w:val="00856899"/>
    <w:rsid w:val="00885919"/>
    <w:rsid w:val="008D0CCD"/>
    <w:rsid w:val="00916241"/>
    <w:rsid w:val="00982A46"/>
    <w:rsid w:val="009A4208"/>
    <w:rsid w:val="009B6D9F"/>
    <w:rsid w:val="009E3B25"/>
    <w:rsid w:val="00A00EFD"/>
    <w:rsid w:val="00A106E9"/>
    <w:rsid w:val="00A17AE1"/>
    <w:rsid w:val="00A21E21"/>
    <w:rsid w:val="00A54533"/>
    <w:rsid w:val="00AD1E63"/>
    <w:rsid w:val="00AD4D6A"/>
    <w:rsid w:val="00AE48D8"/>
    <w:rsid w:val="00B11282"/>
    <w:rsid w:val="00B409FD"/>
    <w:rsid w:val="00B528DE"/>
    <w:rsid w:val="00B54CCA"/>
    <w:rsid w:val="00B5692C"/>
    <w:rsid w:val="00B7519F"/>
    <w:rsid w:val="00B837A0"/>
    <w:rsid w:val="00B910CA"/>
    <w:rsid w:val="00B94B8A"/>
    <w:rsid w:val="00BB04DA"/>
    <w:rsid w:val="00BB6B06"/>
    <w:rsid w:val="00BD2F51"/>
    <w:rsid w:val="00BD69C1"/>
    <w:rsid w:val="00C044B8"/>
    <w:rsid w:val="00C0491C"/>
    <w:rsid w:val="00C1123A"/>
    <w:rsid w:val="00C304B2"/>
    <w:rsid w:val="00C32891"/>
    <w:rsid w:val="00C67113"/>
    <w:rsid w:val="00C731C1"/>
    <w:rsid w:val="00C85704"/>
    <w:rsid w:val="00CB6947"/>
    <w:rsid w:val="00CC19E4"/>
    <w:rsid w:val="00CC4F5B"/>
    <w:rsid w:val="00CD2AD6"/>
    <w:rsid w:val="00CF6591"/>
    <w:rsid w:val="00D3343E"/>
    <w:rsid w:val="00D362A0"/>
    <w:rsid w:val="00D51DDB"/>
    <w:rsid w:val="00D701D8"/>
    <w:rsid w:val="00D77A95"/>
    <w:rsid w:val="00DA2309"/>
    <w:rsid w:val="00DB0965"/>
    <w:rsid w:val="00DB1B69"/>
    <w:rsid w:val="00DE5786"/>
    <w:rsid w:val="00E37ACA"/>
    <w:rsid w:val="00E55457"/>
    <w:rsid w:val="00E851F9"/>
    <w:rsid w:val="00EC1DEB"/>
    <w:rsid w:val="00F50A41"/>
    <w:rsid w:val="00F50E67"/>
    <w:rsid w:val="00F52F1B"/>
    <w:rsid w:val="00F57402"/>
    <w:rsid w:val="00F66B4E"/>
    <w:rsid w:val="00F7262D"/>
    <w:rsid w:val="00FA09FC"/>
    <w:rsid w:val="00FB55DD"/>
    <w:rsid w:val="00FE22CA"/>
    <w:rsid w:val="00FE2E86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A8DD39"/>
  <w15:docId w15:val="{602ADE9D-DB9B-4B0F-BC03-28D861E9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link w:val="20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3">
    <w:name w:val="heading 3"/>
    <w:basedOn w:val="a"/>
    <w:next w:val="a"/>
    <w:link w:val="30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DDDDD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2"/>
    <w:qFormat/>
    <w:pPr>
      <w:numPr>
        <w:ilvl w:val="1"/>
      </w:numPr>
      <w:spacing w:before="480"/>
    </w:pPr>
    <w:rPr>
      <w:color w:val="DDDDDD" w:themeColor="accent1"/>
    </w:rPr>
  </w:style>
  <w:style w:type="character" w:customStyle="1" w:styleId="a7">
    <w:name w:val="副題 (文字)"/>
    <w:basedOn w:val="a1"/>
    <w:link w:val="a5"/>
    <w:uiPriority w:val="2"/>
    <w:rPr>
      <w:rFonts w:asciiTheme="majorHAnsi" w:eastAsiaTheme="majorEastAsia" w:hAnsiTheme="majorHAnsi" w:cstheme="majorBidi"/>
      <w:caps/>
      <w:color w:val="DDDDDD" w:themeColor="accent1"/>
      <w:kern w:val="28"/>
      <w:sz w:val="80"/>
      <w:szCs w:val="80"/>
    </w:rPr>
  </w:style>
  <w:style w:type="paragraph" w:styleId="a6">
    <w:name w:val="Title"/>
    <w:basedOn w:val="a"/>
    <w:next w:val="a"/>
    <w:link w:val="a8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a8">
    <w:name w:val="表題 (文字)"/>
    <w:basedOn w:val="a1"/>
    <w:link w:val="a6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10">
    <w:name w:val="見出し 1 (文字)"/>
    <w:basedOn w:val="a1"/>
    <w:link w:val="1"/>
    <w:uiPriority w:val="3"/>
    <w:rPr>
      <w:b/>
      <w:bCs/>
      <w:sz w:val="28"/>
      <w:szCs w:val="28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pPr>
      <w:spacing w:after="0" w:line="240" w:lineRule="auto"/>
    </w:pPr>
  </w:style>
  <w:style w:type="character" w:customStyle="1" w:styleId="20">
    <w:name w:val="見出し 2 (文字)"/>
    <w:basedOn w:val="a1"/>
    <w:link w:val="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a0">
    <w:name w:val="行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見出し 3 (文字)"/>
    <w:basedOn w:val="a1"/>
    <w:link w:val="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b">
    <w:name w:val="連絡先情報"/>
    <w:basedOn w:val="a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ad">
    <w:name w:val="日付 (文字)"/>
    <w:basedOn w:val="a1"/>
    <w:link w:val="ac"/>
    <w:uiPriority w:val="5"/>
    <w:rPr>
      <w:color w:val="FFFFFF" w:themeColor="background1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見出し 4 (文字)"/>
    <w:basedOn w:val="a1"/>
    <w:link w:val="4"/>
    <w:uiPriority w:val="99"/>
    <w:semiHidden/>
    <w:rPr>
      <w:rFonts w:asciiTheme="majorHAnsi" w:eastAsiaTheme="majorEastAsia" w:hAnsiTheme="majorHAnsi" w:cstheme="majorBidi"/>
      <w:color w:val="DDDDDD" w:themeColor="accent1"/>
    </w:rPr>
  </w:style>
  <w:style w:type="paragraph" w:styleId="af0">
    <w:name w:val="header"/>
    <w:basedOn w:val="a"/>
    <w:link w:val="af1"/>
    <w:uiPriority w:val="99"/>
    <w:unhideWhenUsed/>
    <w:rsid w:val="00D701D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D701D8"/>
  </w:style>
  <w:style w:type="paragraph" w:styleId="af2">
    <w:name w:val="footer"/>
    <w:basedOn w:val="a"/>
    <w:link w:val="af3"/>
    <w:uiPriority w:val="99"/>
    <w:unhideWhenUsed/>
    <w:rsid w:val="00D701D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D701D8"/>
  </w:style>
  <w:style w:type="table" w:customStyle="1" w:styleId="1-11">
    <w:name w:val="グリッド (表) 1 淡色 - アクセント 11"/>
    <w:basedOn w:val="a2"/>
    <w:uiPriority w:val="46"/>
    <w:rsid w:val="004D4A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グリッド (表) 1 淡色 - アクセント 21"/>
    <w:basedOn w:val="a2"/>
    <w:uiPriority w:val="46"/>
    <w:rsid w:val="004D4A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21">
    <w:name w:val="グリッド (表) 4 - アクセント 21"/>
    <w:basedOn w:val="a2"/>
    <w:uiPriority w:val="49"/>
    <w:rsid w:val="004D4A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5-41">
    <w:name w:val="グリッド (表) 5 濃色 - アクセント 41"/>
    <w:basedOn w:val="a2"/>
    <w:uiPriority w:val="50"/>
    <w:rsid w:val="00982A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5-11">
    <w:name w:val="グリッド (表) 5 濃色 - アクセント 11"/>
    <w:basedOn w:val="a2"/>
    <w:uiPriority w:val="50"/>
    <w:rsid w:val="00982A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4-11">
    <w:name w:val="グリッド (表) 4 - アクセント 11"/>
    <w:basedOn w:val="a2"/>
    <w:uiPriority w:val="49"/>
    <w:rsid w:val="00982A46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theme" Target="theme/theme1.xml" />
  <Relationship Id="rId5" Type="http://schemas.openxmlformats.org/officeDocument/2006/relationships/styles" Target="styles.xml" />
  <Relationship Id="rId10" Type="http://schemas.openxmlformats.org/officeDocument/2006/relationships/fontTable" Target="fontTable.xml" />
  <Relationship Id="rId4" Type="http://schemas.openxmlformats.org/officeDocument/2006/relationships/customXml" Target="../customXml/item4.xml" />
  <Relationship Id="rId9" Type="http://schemas.openxmlformats.org/officeDocument/2006/relationships/endnotes" Target="end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Kyokou\AppData\Roaming\Microsoft\Templates\&#23395;&#31680;&#12398;&#12452;&#12505;&#12531;&#12488;&#12398;&#12481;&#12521;&#12471;.dotx" TargetMode="External" />
</Relationships>
</file>

<file path=word/theme/theme1.xml><?xml version="1.0" encoding="utf-8"?>
<a:theme xmlns:a="http://schemas.openxmlformats.org/drawingml/2006/main" name="Office Theme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D57FF-86FB-49B4-A647-C955920E99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