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64D7EE37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9B4BD7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6467BF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　実践研修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195A2F">
        <w:trPr>
          <w:trHeight w:val="486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366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1C0F3F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C4820BE" w:rsidR="00052B29" w:rsidRPr="00224173" w:rsidRDefault="00052B29" w:rsidP="001C0F3F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1C0F3F">
        <w:trPr>
          <w:cantSplit/>
          <w:trHeight w:val="1558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1C0F3F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1C0F3F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1C0F3F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1C0F3F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1C0F3F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166CE9BB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3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9B4BD7">
        <w:rPr>
          <w:rFonts w:ascii="Meiryo UI" w:eastAsia="Meiryo UI" w:hAnsi="Meiryo UI" w:hint="eastAsia"/>
          <w:b/>
          <w:sz w:val="28"/>
          <w:u w:val="single"/>
          <w:lang w:bidi="ja-JP"/>
        </w:rPr>
        <w:t>9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9B4BD7">
        <w:rPr>
          <w:rFonts w:ascii="Meiryo UI" w:eastAsia="Meiryo UI" w:hAnsi="Meiryo UI" w:hint="eastAsia"/>
          <w:b/>
          <w:sz w:val="28"/>
          <w:u w:val="single"/>
          <w:lang w:bidi="ja-JP"/>
        </w:rPr>
        <w:t>1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9B4BD7">
        <w:rPr>
          <w:rFonts w:ascii="Meiryo UI" w:eastAsia="Meiryo UI" w:hAnsi="Meiryo UI" w:hint="eastAsia"/>
          <w:b/>
          <w:sz w:val="28"/>
          <w:u w:val="single"/>
          <w:lang w:bidi="ja-JP"/>
        </w:rPr>
        <w:t>水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3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9B4BD7">
        <w:rPr>
          <w:rFonts w:ascii="Meiryo UI" w:eastAsia="Meiryo UI" w:hAnsi="Meiryo UI" w:hint="eastAsia"/>
          <w:b/>
          <w:sz w:val="28"/>
          <w:u w:val="single"/>
          <w:lang w:bidi="ja-JP"/>
        </w:rPr>
        <w:t>9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9B4BD7">
        <w:rPr>
          <w:rFonts w:ascii="Meiryo UI" w:eastAsia="Meiryo UI" w:hAnsi="Meiryo UI" w:hint="eastAsia"/>
          <w:b/>
          <w:sz w:val="28"/>
          <w:u w:val="single"/>
          <w:lang w:bidi="ja-JP"/>
        </w:rPr>
        <w:t>15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9B4BD7">
        <w:rPr>
          <w:rFonts w:ascii="Meiryo UI" w:eastAsia="Meiryo UI" w:hAnsi="Meiryo UI" w:hint="eastAsia"/>
          <w:b/>
          <w:sz w:val="28"/>
          <w:u w:val="single"/>
          <w:lang w:bidi="ja-JP"/>
        </w:rPr>
        <w:t>水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6261DA88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</w:t>
      </w:r>
      <w:r w:rsidR="001C0F3F">
        <w:rPr>
          <w:rFonts w:ascii="Meiryo UI" w:eastAsia="Meiryo UI" w:hAnsi="Meiryo UI" w:hint="eastAsia"/>
          <w:b/>
          <w:sz w:val="28"/>
          <w:u w:val="single"/>
          <w:lang w:bidi="ja-JP"/>
        </w:rPr>
        <w:t>方法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：</w:t>
      </w:r>
      <w:r w:rsidR="001C0F3F">
        <w:rPr>
          <w:rFonts w:ascii="Meiryo UI" w:eastAsia="Meiryo UI" w:hAnsi="Meiryo UI" w:hint="eastAsia"/>
          <w:b/>
          <w:sz w:val="28"/>
          <w:u w:val="single"/>
          <w:lang w:bidi="ja-JP"/>
        </w:rPr>
        <w:t>こちらの研修は基礎研修を修了された方が対象となります。基礎研修修了証のコピーを添付の上、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郵送・FAX・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</w:t>
      </w:r>
      <w:r w:rsidR="000A370D">
        <w:rPr>
          <w:rFonts w:ascii="Meiryo UI" w:eastAsia="Meiryo UI" w:hAnsi="Meiryo UI" w:hint="eastAsia"/>
          <w:b/>
          <w:sz w:val="28"/>
          <w:u w:val="single"/>
          <w:lang w:bidi="ja-JP"/>
        </w:rPr>
        <w:t>はメール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7A0A284C" w14:textId="702D8B7F" w:rsidR="00195A2F" w:rsidRPr="00195A2F" w:rsidRDefault="00F50E67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val="ja-JP"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195A2F" w:rsidRPr="00195A2F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5458" w14:textId="77777777" w:rsidR="00267AF0" w:rsidRDefault="00267AF0" w:rsidP="00D701D8">
      <w:pPr>
        <w:spacing w:after="0" w:line="240" w:lineRule="auto"/>
      </w:pPr>
      <w:r>
        <w:separator/>
      </w:r>
    </w:p>
  </w:endnote>
  <w:endnote w:type="continuationSeparator" w:id="0">
    <w:p w14:paraId="32C482F1" w14:textId="77777777" w:rsidR="00267AF0" w:rsidRDefault="00267AF0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A247" w14:textId="77777777" w:rsidR="00267AF0" w:rsidRDefault="00267AF0" w:rsidP="00D701D8">
      <w:pPr>
        <w:spacing w:after="0" w:line="240" w:lineRule="auto"/>
      </w:pPr>
      <w:r>
        <w:separator/>
      </w:r>
    </w:p>
  </w:footnote>
  <w:footnote w:type="continuationSeparator" w:id="0">
    <w:p w14:paraId="31D5D07E" w14:textId="77777777" w:rsidR="00267AF0" w:rsidRDefault="00267AF0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FC"/>
    <w:rsid w:val="0002476D"/>
    <w:rsid w:val="00041AFE"/>
    <w:rsid w:val="00052B29"/>
    <w:rsid w:val="0006437C"/>
    <w:rsid w:val="00071923"/>
    <w:rsid w:val="000A370D"/>
    <w:rsid w:val="000C1076"/>
    <w:rsid w:val="001163A0"/>
    <w:rsid w:val="0012604A"/>
    <w:rsid w:val="00131871"/>
    <w:rsid w:val="001366B5"/>
    <w:rsid w:val="001712C4"/>
    <w:rsid w:val="00195A2F"/>
    <w:rsid w:val="001B2819"/>
    <w:rsid w:val="001C0F3F"/>
    <w:rsid w:val="001E45B2"/>
    <w:rsid w:val="00224173"/>
    <w:rsid w:val="00224F47"/>
    <w:rsid w:val="00227AFD"/>
    <w:rsid w:val="002479B1"/>
    <w:rsid w:val="00257696"/>
    <w:rsid w:val="00267AF0"/>
    <w:rsid w:val="00270A42"/>
    <w:rsid w:val="00294E33"/>
    <w:rsid w:val="002B7C3C"/>
    <w:rsid w:val="002F0F3A"/>
    <w:rsid w:val="00306C72"/>
    <w:rsid w:val="00312758"/>
    <w:rsid w:val="00406E72"/>
    <w:rsid w:val="00441F07"/>
    <w:rsid w:val="00443D44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467BF"/>
    <w:rsid w:val="006F57DD"/>
    <w:rsid w:val="007210E3"/>
    <w:rsid w:val="00732BE2"/>
    <w:rsid w:val="00734DF5"/>
    <w:rsid w:val="00737F89"/>
    <w:rsid w:val="00740A86"/>
    <w:rsid w:val="00752C2E"/>
    <w:rsid w:val="00771EBE"/>
    <w:rsid w:val="00774CB0"/>
    <w:rsid w:val="007A0657"/>
    <w:rsid w:val="007B6B8C"/>
    <w:rsid w:val="007C1BD7"/>
    <w:rsid w:val="0081312D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4BD7"/>
    <w:rsid w:val="009B6D9F"/>
    <w:rsid w:val="009E3B25"/>
    <w:rsid w:val="00A00EFD"/>
    <w:rsid w:val="00A106E9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837A0"/>
    <w:rsid w:val="00B910CA"/>
    <w:rsid w:val="00B94B8A"/>
    <w:rsid w:val="00BB04DA"/>
    <w:rsid w:val="00BB6B06"/>
    <w:rsid w:val="00BD2F51"/>
    <w:rsid w:val="00BD69C1"/>
    <w:rsid w:val="00C044B8"/>
    <w:rsid w:val="00C0491C"/>
    <w:rsid w:val="00C1123A"/>
    <w:rsid w:val="00C304B2"/>
    <w:rsid w:val="00C32891"/>
    <w:rsid w:val="00C67113"/>
    <w:rsid w:val="00C731C1"/>
    <w:rsid w:val="00C85704"/>
    <w:rsid w:val="00CB6947"/>
    <w:rsid w:val="00CC19E4"/>
    <w:rsid w:val="00CC4F5B"/>
    <w:rsid w:val="00CD2AD6"/>
    <w:rsid w:val="00CE1B6E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F50A41"/>
    <w:rsid w:val="00F50E67"/>
    <w:rsid w:val="00F52F1B"/>
    <w:rsid w:val="00F57402"/>
    <w:rsid w:val="00F66B4E"/>
    <w:rsid w:val="00F7262D"/>
    <w:rsid w:val="00FA09FC"/>
    <w:rsid w:val="00FB55DD"/>
    <w:rsid w:val="00FE22CA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D57FF-86FB-49B4-A647-C955920E9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