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9D" w:rsidRPr="00B13C59" w:rsidRDefault="005B349D" w:rsidP="00DA2850">
      <w:pPr>
        <w:spacing w:line="320" w:lineRule="exact"/>
        <w:ind w:left="281" w:hangingChars="100" w:hanging="281"/>
        <w:jc w:val="center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事故報告書（食中毒又は感染症用）</w:t>
      </w:r>
    </w:p>
    <w:p w:rsidR="005B349D" w:rsidRPr="00996BE1" w:rsidRDefault="005B349D" w:rsidP="005B349D">
      <w:pPr>
        <w:wordWrap w:val="0"/>
        <w:jc w:val="right"/>
        <w:rPr>
          <w:rFonts w:ascii="HG丸ｺﾞｼｯｸM-PRO" w:eastAsia="HG丸ｺﾞｼｯｸM-PRO" w:hint="eastAsia"/>
          <w:sz w:val="22"/>
          <w:szCs w:val="22"/>
        </w:rPr>
      </w:pPr>
      <w:r w:rsidRPr="00996BE1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:rsidR="005B349D" w:rsidRPr="00996BE1" w:rsidRDefault="005B349D" w:rsidP="005B349D">
      <w:pPr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（あて先）</w:t>
      </w:r>
      <w:r w:rsidRPr="00996BE1">
        <w:rPr>
          <w:rFonts w:ascii="HG丸ｺﾞｼｯｸM-PRO" w:eastAsia="HG丸ｺﾞｼｯｸM-PRO" w:hint="eastAsia"/>
          <w:sz w:val="22"/>
          <w:szCs w:val="22"/>
        </w:rPr>
        <w:t>名古屋市健康福祉局</w:t>
      </w:r>
      <w:r>
        <w:rPr>
          <w:rFonts w:ascii="HG丸ｺﾞｼｯｸM-PRO" w:eastAsia="HG丸ｺﾞｼｯｸM-PRO" w:hint="eastAsia"/>
          <w:sz w:val="22"/>
          <w:szCs w:val="22"/>
        </w:rPr>
        <w:t>介護保険課長</w:t>
      </w:r>
    </w:p>
    <w:p w:rsidR="005B349D" w:rsidRPr="00996BE1" w:rsidRDefault="005B349D" w:rsidP="005B349D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:rsidR="005B349D" w:rsidRPr="00996BE1" w:rsidRDefault="005B349D" w:rsidP="00DA2850">
      <w:pPr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食中毒又は感染症の発生</w:t>
      </w:r>
      <w:r w:rsidRPr="00996BE1">
        <w:rPr>
          <w:rFonts w:ascii="HG丸ｺﾞｼｯｸM-PRO" w:eastAsia="HG丸ｺﾞｼｯｸM-PRO" w:hint="eastAsia"/>
          <w:sz w:val="22"/>
          <w:szCs w:val="22"/>
        </w:rPr>
        <w:t>について、下記のとおり報告します。</w:t>
      </w:r>
    </w:p>
    <w:p w:rsidR="005B349D" w:rsidRPr="00996BE1" w:rsidRDefault="005B349D" w:rsidP="005B349D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:rsidR="005B349D" w:rsidRPr="00996BE1" w:rsidRDefault="005B349D" w:rsidP="005B349D">
      <w:pPr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１　</w:t>
      </w:r>
      <w:r w:rsidRPr="00996BE1">
        <w:rPr>
          <w:rFonts w:ascii="HG丸ｺﾞｼｯｸM-PRO" w:eastAsia="HG丸ｺﾞｼｯｸM-PRO" w:hint="eastAsia"/>
          <w:sz w:val="22"/>
          <w:szCs w:val="22"/>
        </w:rPr>
        <w:t>事業所</w:t>
      </w:r>
      <w:r>
        <w:rPr>
          <w:rFonts w:ascii="HG丸ｺﾞｼｯｸM-PRO" w:eastAsia="HG丸ｺﾞｼｯｸM-PRO" w:hint="eastAsia"/>
          <w:sz w:val="22"/>
          <w:szCs w:val="22"/>
        </w:rPr>
        <w:t>又は施設</w:t>
      </w:r>
      <w:r w:rsidRPr="00996BE1">
        <w:rPr>
          <w:rFonts w:ascii="HG丸ｺﾞｼｯｸM-PRO" w:eastAsia="HG丸ｺﾞｼｯｸM-PRO" w:hint="eastAsia"/>
          <w:sz w:val="22"/>
          <w:szCs w:val="22"/>
        </w:rPr>
        <w:t>の詳細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325"/>
        <w:gridCol w:w="3325"/>
      </w:tblGrid>
      <w:tr w:rsidR="005B349D" w:rsidRPr="00D2305D" w:rsidTr="005B349D">
        <w:trPr>
          <w:trHeight w:val="28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5B349D" w:rsidRPr="00D2305D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2305D">
              <w:rPr>
                <w:rFonts w:ascii="HG丸ｺﾞｼｯｸM-PRO" w:eastAsia="HG丸ｺﾞｼｯｸM-PRO" w:hint="eastAsia"/>
                <w:sz w:val="22"/>
                <w:szCs w:val="22"/>
              </w:rPr>
              <w:t>サービスの種類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B349D" w:rsidRPr="00D2305D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2305D">
              <w:rPr>
                <w:rFonts w:ascii="HG丸ｺﾞｼｯｸM-PRO" w:eastAsia="HG丸ｺﾞｼｯｸM-PRO" w:hint="eastAsia"/>
                <w:sz w:val="22"/>
                <w:szCs w:val="22"/>
              </w:rPr>
              <w:t>事業所（又は施設）所在地</w:t>
            </w:r>
          </w:p>
        </w:tc>
      </w:tr>
      <w:tr w:rsidR="005B349D" w:rsidRPr="00D2305D" w:rsidTr="005B349D">
        <w:trPr>
          <w:trHeight w:val="397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5B349D" w:rsidRPr="00D2305D" w:rsidRDefault="005B349D" w:rsidP="005B349D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B349D" w:rsidRPr="00D2305D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5B349D" w:rsidRPr="00D2305D" w:rsidTr="005B349D">
        <w:trPr>
          <w:trHeight w:val="28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5B349D" w:rsidRPr="00D2305D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事業所</w:t>
            </w:r>
            <w:r w:rsidRPr="00D2305D">
              <w:rPr>
                <w:rFonts w:ascii="HG丸ｺﾞｼｯｸM-PRO" w:eastAsia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B349D" w:rsidRPr="00D2305D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2305D">
              <w:rPr>
                <w:rFonts w:ascii="HG丸ｺﾞｼｯｸM-PRO" w:eastAsia="HG丸ｺﾞｼｯｸM-PRO" w:hint="eastAsia"/>
                <w:sz w:val="22"/>
                <w:szCs w:val="22"/>
              </w:rPr>
              <w:t>事業所（又は施設）名称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B349D" w:rsidRPr="00D2305D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2305D">
              <w:rPr>
                <w:rFonts w:ascii="HG丸ｺﾞｼｯｸM-PRO" w:eastAsia="HG丸ｺﾞｼｯｸM-PRO" w:hint="eastAsia"/>
                <w:sz w:val="22"/>
                <w:szCs w:val="22"/>
              </w:rPr>
              <w:t>法 人 名</w:t>
            </w:r>
          </w:p>
        </w:tc>
      </w:tr>
      <w:tr w:rsidR="005B349D" w:rsidRPr="00D2305D" w:rsidTr="005B349D">
        <w:trPr>
          <w:trHeight w:val="397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5B349D" w:rsidRPr="00D2305D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5B349D" w:rsidRPr="00D2305D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5B349D" w:rsidRPr="00D2305D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:rsidR="005B349D" w:rsidRPr="00996BE1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</w:p>
    <w:p w:rsidR="005B349D" w:rsidRPr="00996BE1" w:rsidRDefault="005B349D" w:rsidP="005B349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２　疾患名</w:t>
      </w:r>
    </w:p>
    <w:p w:rsidR="005B349D" w:rsidRPr="00996BE1" w:rsidRDefault="005B349D" w:rsidP="005B349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96BE1">
        <w:rPr>
          <w:rFonts w:ascii="ＭＳ ゴシック" w:eastAsia="ＭＳ ゴシック" w:hAnsi="ＭＳ ゴシック" w:hint="eastAsia"/>
          <w:sz w:val="22"/>
          <w:szCs w:val="22"/>
        </w:rPr>
        <w:t xml:space="preserve">　　【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</w:t>
      </w:r>
      <w:r w:rsidRPr="00996BE1">
        <w:rPr>
          <w:rFonts w:ascii="HG丸ｺﾞｼｯｸM-PRO" w:eastAsia="HG丸ｺﾞｼｯｸM-PRO" w:hint="eastAsia"/>
          <w:sz w:val="22"/>
          <w:szCs w:val="22"/>
        </w:rPr>
        <w:t>】</w:t>
      </w:r>
    </w:p>
    <w:p w:rsidR="005B349D" w:rsidRPr="00996BE1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</w:p>
    <w:p w:rsidR="005B349D" w:rsidRDefault="005B349D" w:rsidP="005B349D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　報告理由（例：事業所全体で１０名以上が罹患したため　等）</w:t>
      </w:r>
    </w:p>
    <w:p w:rsidR="005B349D" w:rsidRDefault="005B349D" w:rsidP="005B349D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【　　　　　　　　　　　　　　　　　　　　　　　　　　　　　　　　　　　　　　　　　　】</w:t>
      </w:r>
    </w:p>
    <w:p w:rsidR="005B349D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</w:p>
    <w:p w:rsidR="005B349D" w:rsidRPr="00996BE1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４　</w:t>
      </w:r>
      <w:r w:rsidRPr="00996BE1">
        <w:rPr>
          <w:rFonts w:ascii="HG丸ｺﾞｼｯｸM-PRO" w:eastAsia="HG丸ｺﾞｼｯｸM-PRO" w:hint="eastAsia"/>
          <w:sz w:val="22"/>
          <w:szCs w:val="22"/>
        </w:rPr>
        <w:t>対象者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331"/>
      </w:tblGrid>
      <w:tr w:rsidR="005B349D" w:rsidRPr="00996BE1" w:rsidTr="005B349D">
        <w:trPr>
          <w:trHeight w:val="506"/>
          <w:jc w:val="center"/>
        </w:trPr>
        <w:tc>
          <w:tcPr>
            <w:tcW w:w="2011" w:type="dxa"/>
            <w:vAlign w:val="center"/>
          </w:tcPr>
          <w:p w:rsidR="005B349D" w:rsidRPr="006F03AA" w:rsidRDefault="005B349D" w:rsidP="005B349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6F03AA">
              <w:rPr>
                <w:rFonts w:ascii="HG丸ｺﾞｼｯｸM-PRO" w:eastAsia="HG丸ｺﾞｼｯｸM-PRO" w:hint="eastAsia"/>
                <w:sz w:val="22"/>
                <w:szCs w:val="22"/>
              </w:rPr>
              <w:t>入所者</w:t>
            </w:r>
          </w:p>
        </w:tc>
        <w:tc>
          <w:tcPr>
            <w:tcW w:w="7331" w:type="dxa"/>
            <w:vAlign w:val="bottom"/>
          </w:tcPr>
          <w:p w:rsidR="005B349D" w:rsidRPr="00996BE1" w:rsidRDefault="005B349D" w:rsidP="005B349D">
            <w:pPr>
              <w:spacing w:line="480" w:lineRule="auto"/>
              <w:ind w:right="44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　　　　　　　人中　　　人（うち入院者　　　　人）</w:t>
            </w:r>
          </w:p>
        </w:tc>
      </w:tr>
      <w:tr w:rsidR="005B349D" w:rsidRPr="00996BE1" w:rsidTr="005B349D">
        <w:trPr>
          <w:trHeight w:val="589"/>
          <w:jc w:val="center"/>
        </w:trPr>
        <w:tc>
          <w:tcPr>
            <w:tcW w:w="2011" w:type="dxa"/>
            <w:vAlign w:val="center"/>
          </w:tcPr>
          <w:p w:rsidR="005B349D" w:rsidRPr="00996BE1" w:rsidRDefault="005B349D" w:rsidP="005B349D">
            <w:pPr>
              <w:jc w:val="center"/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通所者</w:t>
            </w:r>
          </w:p>
        </w:tc>
        <w:tc>
          <w:tcPr>
            <w:tcW w:w="7331" w:type="dxa"/>
            <w:vAlign w:val="bottom"/>
          </w:tcPr>
          <w:p w:rsidR="005B349D" w:rsidRPr="00996BE1" w:rsidRDefault="005B349D" w:rsidP="00DA2850">
            <w:pPr>
              <w:spacing w:line="480" w:lineRule="auto"/>
              <w:ind w:firstLineChars="750" w:firstLine="165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人中　　　人（うち入院者　　　　人）</w:t>
            </w:r>
          </w:p>
        </w:tc>
      </w:tr>
      <w:tr w:rsidR="005B349D" w:rsidRPr="00996BE1" w:rsidTr="005B349D">
        <w:trPr>
          <w:trHeight w:val="555"/>
          <w:jc w:val="center"/>
        </w:trPr>
        <w:tc>
          <w:tcPr>
            <w:tcW w:w="2011" w:type="dxa"/>
            <w:vAlign w:val="center"/>
          </w:tcPr>
          <w:p w:rsidR="005B349D" w:rsidRPr="006F03AA" w:rsidRDefault="005B349D" w:rsidP="005B349D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　　職員</w:t>
            </w:r>
          </w:p>
        </w:tc>
        <w:tc>
          <w:tcPr>
            <w:tcW w:w="7331" w:type="dxa"/>
            <w:vAlign w:val="center"/>
          </w:tcPr>
          <w:p w:rsidR="005B349D" w:rsidRPr="00996BE1" w:rsidRDefault="005B349D" w:rsidP="005B349D">
            <w:pPr>
              <w:spacing w:line="48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         人中　　　人（うち入院者　　　　人）</w:t>
            </w:r>
          </w:p>
        </w:tc>
      </w:tr>
    </w:tbl>
    <w:p w:rsidR="005B349D" w:rsidRDefault="005B349D" w:rsidP="005B349D">
      <w:pPr>
        <w:rPr>
          <w:rFonts w:ascii="HG丸ｺﾞｼｯｸM-PRO" w:eastAsia="HG丸ｺﾞｼｯｸM-PRO"/>
          <w:sz w:val="22"/>
          <w:szCs w:val="22"/>
        </w:rPr>
      </w:pPr>
    </w:p>
    <w:p w:rsidR="005B349D" w:rsidRPr="00996BE1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５　発生日（最初に患者が発生した日）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5B349D" w:rsidRPr="00996BE1" w:rsidTr="005B349D">
        <w:trPr>
          <w:trHeight w:val="397"/>
          <w:jc w:val="center"/>
        </w:trPr>
        <w:tc>
          <w:tcPr>
            <w:tcW w:w="9336" w:type="dxa"/>
            <w:vAlign w:val="center"/>
          </w:tcPr>
          <w:p w:rsidR="005B349D" w:rsidRPr="00996BE1" w:rsidRDefault="005B349D" w:rsidP="00DA2850">
            <w:pPr>
              <w:ind w:firstLineChars="200" w:firstLine="44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996B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</w:tr>
    </w:tbl>
    <w:p w:rsidR="005B349D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</w:p>
    <w:p w:rsidR="005B349D" w:rsidRDefault="005B349D" w:rsidP="005B349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６</w:t>
      </w:r>
      <w:r w:rsidRPr="00996BE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発症者の主な症状（該当するものに○を付すこと。）</w:t>
      </w:r>
    </w:p>
    <w:p w:rsidR="005B349D" w:rsidRPr="00996BE1" w:rsidRDefault="005B349D" w:rsidP="005B349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B349D" w:rsidRDefault="005B349D" w:rsidP="005B349D">
      <w:pPr>
        <w:ind w:firstLineChars="450" w:firstLine="945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１</w:t>
      </w:r>
      <w:r w:rsidR="00DB0654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27940</wp:posOffset>
                </wp:positionV>
                <wp:extent cx="5786120" cy="310515"/>
                <wp:effectExtent l="14605" t="8890" r="9525" b="1397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310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8.9pt;margin-top:2.2pt;width:455.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" strokeweight="1pt"/>
            </w:pict>
          </mc:Fallback>
        </mc:AlternateContent>
      </w:r>
      <w:r>
        <w:rPr>
          <w:rFonts w:ascii="HG丸ｺﾞｼｯｸM-PRO" w:eastAsia="HG丸ｺﾞｼｯｸM-PRO" w:hint="eastAsia"/>
          <w:szCs w:val="21"/>
        </w:rPr>
        <w:t>下痢　 ２ 嘔吐　 ３腹痛　 ４発熱　 ５</w:t>
      </w:r>
      <w:r w:rsidRPr="00996BE1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 xml:space="preserve">咳、咽頭痛、鼻水 　６発疹、皮膚の異常　</w:t>
      </w:r>
    </w:p>
    <w:p w:rsidR="005B349D" w:rsidRPr="00996BE1" w:rsidRDefault="005B349D" w:rsidP="005B349D">
      <w:pPr>
        <w:ind w:firstLineChars="450" w:firstLine="945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７</w:t>
      </w:r>
      <w:r w:rsidRPr="00996BE1">
        <w:rPr>
          <w:rFonts w:ascii="HG丸ｺﾞｼｯｸM-PRO" w:eastAsia="HG丸ｺﾞｼｯｸM-PRO" w:hint="eastAsia"/>
          <w:szCs w:val="21"/>
        </w:rPr>
        <w:t>その他</w:t>
      </w:r>
      <w:r>
        <w:rPr>
          <w:rFonts w:ascii="HG丸ｺﾞｼｯｸM-PRO" w:eastAsia="HG丸ｺﾞｼｯｸM-PRO" w:hint="eastAsia"/>
          <w:szCs w:val="21"/>
        </w:rPr>
        <w:t>（　　　　　　　　　　　　　　　　　　　　　　　　　　　　　　　　　　）</w:t>
      </w:r>
    </w:p>
    <w:p w:rsidR="005B349D" w:rsidRPr="00670A72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</w:p>
    <w:p w:rsidR="005B349D" w:rsidRPr="00996BE1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７　発生の経緯（発見の端緒、感染経路　など）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5B349D" w:rsidRPr="00996BE1" w:rsidTr="005B349D">
        <w:trPr>
          <w:trHeight w:val="1962"/>
          <w:jc w:val="center"/>
        </w:trPr>
        <w:tc>
          <w:tcPr>
            <w:tcW w:w="9336" w:type="dxa"/>
            <w:vAlign w:val="center"/>
          </w:tcPr>
          <w:p w:rsidR="005B349D" w:rsidRPr="00996BE1" w:rsidRDefault="005B349D" w:rsidP="005B349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</w:tbl>
    <w:p w:rsidR="005B349D" w:rsidRPr="00996BE1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</w:p>
    <w:p w:rsidR="005B349D" w:rsidRPr="00996BE1" w:rsidRDefault="005B349D" w:rsidP="005B349D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８　事業所又は施設の措置、対応（施設運営内容の変更、保健所の指示　など）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5B349D" w:rsidRPr="00396496" w:rsidTr="005B349D">
        <w:trPr>
          <w:trHeight w:val="1317"/>
          <w:jc w:val="center"/>
        </w:trPr>
        <w:tc>
          <w:tcPr>
            <w:tcW w:w="9336" w:type="dxa"/>
            <w:vAlign w:val="center"/>
          </w:tcPr>
          <w:p w:rsidR="005B349D" w:rsidRDefault="005B349D" w:rsidP="005B349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349D" w:rsidRDefault="005B349D" w:rsidP="005B349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349D" w:rsidRPr="00976264" w:rsidRDefault="005B349D" w:rsidP="005B349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349D" w:rsidRPr="00396496" w:rsidRDefault="005B349D" w:rsidP="005B349D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96BE1">
              <w:rPr>
                <w:rFonts w:ascii="HG丸ｺﾞｼｯｸM-PRO" w:eastAsia="HG丸ｺﾞｼｯｸM-PRO" w:hint="eastAsia"/>
                <w:sz w:val="22"/>
                <w:szCs w:val="22"/>
              </w:rPr>
              <w:t>管理者氏名：　　　　　　　　　（連絡先：℡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996B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996B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Pr="00996B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996B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―</w:t>
            </w:r>
            <w:r w:rsidRPr="00996B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996B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）</w:t>
            </w:r>
          </w:p>
        </w:tc>
      </w:tr>
    </w:tbl>
    <w:p w:rsidR="005B349D" w:rsidRDefault="005B349D" w:rsidP="005B349D">
      <w:pPr>
        <w:tabs>
          <w:tab w:val="right" w:pos="10080"/>
        </w:tabs>
        <w:spacing w:line="0" w:lineRule="atLeast"/>
        <w:rPr>
          <w:rFonts w:ascii="ＭＳ 明朝" w:hAnsi="ＭＳ 明朝"/>
          <w:szCs w:val="21"/>
        </w:rPr>
      </w:pPr>
    </w:p>
    <w:p w:rsidR="005B349D" w:rsidRPr="00345254" w:rsidRDefault="005B349D" w:rsidP="005B349D">
      <w:pPr>
        <w:tabs>
          <w:tab w:val="right" w:pos="10080"/>
        </w:tabs>
        <w:spacing w:line="0" w:lineRule="atLeast"/>
        <w:rPr>
          <w:rFonts w:ascii="ＭＳ ゴシック" w:eastAsia="ＭＳ ゴシック" w:hAnsi="ＭＳ ゴシック" w:hint="eastAsia"/>
          <w:szCs w:val="21"/>
        </w:rPr>
      </w:pPr>
      <w:r w:rsidRPr="00345254">
        <w:rPr>
          <w:rFonts w:ascii="ＭＳ ゴシック" w:eastAsia="ＭＳ ゴシック" w:hAnsi="ＭＳ ゴシック" w:hint="eastAsia"/>
          <w:szCs w:val="21"/>
        </w:rPr>
        <w:t>※本様式で全ての内容が記載できない場合は、本様式に別紙を添付し報告すること。</w:t>
      </w:r>
    </w:p>
    <w:sectPr w:rsidR="005B349D" w:rsidRPr="00345254" w:rsidSect="005B349D">
      <w:footerReference w:type="default" r:id="rId8"/>
      <w:type w:val="continuous"/>
      <w:pgSz w:w="11906" w:h="16838" w:code="9"/>
      <w:pgMar w:top="720" w:right="720" w:bottom="720" w:left="720" w:header="851" w:footer="714" w:gutter="0"/>
      <w:pgNumType w:start="113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9D" w:rsidRDefault="005B349D">
      <w:r>
        <w:separator/>
      </w:r>
    </w:p>
  </w:endnote>
  <w:endnote w:type="continuationSeparator" w:id="0">
    <w:p w:rsidR="005B349D" w:rsidRDefault="005B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D" w:rsidRDefault="005B349D" w:rsidP="005B349D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9D" w:rsidRDefault="005B349D">
      <w:r>
        <w:separator/>
      </w:r>
    </w:p>
  </w:footnote>
  <w:footnote w:type="continuationSeparator" w:id="0">
    <w:p w:rsidR="005B349D" w:rsidRDefault="005B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50"/>
    <w:rsid w:val="005B349D"/>
    <w:rsid w:val="00DA2850"/>
    <w:rsid w:val="00D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39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5499"/>
    <w:rPr>
      <w:kern w:val="2"/>
      <w:sz w:val="21"/>
      <w:szCs w:val="24"/>
    </w:rPr>
  </w:style>
  <w:style w:type="paragraph" w:styleId="a6">
    <w:name w:val="footer"/>
    <w:basedOn w:val="a"/>
    <w:link w:val="a7"/>
    <w:rsid w:val="006E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5499"/>
    <w:rPr>
      <w:kern w:val="2"/>
      <w:sz w:val="21"/>
      <w:szCs w:val="24"/>
    </w:rPr>
  </w:style>
  <w:style w:type="table" w:styleId="a8">
    <w:name w:val="Table Grid"/>
    <w:basedOn w:val="a1"/>
    <w:rsid w:val="006E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396496"/>
    <w:rPr>
      <w:sz w:val="18"/>
      <w:szCs w:val="18"/>
    </w:rPr>
  </w:style>
  <w:style w:type="paragraph" w:styleId="aa">
    <w:name w:val="annotation text"/>
    <w:basedOn w:val="a"/>
    <w:link w:val="ab"/>
    <w:rsid w:val="00396496"/>
    <w:pPr>
      <w:jc w:val="left"/>
    </w:pPr>
  </w:style>
  <w:style w:type="character" w:customStyle="1" w:styleId="ab">
    <w:name w:val="コメント文字列 (文字)"/>
    <w:link w:val="aa"/>
    <w:rsid w:val="003964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96496"/>
    <w:rPr>
      <w:b/>
      <w:bCs/>
    </w:rPr>
  </w:style>
  <w:style w:type="character" w:customStyle="1" w:styleId="ad">
    <w:name w:val="コメント内容 (文字)"/>
    <w:link w:val="ac"/>
    <w:rsid w:val="0039649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39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5499"/>
    <w:rPr>
      <w:kern w:val="2"/>
      <w:sz w:val="21"/>
      <w:szCs w:val="24"/>
    </w:rPr>
  </w:style>
  <w:style w:type="paragraph" w:styleId="a6">
    <w:name w:val="footer"/>
    <w:basedOn w:val="a"/>
    <w:link w:val="a7"/>
    <w:rsid w:val="006E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5499"/>
    <w:rPr>
      <w:kern w:val="2"/>
      <w:sz w:val="21"/>
      <w:szCs w:val="24"/>
    </w:rPr>
  </w:style>
  <w:style w:type="table" w:styleId="a8">
    <w:name w:val="Table Grid"/>
    <w:basedOn w:val="a1"/>
    <w:rsid w:val="006E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396496"/>
    <w:rPr>
      <w:sz w:val="18"/>
      <w:szCs w:val="18"/>
    </w:rPr>
  </w:style>
  <w:style w:type="paragraph" w:styleId="aa">
    <w:name w:val="annotation text"/>
    <w:basedOn w:val="a"/>
    <w:link w:val="ab"/>
    <w:rsid w:val="00396496"/>
    <w:pPr>
      <w:jc w:val="left"/>
    </w:pPr>
  </w:style>
  <w:style w:type="character" w:customStyle="1" w:styleId="ab">
    <w:name w:val="コメント文字列 (文字)"/>
    <w:link w:val="aa"/>
    <w:rsid w:val="003964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96496"/>
    <w:rPr>
      <w:b/>
      <w:bCs/>
    </w:rPr>
  </w:style>
  <w:style w:type="character" w:customStyle="1" w:styleId="ad">
    <w:name w:val="コメント内容 (文字)"/>
    <w:link w:val="ac"/>
    <w:rsid w:val="003964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15C6-6284-4BAA-8538-8EE1B3DA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D95ED024.dotm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正三</dc:creator>
  <cp:lastModifiedBy>伊藤　沙樹</cp:lastModifiedBy>
  <cp:revision>2</cp:revision>
  <cp:lastPrinted>1601-01-01T00:00:00Z</cp:lastPrinted>
  <dcterms:created xsi:type="dcterms:W3CDTF">2020-07-10T00:32:00Z</dcterms:created>
  <dcterms:modified xsi:type="dcterms:W3CDTF">2020-07-10T00:32:00Z</dcterms:modified>
</cp:coreProperties>
</file>