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39" w:rsidRPr="00F54806" w:rsidRDefault="00914150" w:rsidP="0091415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54806">
        <w:rPr>
          <w:rFonts w:ascii="HG丸ｺﾞｼｯｸM-PRO" w:eastAsia="HG丸ｺﾞｼｯｸM-PRO" w:hAnsi="HG丸ｺﾞｼｯｸM-PRO" w:hint="eastAsia"/>
          <w:sz w:val="24"/>
          <w:szCs w:val="24"/>
        </w:rPr>
        <w:t>（連絡期限：翌月5日）</w:t>
      </w:r>
    </w:p>
    <w:p w:rsidR="00914150" w:rsidRPr="00F54806" w:rsidRDefault="00914150" w:rsidP="0091415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3467D7" w:rsidRPr="00F54806" w:rsidRDefault="003818AD" w:rsidP="003818A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54806">
        <w:rPr>
          <w:rFonts w:ascii="HG丸ｺﾞｼｯｸM-PRO" w:eastAsia="HG丸ｺﾞｼｯｸM-PRO" w:hAnsi="HG丸ｺﾞｼｯｸM-PRO" w:hint="eastAsia"/>
          <w:sz w:val="24"/>
          <w:szCs w:val="24"/>
        </w:rPr>
        <w:t>高齢者いきいき相談室</w:t>
      </w:r>
      <w:r w:rsidR="00914150" w:rsidRPr="00F548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6739" w:rsidRPr="00F54806">
        <w:rPr>
          <w:rFonts w:ascii="HG丸ｺﾞｼｯｸM-PRO" w:eastAsia="HG丸ｺﾞｼｯｸM-PRO" w:hAnsi="HG丸ｺﾞｼｯｸM-PRO" w:hint="eastAsia"/>
          <w:sz w:val="24"/>
          <w:szCs w:val="24"/>
        </w:rPr>
        <w:t>圏域外相談連絡票</w:t>
      </w:r>
    </w:p>
    <w:p w:rsidR="003818AD" w:rsidRPr="00F5480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F54806" w:rsidRDefault="003818AD" w:rsidP="003818A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548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月　日　</w:t>
      </w:r>
    </w:p>
    <w:p w:rsidR="003818AD" w:rsidRPr="00F54806" w:rsidRDefault="003818A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818AD" w:rsidRPr="00F54806" w:rsidRDefault="003818AD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F54806">
        <w:rPr>
          <w:rFonts w:ascii="HG丸ｺﾞｼｯｸM-PRO" w:eastAsia="HG丸ｺﾞｼｯｸM-PRO" w:hAnsi="HG丸ｺﾞｼｯｸM-PRO" w:hint="eastAsia"/>
          <w:sz w:val="24"/>
          <w:szCs w:val="24"/>
        </w:rPr>
        <w:t>いきいき支援センター　御中</w:t>
      </w:r>
    </w:p>
    <w:p w:rsidR="00D56739" w:rsidRPr="00F54806" w:rsidRDefault="00D56739" w:rsidP="003818AD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D56739" w:rsidRPr="00F54806" w:rsidRDefault="00D56739" w:rsidP="00D56739">
      <w:pPr>
        <w:wordWrap w:val="0"/>
        <w:ind w:firstLineChars="700" w:firstLine="16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548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いきいき支援センター　</w:t>
      </w:r>
    </w:p>
    <w:p w:rsidR="00041B7C" w:rsidRPr="00F54806" w:rsidRDefault="00041B7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6487" w:type="dxa"/>
        <w:tblLook w:val="04A0" w:firstRow="1" w:lastRow="0" w:firstColumn="1" w:lastColumn="0" w:noHBand="0" w:noVBand="1"/>
      </w:tblPr>
      <w:tblGrid>
        <w:gridCol w:w="2781"/>
      </w:tblGrid>
      <w:tr w:rsidR="00D56739" w:rsidRPr="00F54806" w:rsidTr="00D56739">
        <w:trPr>
          <w:trHeight w:val="635"/>
        </w:trPr>
        <w:tc>
          <w:tcPr>
            <w:tcW w:w="2781" w:type="dxa"/>
            <w:vAlign w:val="center"/>
          </w:tcPr>
          <w:p w:rsidR="00D56739" w:rsidRPr="00F54806" w:rsidRDefault="00D56739" w:rsidP="00D56739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48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月分</w:t>
            </w:r>
          </w:p>
        </w:tc>
      </w:tr>
    </w:tbl>
    <w:p w:rsidR="00D56739" w:rsidRPr="00F96982" w:rsidRDefault="00D56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6739" w:rsidRPr="00F96982" w:rsidRDefault="00F54806" w:rsidP="00F54806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F96982">
        <w:rPr>
          <w:rFonts w:ascii="HG丸ｺﾞｼｯｸM-PRO" w:eastAsia="HG丸ｺﾞｼｯｸM-PRO" w:hAnsi="HG丸ｺﾞｼｯｸM-PRO" w:hint="eastAsia"/>
          <w:sz w:val="24"/>
          <w:szCs w:val="24"/>
        </w:rPr>
        <w:t>※件数を入力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82"/>
        <w:gridCol w:w="1559"/>
        <w:gridCol w:w="1657"/>
        <w:gridCol w:w="1454"/>
      </w:tblGrid>
      <w:tr w:rsidR="00F96982" w:rsidRPr="00F96982" w:rsidTr="00F54806">
        <w:trPr>
          <w:trHeight w:val="483"/>
        </w:trPr>
        <w:tc>
          <w:tcPr>
            <w:tcW w:w="4282" w:type="dxa"/>
            <w:vAlign w:val="center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高齢者いきいき相談室名</w:t>
            </w:r>
          </w:p>
        </w:tc>
        <w:tc>
          <w:tcPr>
            <w:tcW w:w="1559" w:type="dxa"/>
            <w:vAlign w:val="center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来所・電話</w:t>
            </w:r>
          </w:p>
        </w:tc>
        <w:tc>
          <w:tcPr>
            <w:tcW w:w="1657" w:type="dxa"/>
            <w:vAlign w:val="center"/>
          </w:tcPr>
          <w:p w:rsidR="00F54806" w:rsidRPr="00F96982" w:rsidRDefault="00F54806" w:rsidP="00360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訪問</w:t>
            </w:r>
          </w:p>
        </w:tc>
        <w:tc>
          <w:tcPr>
            <w:tcW w:w="1454" w:type="dxa"/>
            <w:vAlign w:val="center"/>
          </w:tcPr>
          <w:p w:rsidR="00F54806" w:rsidRPr="00F96982" w:rsidRDefault="00F54806" w:rsidP="00360CC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9698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地域行事</w:t>
            </w:r>
          </w:p>
        </w:tc>
      </w:tr>
      <w:tr w:rsidR="00F54806" w:rsidRPr="00F96982" w:rsidTr="00F54806">
        <w:trPr>
          <w:trHeight w:val="483"/>
        </w:trPr>
        <w:tc>
          <w:tcPr>
            <w:tcW w:w="4282" w:type="dxa"/>
            <w:vAlign w:val="center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57" w:type="dxa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F54806" w:rsidRPr="00F96982" w:rsidRDefault="00F54806" w:rsidP="0091415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56739" w:rsidRPr="00F96982" w:rsidRDefault="00D567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F9698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F9698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4806" w:rsidRPr="00F9698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6739" w:rsidRPr="00F96982" w:rsidRDefault="00F5480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96982">
        <w:rPr>
          <w:rFonts w:ascii="HG丸ｺﾞｼｯｸM-PRO" w:eastAsia="HG丸ｺﾞｼｯｸM-PRO" w:hAnsi="HG丸ｺﾞｼｯｸM-PRO" w:hint="eastAsia"/>
          <w:sz w:val="24"/>
          <w:szCs w:val="24"/>
        </w:rPr>
        <w:t>※備考・連絡事項等</w:t>
      </w:r>
    </w:p>
    <w:p w:rsidR="00F54806" w:rsidRPr="00750ADD" w:rsidRDefault="00F54806">
      <w:pPr>
        <w:rPr>
          <w:sz w:val="24"/>
          <w:szCs w:val="24"/>
        </w:rPr>
      </w:pPr>
    </w:p>
    <w:sectPr w:rsidR="00F54806" w:rsidRPr="00750ADD" w:rsidSect="00B2054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FF" w:rsidRDefault="004959FF" w:rsidP="004959FF">
      <w:r>
        <w:separator/>
      </w:r>
    </w:p>
  </w:endnote>
  <w:endnote w:type="continuationSeparator" w:id="0">
    <w:p w:rsidR="004959FF" w:rsidRDefault="004959FF" w:rsidP="0049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FF" w:rsidRDefault="004959FF" w:rsidP="004959FF">
      <w:r>
        <w:separator/>
      </w:r>
    </w:p>
  </w:footnote>
  <w:footnote w:type="continuationSeparator" w:id="0">
    <w:p w:rsidR="004959FF" w:rsidRDefault="004959FF" w:rsidP="0049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FF" w:rsidRPr="004959FF" w:rsidRDefault="004959FF">
    <w:pPr>
      <w:pStyle w:val="a4"/>
      <w:rPr>
        <w:rFonts w:asciiTheme="minorEastAsia" w:hAnsiTheme="minorEastAsia"/>
      </w:rPr>
    </w:pPr>
    <w:r w:rsidRPr="004959FF">
      <w:rPr>
        <w:rFonts w:asciiTheme="minorEastAsia" w:hAnsiTheme="minorEastAsia" w:hint="eastAsia"/>
      </w:rPr>
      <w:t>（別添4）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D"/>
    <w:rsid w:val="00041B7C"/>
    <w:rsid w:val="0008255F"/>
    <w:rsid w:val="00086212"/>
    <w:rsid w:val="003467D7"/>
    <w:rsid w:val="00360CC6"/>
    <w:rsid w:val="00365036"/>
    <w:rsid w:val="003818AD"/>
    <w:rsid w:val="004959FF"/>
    <w:rsid w:val="00750ADD"/>
    <w:rsid w:val="00914150"/>
    <w:rsid w:val="00AC30E5"/>
    <w:rsid w:val="00B2054B"/>
    <w:rsid w:val="00CF358D"/>
    <w:rsid w:val="00D56739"/>
    <w:rsid w:val="00DA3E94"/>
    <w:rsid w:val="00F54806"/>
    <w:rsid w:val="00F9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FF"/>
  </w:style>
  <w:style w:type="paragraph" w:styleId="a6">
    <w:name w:val="footer"/>
    <w:basedOn w:val="a"/>
    <w:link w:val="a7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9FF"/>
  </w:style>
  <w:style w:type="paragraph" w:styleId="a6">
    <w:name w:val="footer"/>
    <w:basedOn w:val="a"/>
    <w:link w:val="a7"/>
    <w:uiPriority w:val="99"/>
    <w:unhideWhenUsed/>
    <w:rsid w:val="004959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37E2-4627-43B7-99E0-4E1FBF31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D9395292.dotm</Template>
  <TotalTime>0</TotalTime>
  <Pages>1</Pages>
  <Words>19</Words>
  <Characters>113</Characters>
  <Application>Microsoft Office Word</Application>
  <DocSecurity>0</DocSecurity>
  <Lines>1</Lines>
  <Paragraphs>1</Paragraphs>
  <ScaleCrop>false</ScaleCrop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2020-08-04T06:36:00Z</dcterms:created>
  <dcterms:modified xsi:type="dcterms:W3CDTF">2020-08-04T06:36:00Z</dcterms:modified>
</cp:coreProperties>
</file>