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F9" w:rsidRDefault="00F940F9">
      <w:pPr>
        <w:pStyle w:val="a3"/>
        <w:rPr>
          <w:spacing w:val="0"/>
        </w:rPr>
      </w:pPr>
    </w:p>
    <w:p w:rsidR="00F940F9" w:rsidRDefault="00F940F9">
      <w:pPr>
        <w:pStyle w:val="a3"/>
        <w:rPr>
          <w:spacing w:val="0"/>
        </w:rPr>
      </w:pPr>
      <w:r>
        <w:rPr>
          <w:rFonts w:ascii="Century" w:hAnsi="Century" w:hint="eastAsia"/>
        </w:rPr>
        <w:t>別紙様式１３</w:t>
      </w:r>
    </w:p>
    <w:p w:rsidR="00F940F9" w:rsidRDefault="00F940F9">
      <w:pPr>
        <w:pStyle w:val="a3"/>
        <w:rPr>
          <w:spacing w:val="0"/>
        </w:rPr>
      </w:pPr>
    </w:p>
    <w:p w:rsidR="00F940F9" w:rsidRDefault="00F940F9">
      <w:pPr>
        <w:pStyle w:val="a3"/>
        <w:jc w:val="center"/>
        <w:rPr>
          <w:spacing w:val="0"/>
        </w:rPr>
      </w:pPr>
      <w:r>
        <w:rPr>
          <w:rFonts w:ascii="Century" w:hAnsi="Century" w:hint="eastAsia"/>
          <w:spacing w:val="11"/>
          <w:fitText w:val="6300" w:id="-1545871360"/>
        </w:rPr>
        <w:t>指定自立支援医療機関（育成医療・更生医療）辞退</w:t>
      </w:r>
      <w:r>
        <w:rPr>
          <w:rFonts w:ascii="Century" w:hAnsi="Century" w:hint="eastAsia"/>
          <w:spacing w:val="16"/>
          <w:fitText w:val="6300" w:id="-1545871360"/>
        </w:rPr>
        <w:t>届</w:t>
      </w:r>
    </w:p>
    <w:p w:rsidR="00F940F9" w:rsidRDefault="00F940F9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5400"/>
      </w:tblGrid>
      <w:tr w:rsidR="00F940F9">
        <w:trPr>
          <w:cantSplit/>
          <w:trHeight w:hRule="exact" w:val="71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  <w:p w:rsidR="00F940F9" w:rsidRDefault="00F940F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医療機関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cantSplit/>
          <w:trHeight w:hRule="exact" w:val="710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0F9" w:rsidRDefault="00F940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cantSplit/>
          <w:trHeight w:hRule="exact" w:val="712"/>
        </w:trPr>
        <w:tc>
          <w:tcPr>
            <w:tcW w:w="1512" w:type="dxa"/>
            <w:vMerge w:val="restart"/>
            <w:tcBorders>
              <w:lef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  <w:p w:rsidR="00F940F9" w:rsidRDefault="00F940F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開設者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住所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940F9" w:rsidRDefault="00F940F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trHeight w:hRule="exact" w:val="127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4E" w:rsidRDefault="00F940F9">
            <w:pPr>
              <w:pStyle w:val="a3"/>
              <w:spacing w:before="237"/>
              <w:rPr>
                <w:rFonts w:ascii="Century" w:hAnsi="Century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担当</w:t>
            </w:r>
            <w:r w:rsidR="00797B4E">
              <w:rPr>
                <w:rFonts w:ascii="Century" w:hAnsi="Century" w:hint="eastAsia"/>
              </w:rPr>
              <w:t>している自立支援</w:t>
            </w:r>
            <w:r>
              <w:rPr>
                <w:rFonts w:ascii="Century" w:hAnsi="Century" w:hint="eastAsia"/>
              </w:rPr>
              <w:t>医療</w:t>
            </w:r>
          </w:p>
          <w:p w:rsidR="00F940F9" w:rsidRDefault="00797B4E" w:rsidP="00797B4E">
            <w:pPr>
              <w:pStyle w:val="a3"/>
              <w:spacing w:before="237"/>
              <w:ind w:firstLineChars="76" w:firstLine="163"/>
              <w:rPr>
                <w:spacing w:val="0"/>
              </w:rPr>
            </w:pPr>
            <w:r>
              <w:rPr>
                <w:rFonts w:ascii="Century" w:hAnsi="Century" w:hint="eastAsia"/>
              </w:rPr>
              <w:t>の種類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辞退理由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辞退年月日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>
        <w:trPr>
          <w:trHeight w:hRule="exact" w:val="1965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  <w:p w:rsidR="00F940F9" w:rsidRDefault="00F940F9">
            <w:pPr>
              <w:pStyle w:val="a3"/>
              <w:rPr>
                <w:spacing w:val="0"/>
              </w:rPr>
            </w:pPr>
          </w:p>
          <w:p w:rsidR="00F940F9" w:rsidRDefault="00F940F9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備考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F940F9" w:rsidRDefault="00F940F9">
            <w:pPr>
              <w:pStyle w:val="a3"/>
              <w:spacing w:before="237"/>
              <w:rPr>
                <w:spacing w:val="0"/>
              </w:rPr>
            </w:pPr>
          </w:p>
        </w:tc>
      </w:tr>
      <w:tr w:rsidR="00F940F9" w:rsidTr="0068015F">
        <w:trPr>
          <w:trHeight w:hRule="exact" w:val="5112"/>
        </w:trPr>
        <w:tc>
          <w:tcPr>
            <w:tcW w:w="8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0F9" w:rsidRPr="008277DA" w:rsidRDefault="00F940F9">
            <w:pPr>
              <w:pStyle w:val="a3"/>
              <w:spacing w:before="237"/>
              <w:rPr>
                <w:spacing w:val="0"/>
              </w:rPr>
            </w:pPr>
          </w:p>
          <w:p w:rsidR="00F940F9" w:rsidRPr="008277DA" w:rsidRDefault="00F940F9" w:rsidP="00797B4E">
            <w:pPr>
              <w:pStyle w:val="a3"/>
              <w:ind w:left="114" w:hangingChars="50" w:hanging="114"/>
              <w:rPr>
                <w:spacing w:val="0"/>
              </w:rPr>
            </w:pPr>
            <w:r w:rsidRPr="008277DA">
              <w:rPr>
                <w:rFonts w:hAnsi="Century"/>
                <w:spacing w:val="-6"/>
              </w:rPr>
              <w:t xml:space="preserve"> </w:t>
            </w:r>
            <w:r w:rsidRPr="008277DA">
              <w:rPr>
                <w:rFonts w:ascii="Century" w:hAnsi="Century" w:hint="eastAsia"/>
              </w:rPr>
              <w:t xml:space="preserve">　上記のとおり、</w:t>
            </w:r>
            <w:r w:rsidR="008977FC" w:rsidRPr="008277DA">
              <w:rPr>
                <w:rFonts w:ascii="Century" w:hAnsi="Century" w:hint="eastAsia"/>
              </w:rPr>
              <w:t>障害者の日常生活及び社会生活を総合的に支援するための法律</w:t>
            </w:r>
            <w:r w:rsidRPr="008277DA">
              <w:rPr>
                <w:rFonts w:ascii="Century" w:hAnsi="Century" w:hint="eastAsia"/>
              </w:rPr>
              <w:t>施行規則第６４条の規定により指定</w:t>
            </w:r>
            <w:r w:rsidR="00797B4E" w:rsidRPr="008277DA">
              <w:rPr>
                <w:rFonts w:ascii="Century" w:hAnsi="Century" w:hint="eastAsia"/>
              </w:rPr>
              <w:t>自立支援</w:t>
            </w:r>
            <w:r w:rsidRPr="008277DA">
              <w:rPr>
                <w:rFonts w:ascii="Century" w:hAnsi="Century" w:hint="eastAsia"/>
              </w:rPr>
              <w:t>医療機関を辞退します。</w:t>
            </w:r>
          </w:p>
          <w:p w:rsidR="00F940F9" w:rsidRPr="008277DA" w:rsidRDefault="00F940F9">
            <w:pPr>
              <w:pStyle w:val="a3"/>
              <w:rPr>
                <w:spacing w:val="0"/>
              </w:rPr>
            </w:pPr>
          </w:p>
          <w:p w:rsidR="00F940F9" w:rsidRPr="008277DA" w:rsidRDefault="00F940F9">
            <w:pPr>
              <w:pStyle w:val="a3"/>
              <w:rPr>
                <w:spacing w:val="0"/>
              </w:rPr>
            </w:pPr>
            <w:r w:rsidRPr="008277DA">
              <w:rPr>
                <w:rFonts w:hAnsi="Century"/>
                <w:spacing w:val="-6"/>
              </w:rPr>
              <w:t xml:space="preserve"> </w:t>
            </w:r>
            <w:r w:rsidRPr="008277DA">
              <w:rPr>
                <w:rFonts w:ascii="Century" w:hAnsi="Century" w:hint="eastAsia"/>
              </w:rPr>
              <w:t xml:space="preserve">　　　　　　　　　　　　　　　　　　　　　　　　　　　　年　　月　　日</w:t>
            </w:r>
          </w:p>
          <w:p w:rsidR="00F940F9" w:rsidRPr="008277DA" w:rsidRDefault="00F940F9">
            <w:pPr>
              <w:pStyle w:val="a3"/>
              <w:rPr>
                <w:spacing w:val="0"/>
              </w:rPr>
            </w:pPr>
          </w:p>
          <w:p w:rsidR="00F940F9" w:rsidRPr="008277DA" w:rsidRDefault="00F940F9">
            <w:pPr>
              <w:pStyle w:val="a3"/>
              <w:rPr>
                <w:spacing w:val="0"/>
              </w:rPr>
            </w:pPr>
          </w:p>
          <w:p w:rsidR="00F940F9" w:rsidRPr="008277DA" w:rsidRDefault="00F940F9">
            <w:pPr>
              <w:pStyle w:val="a3"/>
              <w:rPr>
                <w:spacing w:val="0"/>
              </w:rPr>
            </w:pPr>
            <w:r w:rsidRPr="008277DA">
              <w:rPr>
                <w:rFonts w:hAnsi="Century"/>
                <w:spacing w:val="-6"/>
              </w:rPr>
              <w:t xml:space="preserve"> </w:t>
            </w:r>
            <w:r w:rsidR="00327784" w:rsidRPr="008277DA">
              <w:rPr>
                <w:rFonts w:ascii="Century" w:hAnsi="Century" w:hint="eastAsia"/>
              </w:rPr>
              <w:t xml:space="preserve">　　（</w:t>
            </w:r>
            <w:r w:rsidR="00712235">
              <w:rPr>
                <w:rFonts w:ascii="Century" w:hAnsi="Century" w:hint="eastAsia"/>
              </w:rPr>
              <w:t>宛</w:t>
            </w:r>
            <w:r w:rsidR="00327784" w:rsidRPr="008277DA">
              <w:rPr>
                <w:rFonts w:ascii="Century" w:hAnsi="Century" w:hint="eastAsia"/>
              </w:rPr>
              <w:t>先）</w:t>
            </w:r>
            <w:r w:rsidRPr="008277DA">
              <w:rPr>
                <w:rFonts w:ascii="Century" w:hAnsi="Century" w:hint="eastAsia"/>
              </w:rPr>
              <w:t>名古屋市長</w:t>
            </w:r>
          </w:p>
          <w:p w:rsidR="00F940F9" w:rsidRPr="008277DA" w:rsidRDefault="00F940F9">
            <w:pPr>
              <w:pStyle w:val="a3"/>
              <w:rPr>
                <w:spacing w:val="0"/>
              </w:rPr>
            </w:pPr>
          </w:p>
          <w:p w:rsidR="00F940F9" w:rsidRPr="008277DA" w:rsidRDefault="00F940F9">
            <w:pPr>
              <w:pStyle w:val="a3"/>
              <w:rPr>
                <w:spacing w:val="0"/>
              </w:rPr>
            </w:pPr>
          </w:p>
          <w:p w:rsidR="00F940F9" w:rsidRPr="008277DA" w:rsidRDefault="00F940F9">
            <w:pPr>
              <w:pStyle w:val="a3"/>
              <w:rPr>
                <w:spacing w:val="0"/>
              </w:rPr>
            </w:pPr>
            <w:r w:rsidRPr="008277DA">
              <w:rPr>
                <w:rFonts w:hAnsi="Century"/>
                <w:spacing w:val="-6"/>
              </w:rPr>
              <w:t xml:space="preserve"> </w:t>
            </w:r>
            <w:r w:rsidRPr="008277DA">
              <w:rPr>
                <w:rFonts w:ascii="Century" w:hAnsi="Century" w:hint="eastAsia"/>
              </w:rPr>
              <w:t xml:space="preserve">　　　　　　　　　　　　　　　　　　所在地</w:t>
            </w:r>
          </w:p>
          <w:p w:rsidR="00F940F9" w:rsidRPr="008277DA" w:rsidRDefault="00F940F9">
            <w:pPr>
              <w:pStyle w:val="a3"/>
              <w:rPr>
                <w:spacing w:val="0"/>
              </w:rPr>
            </w:pPr>
            <w:r w:rsidRPr="008277DA">
              <w:rPr>
                <w:rFonts w:hAnsi="Century"/>
                <w:spacing w:val="-6"/>
              </w:rPr>
              <w:t xml:space="preserve"> </w:t>
            </w:r>
            <w:r w:rsidRPr="008277DA">
              <w:rPr>
                <w:rFonts w:ascii="Century" w:hAnsi="Century" w:hint="eastAsia"/>
              </w:rPr>
              <w:t xml:space="preserve">　　　　　　　　　　　　　　　　　　名　称</w:t>
            </w:r>
          </w:p>
          <w:p w:rsidR="00F940F9" w:rsidRPr="008277DA" w:rsidRDefault="00F940F9">
            <w:pPr>
              <w:pStyle w:val="a3"/>
              <w:rPr>
                <w:spacing w:val="0"/>
              </w:rPr>
            </w:pPr>
            <w:r w:rsidRPr="008277DA">
              <w:rPr>
                <w:rFonts w:hAnsi="Century"/>
                <w:spacing w:val="-6"/>
              </w:rPr>
              <w:t xml:space="preserve"> </w:t>
            </w:r>
            <w:r w:rsidRPr="008277DA">
              <w:rPr>
                <w:rFonts w:ascii="Century" w:hAnsi="Century" w:hint="eastAsia"/>
              </w:rPr>
              <w:t xml:space="preserve">　　　　　　　　　　　　　　　　　　開設者　　　　　　　　　　　　　</w:t>
            </w:r>
          </w:p>
        </w:tc>
      </w:tr>
    </w:tbl>
    <w:p w:rsidR="00F940F9" w:rsidRPr="00712235" w:rsidRDefault="0068015F" w:rsidP="00384DB1">
      <w:pPr>
        <w:pStyle w:val="a3"/>
        <w:numPr>
          <w:ilvl w:val="0"/>
          <w:numId w:val="1"/>
        </w:numPr>
        <w:rPr>
          <w:spacing w:val="0"/>
        </w:rPr>
      </w:pPr>
      <w:r w:rsidRPr="00712235">
        <w:rPr>
          <w:rFonts w:hint="eastAsia"/>
          <w:spacing w:val="0"/>
          <w:sz w:val="22"/>
        </w:rPr>
        <w:t>指定自立支援医療機関指定（更新）通知書の原本を添付</w:t>
      </w:r>
      <w:r w:rsidR="00384DB1" w:rsidRPr="00712235">
        <w:rPr>
          <w:rFonts w:hint="eastAsia"/>
          <w:spacing w:val="0"/>
          <w:sz w:val="22"/>
        </w:rPr>
        <w:t>すること</w:t>
      </w:r>
      <w:r w:rsidRPr="00712235">
        <w:rPr>
          <w:rFonts w:hint="eastAsia"/>
          <w:spacing w:val="0"/>
          <w:sz w:val="22"/>
        </w:rPr>
        <w:t>。</w:t>
      </w:r>
      <w:bookmarkStart w:id="0" w:name="_GoBack"/>
      <w:bookmarkEnd w:id="0"/>
    </w:p>
    <w:sectPr w:rsidR="00F940F9" w:rsidRPr="00712235">
      <w:pgSz w:w="11906" w:h="16838" w:code="9"/>
      <w:pgMar w:top="1191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7FC" w:rsidRDefault="008977FC" w:rsidP="008977FC">
      <w:r>
        <w:separator/>
      </w:r>
    </w:p>
  </w:endnote>
  <w:endnote w:type="continuationSeparator" w:id="0">
    <w:p w:rsidR="008977FC" w:rsidRDefault="008977FC" w:rsidP="0089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7FC" w:rsidRDefault="008977FC" w:rsidP="008977FC">
      <w:r>
        <w:separator/>
      </w:r>
    </w:p>
  </w:footnote>
  <w:footnote w:type="continuationSeparator" w:id="0">
    <w:p w:rsidR="008977FC" w:rsidRDefault="008977FC" w:rsidP="0089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5BEB"/>
    <w:multiLevelType w:val="hybridMultilevel"/>
    <w:tmpl w:val="C68C7BCE"/>
    <w:lvl w:ilvl="0" w:tplc="28FCD6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7784"/>
    <w:rsid w:val="00327784"/>
    <w:rsid w:val="00384DB1"/>
    <w:rsid w:val="0068015F"/>
    <w:rsid w:val="00712235"/>
    <w:rsid w:val="00795494"/>
    <w:rsid w:val="00797B4E"/>
    <w:rsid w:val="008277DA"/>
    <w:rsid w:val="008977FC"/>
    <w:rsid w:val="00EB5FEF"/>
    <w:rsid w:val="00F9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F7D09A"/>
  <w15:docId w15:val="{75B9A115-01F2-44CE-B6FB-55C7EC80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97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977FC"/>
    <w:rPr>
      <w:kern w:val="2"/>
      <w:sz w:val="21"/>
      <w:szCs w:val="24"/>
    </w:rPr>
  </w:style>
  <w:style w:type="paragraph" w:styleId="a7">
    <w:name w:val="footer"/>
    <w:basedOn w:val="a"/>
    <w:link w:val="a8"/>
    <w:rsid w:val="00897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977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My%20Documents\MYHOME\&#36523;&#38556;\DOC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