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4D" w:rsidRPr="004E6D53" w:rsidRDefault="001D2B4D">
      <w:pPr>
        <w:pStyle w:val="a3"/>
        <w:rPr>
          <w:spacing w:val="0"/>
        </w:rPr>
      </w:pPr>
      <w:r w:rsidRPr="004E6D53">
        <w:rPr>
          <w:rFonts w:ascii="Century" w:hAnsi="Century" w:hint="eastAsia"/>
        </w:rPr>
        <w:t>様式</w:t>
      </w:r>
      <w:r w:rsidR="00CD3605" w:rsidRPr="004E6D53">
        <w:rPr>
          <w:rFonts w:ascii="Century" w:hAnsi="Century" w:hint="eastAsia"/>
        </w:rPr>
        <w:t>第</w:t>
      </w:r>
      <w:r w:rsidRPr="004E6D53">
        <w:rPr>
          <w:rFonts w:ascii="Century" w:hAnsi="Century" w:hint="eastAsia"/>
        </w:rPr>
        <w:t>１２</w:t>
      </w:r>
      <w:r w:rsidR="00CD3605" w:rsidRPr="004E6D53">
        <w:rPr>
          <w:rFonts w:ascii="Century" w:hAnsi="Century" w:hint="eastAsia"/>
        </w:rPr>
        <w:t>号</w:t>
      </w:r>
    </w:p>
    <w:p w:rsidR="001D2B4D" w:rsidRPr="004E6D53" w:rsidRDefault="001D2B4D">
      <w:pPr>
        <w:pStyle w:val="a3"/>
        <w:rPr>
          <w:spacing w:val="0"/>
        </w:rPr>
      </w:pPr>
    </w:p>
    <w:p w:rsidR="001D2B4D" w:rsidRPr="004E6D53" w:rsidRDefault="001D2B4D">
      <w:pPr>
        <w:pStyle w:val="a3"/>
        <w:jc w:val="center"/>
        <w:rPr>
          <w:spacing w:val="0"/>
        </w:rPr>
      </w:pPr>
      <w:r w:rsidRPr="004E6D53">
        <w:rPr>
          <w:rFonts w:ascii="Century" w:hAnsi="Century" w:hint="eastAsia"/>
          <w:spacing w:val="11"/>
          <w:fitText w:val="6300" w:id="-1545871360"/>
        </w:rPr>
        <w:t>指定自立支援医療機関（育成医療・更生医療）変更</w:t>
      </w:r>
      <w:r w:rsidRPr="004E6D53">
        <w:rPr>
          <w:rFonts w:ascii="Century" w:hAnsi="Century" w:hint="eastAsia"/>
          <w:spacing w:val="16"/>
          <w:fitText w:val="6300" w:id="-1545871360"/>
        </w:rPr>
        <w:t>届</w:t>
      </w:r>
    </w:p>
    <w:p w:rsidR="001D2B4D" w:rsidRPr="004E6D53" w:rsidRDefault="001D2B4D">
      <w:pPr>
        <w:pStyle w:val="a3"/>
        <w:spacing w:line="120" w:lineRule="exact"/>
        <w:rPr>
          <w:spacing w:val="0"/>
        </w:rPr>
      </w:pPr>
    </w:p>
    <w:tbl>
      <w:tblPr>
        <w:tblW w:w="868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5"/>
        <w:gridCol w:w="1134"/>
        <w:gridCol w:w="2883"/>
        <w:gridCol w:w="2929"/>
      </w:tblGrid>
      <w:tr w:rsidR="009B3618" w:rsidRPr="004E6D53" w:rsidTr="002F0618">
        <w:trPr>
          <w:trHeight w:hRule="exact" w:val="340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9B3618">
            <w:pPr>
              <w:rPr>
                <w:rFonts w:hint="eastAsia"/>
                <w:sz w:val="24"/>
              </w:rPr>
            </w:pPr>
            <w:r w:rsidRPr="009B3618">
              <w:rPr>
                <w:rFonts w:hint="eastAsia"/>
                <w:sz w:val="24"/>
              </w:rPr>
              <w:t xml:space="preserve"> </w:t>
            </w:r>
            <w:r w:rsidRPr="009B3618">
              <w:rPr>
                <w:rFonts w:hint="eastAsia"/>
                <w:sz w:val="24"/>
              </w:rPr>
              <w:t>変更等の区分</w:t>
            </w:r>
          </w:p>
        </w:tc>
        <w:tc>
          <w:tcPr>
            <w:tcW w:w="28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9B3618">
            <w:pPr>
              <w:rPr>
                <w:rFonts w:hint="eastAsia"/>
                <w:sz w:val="24"/>
              </w:rPr>
            </w:pPr>
            <w:r w:rsidRPr="009B3618">
              <w:rPr>
                <w:rFonts w:hint="eastAsia"/>
                <w:sz w:val="24"/>
              </w:rPr>
              <w:t xml:space="preserve"> </w:t>
            </w:r>
            <w:r w:rsidRPr="009B3618">
              <w:rPr>
                <w:rFonts w:hint="eastAsia"/>
                <w:sz w:val="24"/>
              </w:rPr>
              <w:t xml:space="preserve">　　　　　新</w:t>
            </w:r>
          </w:p>
        </w:tc>
        <w:tc>
          <w:tcPr>
            <w:tcW w:w="29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9B3618">
            <w:pPr>
              <w:rPr>
                <w:sz w:val="24"/>
              </w:rPr>
            </w:pPr>
            <w:r w:rsidRPr="009B3618">
              <w:rPr>
                <w:rFonts w:hint="eastAsia"/>
                <w:sz w:val="24"/>
              </w:rPr>
              <w:t xml:space="preserve">　　　　　旧</w:t>
            </w:r>
          </w:p>
        </w:tc>
      </w:tr>
      <w:tr w:rsidR="001D2B4D" w:rsidRPr="004E6D53" w:rsidTr="002F0618">
        <w:trPr>
          <w:cantSplit/>
          <w:trHeight w:hRule="exact" w:val="567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2B4D" w:rsidRPr="004E6D53" w:rsidRDefault="005F2576" w:rsidP="005F2576">
            <w:pPr>
              <w:pStyle w:val="a3"/>
              <w:spacing w:before="237"/>
              <w:ind w:firstLineChars="67" w:firstLine="121"/>
              <w:rPr>
                <w:spacing w:val="0"/>
              </w:rPr>
            </w:pPr>
            <w:r w:rsidRPr="004E6D53">
              <w:rPr>
                <w:rFonts w:hint="eastAsia"/>
                <w:spacing w:val="0"/>
                <w:w w:val="75"/>
                <w:fitText w:val="1080" w:id="-1540736768"/>
              </w:rPr>
              <w:t>保険医療機関</w:t>
            </w:r>
          </w:p>
          <w:p w:rsidR="001D2B4D" w:rsidRPr="004E6D53" w:rsidRDefault="001D2B4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="005F2576" w:rsidRPr="004E6D53">
              <w:rPr>
                <w:rFonts w:ascii="Century" w:hAnsi="Century" w:hint="eastAsia"/>
              </w:rPr>
              <w:t>保険薬局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 w:rsidP="008400CF">
            <w:pPr>
              <w:pStyle w:val="a3"/>
              <w:spacing w:before="120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名称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</w:tr>
      <w:tr w:rsidR="001D2B4D" w:rsidRPr="004E6D53" w:rsidTr="002F0618">
        <w:trPr>
          <w:cantSplit/>
          <w:trHeight w:hRule="exact" w:val="567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 w:rsidP="008400CF">
            <w:pPr>
              <w:pStyle w:val="a3"/>
              <w:spacing w:before="120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所在地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D2B4D" w:rsidRPr="004E6D53" w:rsidRDefault="001D2B4D">
            <w:pPr>
              <w:pStyle w:val="a3"/>
              <w:spacing w:before="237"/>
              <w:rPr>
                <w:spacing w:val="0"/>
                <w:sz w:val="16"/>
                <w:szCs w:val="16"/>
              </w:rPr>
            </w:pPr>
            <w:r w:rsidRPr="004E6D53">
              <w:rPr>
                <w:rFonts w:hint="eastAsia"/>
                <w:spacing w:val="0"/>
                <w:sz w:val="16"/>
                <w:szCs w:val="16"/>
              </w:rPr>
              <w:t>〒　　-　　　℡(　　　)　 　-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</w:tr>
      <w:tr w:rsidR="005B107F" w:rsidRPr="004E6D53" w:rsidTr="002F0618">
        <w:trPr>
          <w:cantSplit/>
          <w:trHeight w:hRule="exact" w:val="568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107F" w:rsidRPr="004E6D53" w:rsidRDefault="005B107F" w:rsidP="005B107F">
            <w:pPr>
              <w:pStyle w:val="a3"/>
              <w:jc w:val="center"/>
              <w:rPr>
                <w:spacing w:val="0"/>
              </w:rPr>
            </w:pPr>
            <w:r w:rsidRPr="004E6D53">
              <w:rPr>
                <w:rFonts w:ascii="Century" w:hAnsi="Century" w:hint="eastAsia"/>
              </w:rPr>
              <w:t>開設者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7F" w:rsidRPr="004E6D53" w:rsidRDefault="005B107F" w:rsidP="008400CF">
            <w:pPr>
              <w:pStyle w:val="a3"/>
              <w:spacing w:before="120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住所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07F" w:rsidRPr="004E6D53" w:rsidRDefault="005B107F">
            <w:pPr>
              <w:pStyle w:val="a3"/>
              <w:spacing w:before="237"/>
              <w:rPr>
                <w:spacing w:val="0"/>
              </w:rPr>
            </w:pPr>
            <w:r w:rsidRPr="004E6D53">
              <w:rPr>
                <w:rFonts w:hint="eastAsia"/>
                <w:spacing w:val="0"/>
                <w:sz w:val="16"/>
                <w:szCs w:val="16"/>
              </w:rPr>
              <w:t>〒　　-　　　℡(　　　)　 　-</w:t>
            </w: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7F" w:rsidRPr="004E6D53" w:rsidRDefault="005B107F" w:rsidP="00CD1771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  <w:tr w:rsidR="005B107F" w:rsidRPr="004E6D53" w:rsidTr="002F0618">
        <w:trPr>
          <w:cantSplit/>
          <w:trHeight w:hRule="exact" w:val="567"/>
        </w:trPr>
        <w:tc>
          <w:tcPr>
            <w:tcW w:w="1735" w:type="dxa"/>
            <w:vMerge/>
            <w:tcBorders>
              <w:left w:val="single" w:sz="4" w:space="0" w:color="000000"/>
            </w:tcBorders>
          </w:tcPr>
          <w:p w:rsidR="005B107F" w:rsidRPr="004E6D53" w:rsidRDefault="005B10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7F" w:rsidRPr="004E6D53" w:rsidRDefault="005B107F" w:rsidP="008400CF">
            <w:pPr>
              <w:pStyle w:val="a3"/>
              <w:spacing w:before="120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266823">
              <w:rPr>
                <w:rFonts w:ascii="Century" w:hAnsi="Century" w:hint="eastAsia"/>
                <w:spacing w:val="0"/>
                <w:w w:val="66"/>
                <w:fitText w:val="960" w:id="-1847846656"/>
              </w:rPr>
              <w:t>氏名又は名</w:t>
            </w:r>
            <w:r w:rsidRPr="00266823">
              <w:rPr>
                <w:rFonts w:ascii="Century" w:hAnsi="Century" w:hint="eastAsia"/>
                <w:spacing w:val="4"/>
                <w:w w:val="66"/>
                <w:fitText w:val="960" w:id="-1847846656"/>
              </w:rPr>
              <w:t>称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7F" w:rsidRPr="004E6D53" w:rsidRDefault="005B107F" w:rsidP="00CD1771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07F" w:rsidRPr="004E6D53" w:rsidRDefault="005B107F" w:rsidP="00CD1771">
            <w:pPr>
              <w:pStyle w:val="a3"/>
              <w:rPr>
                <w:spacing w:val="0"/>
              </w:rPr>
            </w:pPr>
          </w:p>
        </w:tc>
      </w:tr>
      <w:tr w:rsidR="009B3618" w:rsidRPr="004E6D53" w:rsidTr="002F0618">
        <w:trPr>
          <w:trHeight w:hRule="exact" w:val="454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618" w:rsidRPr="004E6D53" w:rsidRDefault="009B3618" w:rsidP="009B3618">
            <w:pPr>
              <w:pStyle w:val="a3"/>
              <w:spacing w:before="237"/>
              <w:rPr>
                <w:rFonts w:hAnsi="Century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9B3618">
            <w:pPr>
              <w:ind w:firstLineChars="50" w:firstLine="120"/>
              <w:rPr>
                <w:rFonts w:hint="eastAsia"/>
                <w:sz w:val="24"/>
              </w:rPr>
            </w:pPr>
            <w:r w:rsidRPr="009B3618">
              <w:rPr>
                <w:rFonts w:hint="eastAsia"/>
                <w:sz w:val="24"/>
              </w:rPr>
              <w:t>生年月日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CD1771">
            <w:pPr>
              <w:rPr>
                <w:rFonts w:hint="eastAsia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CD1771">
            <w:pPr>
              <w:rPr>
                <w:sz w:val="24"/>
              </w:rPr>
            </w:pPr>
          </w:p>
        </w:tc>
      </w:tr>
      <w:tr w:rsidR="009B3618" w:rsidRPr="004E6D53" w:rsidTr="002F0618">
        <w:trPr>
          <w:trHeight w:hRule="exact" w:val="454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8" w:rsidRPr="004E6D53" w:rsidRDefault="009B3618" w:rsidP="009B3618">
            <w:pPr>
              <w:pStyle w:val="a3"/>
              <w:spacing w:before="237"/>
              <w:rPr>
                <w:rFonts w:hAnsi="Century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9B3618">
            <w:pPr>
              <w:ind w:firstLineChars="50" w:firstLine="120"/>
              <w:rPr>
                <w:rFonts w:hint="eastAsia"/>
                <w:sz w:val="24"/>
              </w:rPr>
            </w:pPr>
            <w:r w:rsidRPr="009B3618">
              <w:rPr>
                <w:rFonts w:hint="eastAsia"/>
                <w:sz w:val="24"/>
              </w:rPr>
              <w:t>職名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CD1771">
            <w:pPr>
              <w:rPr>
                <w:rFonts w:hint="eastAsia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18" w:rsidRPr="009B3618" w:rsidRDefault="009B3618" w:rsidP="00CD1771">
            <w:pPr>
              <w:rPr>
                <w:sz w:val="24"/>
              </w:rPr>
            </w:pPr>
          </w:p>
        </w:tc>
      </w:tr>
      <w:tr w:rsidR="001D2B4D" w:rsidRPr="004E6D53" w:rsidTr="002F0618">
        <w:trPr>
          <w:trHeight w:hRule="exact" w:val="567"/>
        </w:trPr>
        <w:tc>
          <w:tcPr>
            <w:tcW w:w="28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 w:rsidP="008400CF">
            <w:pPr>
              <w:pStyle w:val="a3"/>
              <w:spacing w:before="120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標ぼうしている診療科</w:t>
            </w:r>
            <w:r w:rsidR="00F409E5" w:rsidRPr="004E6D53">
              <w:rPr>
                <w:rFonts w:ascii="Century" w:hAnsi="Century" w:hint="eastAsia"/>
              </w:rPr>
              <w:t>目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</w:tr>
      <w:tr w:rsidR="001D2B4D" w:rsidRPr="004E6D53" w:rsidTr="002F0618">
        <w:trPr>
          <w:cantSplit/>
          <w:trHeight w:hRule="exact" w:val="567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0CF" w:rsidRDefault="001D2B4D" w:rsidP="008400CF">
            <w:pPr>
              <w:pStyle w:val="a3"/>
              <w:rPr>
                <w:rFonts w:ascii="Century" w:hAnsi="Century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266823">
              <w:rPr>
                <w:rFonts w:ascii="Century" w:hAnsi="Century" w:hint="eastAsia"/>
                <w:spacing w:val="0"/>
                <w:w w:val="81"/>
                <w:fitText w:val="1560" w:id="-1847846912"/>
              </w:rPr>
              <w:t>主として担当す</w:t>
            </w:r>
            <w:r w:rsidRPr="00266823">
              <w:rPr>
                <w:rFonts w:ascii="Century" w:hAnsi="Century" w:hint="eastAsia"/>
                <w:spacing w:val="2"/>
                <w:w w:val="81"/>
                <w:fitText w:val="1560" w:id="-1847846912"/>
              </w:rPr>
              <w:t>る</w:t>
            </w:r>
          </w:p>
          <w:p w:rsidR="008400CF" w:rsidRDefault="001D2B4D" w:rsidP="008400CF">
            <w:pPr>
              <w:pStyle w:val="a3"/>
              <w:ind w:firstLineChars="50" w:firstLine="107"/>
              <w:rPr>
                <w:rFonts w:ascii="Century" w:hAnsi="Century"/>
              </w:rPr>
            </w:pPr>
            <w:r w:rsidRPr="004E6D53">
              <w:rPr>
                <w:rFonts w:ascii="Century" w:hAnsi="Century" w:hint="eastAsia"/>
              </w:rPr>
              <w:t>医師、歯科医師</w:t>
            </w:r>
          </w:p>
          <w:p w:rsidR="001D2B4D" w:rsidRPr="004E6D53" w:rsidRDefault="001D2B4D" w:rsidP="008400CF">
            <w:pPr>
              <w:pStyle w:val="a3"/>
              <w:ind w:firstLineChars="50" w:firstLine="107"/>
              <w:rPr>
                <w:spacing w:val="0"/>
              </w:rPr>
            </w:pPr>
            <w:r w:rsidRPr="004E6D53">
              <w:rPr>
                <w:rFonts w:ascii="Century" w:hAnsi="Century" w:hint="eastAsia"/>
              </w:rPr>
              <w:t>又は薬剤師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 w:rsidP="008400CF">
            <w:pPr>
              <w:pStyle w:val="a3"/>
              <w:spacing w:before="120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氏名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CD1771">
            <w:pPr>
              <w:pStyle w:val="a3"/>
              <w:rPr>
                <w:spacing w:val="0"/>
              </w:rPr>
            </w:pPr>
          </w:p>
        </w:tc>
      </w:tr>
      <w:tr w:rsidR="001D2B4D" w:rsidRPr="004E6D53" w:rsidTr="002F0618">
        <w:trPr>
          <w:cantSplit/>
          <w:trHeight w:hRule="exact" w:val="20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4D" w:rsidRPr="004E6D53" w:rsidRDefault="001D2B4D" w:rsidP="00266823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経歴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 w:rsidP="008400CF">
            <w:pPr>
              <w:pStyle w:val="a3"/>
              <w:ind w:firstLineChars="50" w:firstLine="107"/>
              <w:rPr>
                <w:spacing w:val="0"/>
              </w:rPr>
            </w:pPr>
            <w:r w:rsidRPr="004E6D53">
              <w:rPr>
                <w:rFonts w:ascii="Century" w:hAnsi="Century" w:hint="eastAsia"/>
              </w:rPr>
              <w:t>別紙様式</w:t>
            </w:r>
            <w:r w:rsidRPr="004E6D53">
              <w:rPr>
                <w:rFonts w:hAnsi="Century"/>
              </w:rPr>
              <w:t>3</w:t>
            </w:r>
            <w:r w:rsidRPr="004E6D53">
              <w:rPr>
                <w:rFonts w:hAnsi="Century" w:hint="eastAsia"/>
              </w:rPr>
              <w:br/>
              <w:t>（薬局の場合様式10）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AE6C1A">
            <w:pPr>
              <w:pStyle w:val="a3"/>
              <w:spacing w:before="237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6704;mso-position-horizontal-relative:text;mso-position-vertical-relative:text" from="329.4pt,15.6pt" to="383.4pt,15.6pt" o:allowincell="f" strokeweight=".5pt">
                  <v:path fillok="t"/>
                </v:line>
              </w:pict>
            </w:r>
          </w:p>
        </w:tc>
      </w:tr>
      <w:tr w:rsidR="001D2B4D" w:rsidRPr="004E6D53" w:rsidTr="002F0618">
        <w:trPr>
          <w:cantSplit/>
          <w:trHeight w:hRule="exact" w:val="120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2B4D" w:rsidRPr="004E6D53" w:rsidTr="002F0618">
        <w:trPr>
          <w:cantSplit/>
          <w:trHeight w:hRule="exact" w:val="631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4D" w:rsidRPr="004E6D53" w:rsidRDefault="001D2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3B3D" w:rsidRPr="004E6D53" w:rsidTr="002F0618">
        <w:trPr>
          <w:cantSplit/>
          <w:trHeight w:hRule="exact" w:val="737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3D" w:rsidRPr="004E6D53" w:rsidRDefault="00553B3D" w:rsidP="00553B3D">
            <w:pPr>
              <w:pStyle w:val="a3"/>
              <w:ind w:left="114" w:hangingChars="50" w:hanging="114"/>
              <w:rPr>
                <w:rFonts w:ascii="Century" w:hAnsi="Century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自立支援医療を行うために必要な設備及び体制の概要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3D" w:rsidRPr="004E6D53" w:rsidRDefault="00553B3D" w:rsidP="00553B3D">
            <w:pPr>
              <w:pStyle w:val="a3"/>
              <w:ind w:left="114" w:hangingChars="50" w:hanging="114"/>
              <w:rPr>
                <w:rFonts w:hAnsi="Century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別紙様式</w:t>
            </w:r>
            <w:r w:rsidRPr="004E6D53">
              <w:rPr>
                <w:rFonts w:hAnsi="Century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553B3D">
            <w:pPr>
              <w:pStyle w:val="a3"/>
              <w:rPr>
                <w:rFonts w:hint="eastAsia"/>
                <w:spacing w:val="0"/>
              </w:rPr>
            </w:pPr>
            <w:r>
              <w:rPr>
                <w:noProof/>
                <w:sz w:val="20"/>
              </w:rPr>
              <w:pict w14:anchorId="685B26A4">
                <v:line id="_x0000_s1030" style="position:absolute;left:0;text-align:left;z-index:251661824;mso-position-horizontal-relative:text;mso-position-vertical-relative:text" from="329.4pt,19.05pt" to="383.4pt,19.05pt" o:allowincell="f" strokeweight=".5pt">
                  <v:path fillok="t"/>
                </v:line>
              </w:pict>
            </w:r>
          </w:p>
        </w:tc>
      </w:tr>
      <w:tr w:rsidR="00553B3D" w:rsidRPr="004E6D53" w:rsidTr="002F0618">
        <w:trPr>
          <w:cantSplit/>
          <w:trHeight w:hRule="exact" w:val="737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調剤のために必要な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設備及び施設の概要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別紙様式</w:t>
            </w:r>
            <w:r w:rsidRPr="004E6D53">
              <w:rPr>
                <w:rFonts w:hAnsi="Century"/>
              </w:rPr>
              <w:t>1</w:t>
            </w:r>
            <w:r w:rsidRPr="004E6D53">
              <w:rPr>
                <w:rFonts w:hAnsi="Century" w:hint="eastAsia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553B3D">
            <w:pPr>
              <w:pStyle w:val="a3"/>
              <w:spacing w:before="237"/>
              <w:rPr>
                <w:spacing w:val="0"/>
              </w:rPr>
            </w:pPr>
            <w:r>
              <w:rPr>
                <w:noProof/>
                <w:sz w:val="20"/>
              </w:rPr>
              <w:pict w14:anchorId="5DC64C6C">
                <v:line id="_x0000_s1031" style="position:absolute;left:0;text-align:left;z-index:251663872;mso-position-horizontal-relative:text;mso-position-vertical-relative:text" from="329.4pt,18.55pt" to="383.4pt,18.55pt" o:allowincell="f" strokeweight=".5pt">
                  <v:path fillok="t"/>
                </v:line>
              </w:pict>
            </w:r>
          </w:p>
        </w:tc>
      </w:tr>
      <w:tr w:rsidR="00553B3D" w:rsidRPr="004E6D53" w:rsidTr="002F0618">
        <w:trPr>
          <w:cantSplit/>
          <w:trHeight w:hRule="exact" w:val="737"/>
        </w:trPr>
        <w:tc>
          <w:tcPr>
            <w:tcW w:w="2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自立支援医療を行うための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入院設備の定員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B3D" w:rsidRPr="004E6D53" w:rsidRDefault="00266823" w:rsidP="00266823">
            <w:pPr>
              <w:pStyle w:val="a3"/>
              <w:jc w:val="right"/>
              <w:rPr>
                <w:spacing w:val="0"/>
              </w:rPr>
            </w:pPr>
            <w:r w:rsidRPr="004E6D53">
              <w:rPr>
                <w:rFonts w:ascii="Century" w:hAnsi="Century" w:hint="eastAsia"/>
              </w:rPr>
              <w:t xml:space="preserve">　　　　　　　　　　　人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B3D" w:rsidRPr="004E6D53" w:rsidRDefault="00553B3D" w:rsidP="00266823">
            <w:pPr>
              <w:pStyle w:val="a3"/>
              <w:jc w:val="right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　　　　　　　　　　人</w:t>
            </w:r>
          </w:p>
        </w:tc>
      </w:tr>
      <w:tr w:rsidR="00553B3D" w:rsidRPr="004E6D53" w:rsidTr="002F0618">
        <w:trPr>
          <w:cantSplit/>
          <w:trHeight w:hRule="exact" w:val="90"/>
        </w:trPr>
        <w:tc>
          <w:tcPr>
            <w:tcW w:w="2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B3D" w:rsidRPr="004E6D53" w:rsidRDefault="00553B3D" w:rsidP="00553B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553B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553B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A3" w:rsidRPr="004E6D53" w:rsidTr="002F0618">
        <w:trPr>
          <w:trHeight w:hRule="exact" w:val="56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23" w:rsidRPr="0067577D" w:rsidRDefault="00266823" w:rsidP="00266823">
            <w:pPr>
              <w:rPr>
                <w:rFonts w:hint="eastAsia"/>
                <w:color w:val="000000"/>
                <w:sz w:val="22"/>
                <w:szCs w:val="22"/>
              </w:rPr>
            </w:pPr>
            <w:r w:rsidRPr="00266823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1540" w:id="-1534223872"/>
              </w:rPr>
              <w:t>指定居宅サービス事業</w:t>
            </w:r>
            <w:r w:rsidRPr="00266823">
              <w:rPr>
                <w:rFonts w:hint="eastAsia"/>
                <w:color w:val="000000"/>
                <w:spacing w:val="7"/>
                <w:w w:val="63"/>
                <w:kern w:val="0"/>
                <w:sz w:val="22"/>
                <w:szCs w:val="22"/>
                <w:fitText w:val="1540" w:id="-1534223872"/>
              </w:rPr>
              <w:t>者</w:t>
            </w:r>
          </w:p>
          <w:p w:rsidR="004043A3" w:rsidRPr="004E6D53" w:rsidRDefault="00266823" w:rsidP="00266823">
            <w:pPr>
              <w:pStyle w:val="a3"/>
              <w:rPr>
                <w:spacing w:val="0"/>
              </w:rPr>
            </w:pPr>
            <w:r w:rsidRPr="00266823">
              <w:rPr>
                <w:rFonts w:hint="eastAsia"/>
                <w:color w:val="000000"/>
                <w:spacing w:val="1"/>
                <w:w w:val="70"/>
                <w:sz w:val="22"/>
                <w:szCs w:val="22"/>
                <w:fitText w:val="1540" w:id="-1534223616"/>
              </w:rPr>
              <w:t>・</w:t>
            </w:r>
            <w:r w:rsidRPr="00266823">
              <w:rPr>
                <w:rFonts w:hint="eastAsia"/>
                <w:color w:val="000000"/>
                <w:spacing w:val="0"/>
                <w:w w:val="70"/>
                <w:sz w:val="22"/>
                <w:szCs w:val="22"/>
                <w:fitText w:val="1540" w:id="-1534223616"/>
              </w:rPr>
              <w:t>指定訪問看護事業者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A3" w:rsidRPr="004E6D53" w:rsidRDefault="00266823" w:rsidP="00266823">
            <w:pPr>
              <w:pStyle w:val="a3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名</w:t>
            </w:r>
            <w:r w:rsidRPr="00266823">
              <w:rPr>
                <w:rFonts w:hint="eastAsia"/>
                <w:spacing w:val="0"/>
              </w:rPr>
              <w:t>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4043A3" w:rsidP="00CD1771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4043A3" w:rsidP="00CD1771">
            <w:pPr>
              <w:pStyle w:val="a3"/>
              <w:rPr>
                <w:spacing w:val="0"/>
              </w:rPr>
            </w:pPr>
          </w:p>
        </w:tc>
      </w:tr>
      <w:tr w:rsidR="004043A3" w:rsidRPr="004E6D53" w:rsidTr="002F0618">
        <w:trPr>
          <w:trHeight w:hRule="exact" w:val="737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A3" w:rsidRPr="004E6D53" w:rsidRDefault="004043A3" w:rsidP="00553B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23" w:rsidRPr="0067577D" w:rsidRDefault="00266823" w:rsidP="00CD1771">
            <w:pPr>
              <w:rPr>
                <w:rFonts w:hint="eastAsia"/>
                <w:color w:val="000000"/>
                <w:spacing w:val="2"/>
                <w:w w:val="64"/>
                <w:kern w:val="0"/>
                <w:sz w:val="24"/>
              </w:rPr>
            </w:pPr>
            <w:r w:rsidRPr="00CD1771">
              <w:rPr>
                <w:rFonts w:hint="eastAsia"/>
                <w:color w:val="000000"/>
                <w:w w:val="64"/>
                <w:kern w:val="0"/>
                <w:sz w:val="24"/>
                <w:fitText w:val="1091" w:id="-1534223614"/>
              </w:rPr>
              <w:t>主たる事務所</w:t>
            </w:r>
            <w:r w:rsidRPr="00CD1771">
              <w:rPr>
                <w:rFonts w:hint="eastAsia"/>
                <w:color w:val="000000"/>
                <w:spacing w:val="7"/>
                <w:w w:val="64"/>
                <w:kern w:val="0"/>
                <w:sz w:val="24"/>
                <w:fitText w:val="1091" w:id="-1534223614"/>
              </w:rPr>
              <w:t>の</w:t>
            </w:r>
          </w:p>
          <w:p w:rsidR="004043A3" w:rsidRPr="004E6D53" w:rsidRDefault="00266823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66823">
              <w:rPr>
                <w:rFonts w:hint="eastAsia"/>
                <w:color w:val="000000"/>
                <w:spacing w:val="0"/>
                <w:w w:val="64"/>
                <w:fitText w:val="452" w:id="-1534223613"/>
              </w:rPr>
              <w:t>所在地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43A3" w:rsidRPr="004E6D53" w:rsidRDefault="00CD1771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E6D53">
              <w:rPr>
                <w:rFonts w:hint="eastAsia"/>
                <w:spacing w:val="0"/>
                <w:sz w:val="16"/>
                <w:szCs w:val="16"/>
              </w:rPr>
              <w:t>〒　　-　　　℡(　　　)　 　-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4043A3" w:rsidP="00CD1771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4043A3" w:rsidRPr="004E6D53" w:rsidTr="002F0618">
        <w:trPr>
          <w:trHeight w:hRule="exact" w:val="56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A3" w:rsidRPr="004E6D53" w:rsidRDefault="00266823" w:rsidP="002668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66823">
              <w:rPr>
                <w:rFonts w:hint="eastAsia"/>
                <w:color w:val="000000"/>
                <w:spacing w:val="1"/>
                <w:w w:val="63"/>
                <w:sz w:val="22"/>
                <w:szCs w:val="22"/>
                <w:fitText w:val="1540" w:id="-1534223104"/>
              </w:rPr>
              <w:t>訪問看護ステーション</w:t>
            </w:r>
            <w:r w:rsidRPr="00266823">
              <w:rPr>
                <w:rFonts w:hint="eastAsia"/>
                <w:color w:val="000000"/>
                <w:spacing w:val="-2"/>
                <w:w w:val="63"/>
                <w:sz w:val="22"/>
                <w:szCs w:val="22"/>
                <w:fitText w:val="1540" w:id="-1534223104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A3" w:rsidRPr="004E6D53" w:rsidRDefault="00266823" w:rsidP="00266823">
            <w:pPr>
              <w:pStyle w:val="a3"/>
              <w:wordWrap/>
              <w:spacing w:line="240" w:lineRule="auto"/>
              <w:ind w:firstLineChars="50" w:firstLine="107"/>
              <w:rPr>
                <w:spacing w:val="0"/>
              </w:rPr>
            </w:pPr>
            <w:r w:rsidRPr="004E6D53">
              <w:rPr>
                <w:rFonts w:ascii="Century" w:hAnsi="Century" w:hint="eastAsia"/>
              </w:rPr>
              <w:t>名称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4043A3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4043A3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A3" w:rsidRPr="004E6D53" w:rsidTr="002F0618">
        <w:trPr>
          <w:trHeight w:hRule="exact" w:val="567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A3" w:rsidRPr="004E6D53" w:rsidRDefault="004043A3" w:rsidP="00553B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A3" w:rsidRPr="004E6D53" w:rsidRDefault="00266823" w:rsidP="0026682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所在地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43A3" w:rsidRPr="004E6D53" w:rsidRDefault="00CD1771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E6D53">
              <w:rPr>
                <w:rFonts w:hint="eastAsia"/>
                <w:spacing w:val="0"/>
                <w:sz w:val="16"/>
                <w:szCs w:val="16"/>
              </w:rPr>
              <w:t>〒　　-　　　℡(　　　)　 　-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4043A3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A3" w:rsidRPr="004E6D53" w:rsidTr="002F0618">
        <w:trPr>
          <w:trHeight w:hRule="exact" w:val="567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A3" w:rsidRPr="004E6D53" w:rsidRDefault="004043A3" w:rsidP="00553B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A3" w:rsidRPr="004E6D53" w:rsidRDefault="00266823" w:rsidP="002668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E6C1A">
              <w:rPr>
                <w:rFonts w:hint="eastAsia"/>
                <w:spacing w:val="0"/>
                <w:w w:val="80"/>
                <w:fitText w:val="960" w:id="-1847844096"/>
              </w:rPr>
              <w:t>職員の定数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AE6C1A" w:rsidP="00AE6C1A">
            <w:pPr>
              <w:pStyle w:val="a3"/>
              <w:wordWrap/>
              <w:spacing w:line="240" w:lineRule="auto"/>
              <w:ind w:firstLineChars="50" w:firstLine="107"/>
              <w:rPr>
                <w:spacing w:val="0"/>
              </w:rPr>
            </w:pPr>
            <w:r w:rsidRPr="0067577D">
              <w:rPr>
                <w:rFonts w:hint="eastAsia"/>
                <w:color w:val="000000"/>
                <w:szCs w:val="21"/>
              </w:rPr>
              <w:t>別紙様式</w:t>
            </w: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43A3" w:rsidRPr="004E6D53" w:rsidRDefault="00AE6C1A" w:rsidP="00CD177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 w14:anchorId="5DC64C6C">
                <v:line id="_x0000_s1032" style="position:absolute;left:0;text-align:left;z-index:251664896;mso-position-horizontal-relative:text;mso-position-vertical-relative:text" from="329.4pt,16.45pt" to="383.4pt,16.45pt" o:allowincell="f" strokeweight=".5pt">
                  <v:path fillok="t"/>
                </v:line>
              </w:pict>
            </w:r>
          </w:p>
        </w:tc>
      </w:tr>
      <w:tr w:rsidR="00553B3D" w:rsidRPr="004E6D53" w:rsidTr="002F0618">
        <w:trPr>
          <w:trHeight w:hRule="exact" w:val="454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266823">
            <w:pPr>
              <w:pStyle w:val="a3"/>
              <w:ind w:firstLineChars="50" w:firstLine="114"/>
              <w:rPr>
                <w:rFonts w:hAnsi="Century"/>
                <w:spacing w:val="-6"/>
              </w:rPr>
            </w:pPr>
            <w:r w:rsidRPr="004E6D53">
              <w:rPr>
                <w:rFonts w:hAnsi="Century" w:hint="eastAsia"/>
                <w:spacing w:val="-6"/>
              </w:rPr>
              <w:t>変　更　年　月　日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266823">
            <w:pPr>
              <w:pStyle w:val="a3"/>
              <w:rPr>
                <w:spacing w:val="0"/>
              </w:rPr>
            </w:pPr>
            <w:r w:rsidRPr="004E6D53">
              <w:rPr>
                <w:rFonts w:hint="eastAsia"/>
                <w:spacing w:val="0"/>
              </w:rPr>
              <w:t xml:space="preserve">　　　　　年　　　月　　　日</w:t>
            </w:r>
          </w:p>
        </w:tc>
      </w:tr>
      <w:tr w:rsidR="00553B3D" w:rsidRPr="004E6D53" w:rsidTr="002F0618">
        <w:trPr>
          <w:trHeight w:hRule="exact" w:val="454"/>
        </w:trPr>
        <w:tc>
          <w:tcPr>
            <w:tcW w:w="28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266823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>備考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553B3D">
            <w:pPr>
              <w:pStyle w:val="a3"/>
              <w:spacing w:before="237"/>
              <w:rPr>
                <w:spacing w:val="0"/>
              </w:rPr>
            </w:pPr>
          </w:p>
        </w:tc>
      </w:tr>
      <w:tr w:rsidR="00553B3D" w:rsidRPr="004E6D53" w:rsidTr="002F0618">
        <w:trPr>
          <w:trHeight w:hRule="exact" w:val="2807"/>
        </w:trPr>
        <w:tc>
          <w:tcPr>
            <w:tcW w:w="86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3D" w:rsidRPr="004E6D53" w:rsidRDefault="00553B3D" w:rsidP="00266823">
            <w:pPr>
              <w:pStyle w:val="a3"/>
              <w:spacing w:before="120"/>
              <w:ind w:left="114" w:hangingChars="50" w:hanging="114"/>
              <w:rPr>
                <w:rFonts w:ascii="Century" w:hAnsi="Century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上記のとおり、</w:t>
            </w:r>
            <w:r w:rsidRPr="00295720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4E6D53">
              <w:rPr>
                <w:rFonts w:ascii="Century" w:hAnsi="Century" w:hint="eastAsia"/>
              </w:rPr>
              <w:t>施行規則第６</w:t>
            </w:r>
            <w:r>
              <w:rPr>
                <w:rFonts w:ascii="Century" w:hAnsi="Century" w:hint="eastAsia"/>
              </w:rPr>
              <w:t>４</w:t>
            </w:r>
            <w:r w:rsidRPr="004E6D53">
              <w:rPr>
                <w:rFonts w:ascii="Century" w:hAnsi="Century" w:hint="eastAsia"/>
              </w:rPr>
              <w:t>条の規定により変更がありましたので届け出ます。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　（</w:t>
            </w:r>
            <w:r>
              <w:rPr>
                <w:rFonts w:ascii="Century" w:hAnsi="Century" w:hint="eastAsia"/>
              </w:rPr>
              <w:t>宛</w:t>
            </w:r>
            <w:r w:rsidRPr="004E6D53">
              <w:rPr>
                <w:rFonts w:ascii="Century" w:hAnsi="Century" w:hint="eastAsia"/>
              </w:rPr>
              <w:t>先）名古屋市長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　　　　　　　　　　　　　　　　所在地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　　　　　　　　　　　　　　　　名　称</w:t>
            </w:r>
          </w:p>
          <w:p w:rsidR="00553B3D" w:rsidRPr="004E6D53" w:rsidRDefault="00553B3D" w:rsidP="00553B3D">
            <w:pPr>
              <w:pStyle w:val="a3"/>
              <w:rPr>
                <w:spacing w:val="0"/>
              </w:rPr>
            </w:pPr>
            <w:r w:rsidRPr="004E6D53">
              <w:rPr>
                <w:rFonts w:hAnsi="Century"/>
                <w:spacing w:val="-6"/>
              </w:rPr>
              <w:t xml:space="preserve"> </w:t>
            </w:r>
            <w:r w:rsidRPr="004E6D53"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</w:rPr>
              <w:t xml:space="preserve">　　　　　　　　　　　　　　開設者　　　　　　　　　　　　　　</w:t>
            </w:r>
          </w:p>
        </w:tc>
      </w:tr>
    </w:tbl>
    <w:p w:rsidR="001D2B4D" w:rsidRPr="004E6D53" w:rsidRDefault="001D2B4D" w:rsidP="00266823">
      <w:pPr>
        <w:pStyle w:val="a3"/>
        <w:spacing w:line="237" w:lineRule="exact"/>
        <w:rPr>
          <w:rFonts w:hint="eastAsia"/>
          <w:spacing w:val="0"/>
        </w:rPr>
      </w:pPr>
    </w:p>
    <w:sectPr w:rsidR="001D2B4D" w:rsidRPr="004E6D53" w:rsidSect="00AE6C1A">
      <w:pgSz w:w="11906" w:h="16838" w:code="9"/>
      <w:pgMar w:top="510" w:right="1452" w:bottom="284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9C" w:rsidRPr="005B107F" w:rsidRDefault="008E239C" w:rsidP="005B107F">
      <w:r>
        <w:separator/>
      </w:r>
    </w:p>
  </w:endnote>
  <w:endnote w:type="continuationSeparator" w:id="0">
    <w:p w:rsidR="008E239C" w:rsidRPr="005B107F" w:rsidRDefault="008E239C" w:rsidP="005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9C" w:rsidRPr="005B107F" w:rsidRDefault="008E239C" w:rsidP="005B107F">
      <w:r>
        <w:separator/>
      </w:r>
    </w:p>
  </w:footnote>
  <w:footnote w:type="continuationSeparator" w:id="0">
    <w:p w:rsidR="008E239C" w:rsidRPr="005B107F" w:rsidRDefault="008E239C" w:rsidP="005B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576"/>
    <w:rsid w:val="00137C69"/>
    <w:rsid w:val="001A5252"/>
    <w:rsid w:val="001D2B4D"/>
    <w:rsid w:val="001F010F"/>
    <w:rsid w:val="00211D0E"/>
    <w:rsid w:val="00266823"/>
    <w:rsid w:val="00295720"/>
    <w:rsid w:val="002F0618"/>
    <w:rsid w:val="00304DDD"/>
    <w:rsid w:val="004043A3"/>
    <w:rsid w:val="004C1811"/>
    <w:rsid w:val="004E6D53"/>
    <w:rsid w:val="00553B3D"/>
    <w:rsid w:val="005B107F"/>
    <w:rsid w:val="005B4950"/>
    <w:rsid w:val="005F2576"/>
    <w:rsid w:val="008400CF"/>
    <w:rsid w:val="00886500"/>
    <w:rsid w:val="008C2FCE"/>
    <w:rsid w:val="008E1A22"/>
    <w:rsid w:val="008E239C"/>
    <w:rsid w:val="00951AEF"/>
    <w:rsid w:val="009B3618"/>
    <w:rsid w:val="009D345F"/>
    <w:rsid w:val="00A217D1"/>
    <w:rsid w:val="00A80863"/>
    <w:rsid w:val="00AE6C1A"/>
    <w:rsid w:val="00B17332"/>
    <w:rsid w:val="00BD7250"/>
    <w:rsid w:val="00C1400E"/>
    <w:rsid w:val="00CC4206"/>
    <w:rsid w:val="00CD1771"/>
    <w:rsid w:val="00CD3605"/>
    <w:rsid w:val="00D25E25"/>
    <w:rsid w:val="00D65A21"/>
    <w:rsid w:val="00DF68E8"/>
    <w:rsid w:val="00E40F39"/>
    <w:rsid w:val="00F409E5"/>
    <w:rsid w:val="00FA5B2A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F8E28D"/>
  <w15:docId w15:val="{2A8CEACE-29BA-4C91-B97B-0F7D7BE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88650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8865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107F"/>
    <w:rPr>
      <w:kern w:val="2"/>
      <w:sz w:val="21"/>
      <w:szCs w:val="24"/>
    </w:rPr>
  </w:style>
  <w:style w:type="paragraph" w:styleId="a7">
    <w:name w:val="footer"/>
    <w:basedOn w:val="a"/>
    <w:link w:val="a8"/>
    <w:rsid w:val="005B1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10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My%20Documents\MYHOME\&#36523;&#38556;\DOC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4D9B-1BCC-497A-8C2D-F02FB99EFF7A}">
  <ds:schemaRefs>
    <ds:schemaRef ds:uri="http://schemas.openxmlformats.org/officeDocument/2006/bibliography"/>
  </ds:schemaRefs>
</ds:datastoreItem>
</file>