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76" w:rsidRDefault="00715C76">
      <w:pPr>
        <w:pStyle w:val="a3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</w:t>
      </w:r>
      <w:r w:rsidR="00967764">
        <w:rPr>
          <w:rFonts w:ascii="Century" w:hAnsi="Century" w:hint="eastAsia"/>
        </w:rPr>
        <w:t>第</w:t>
      </w:r>
      <w:r>
        <w:rPr>
          <w:rFonts w:ascii="Century" w:hAnsi="Century" w:hint="eastAsia"/>
        </w:rPr>
        <w:t>４</w:t>
      </w:r>
      <w:r w:rsidR="00967764">
        <w:rPr>
          <w:rFonts w:ascii="Century" w:hAnsi="Century" w:hint="eastAsia"/>
        </w:rPr>
        <w:t>号</w:t>
      </w:r>
    </w:p>
    <w:p w:rsidR="00715C76" w:rsidRDefault="00715C76">
      <w:pPr>
        <w:pStyle w:val="a3"/>
        <w:rPr>
          <w:spacing w:val="0"/>
        </w:rPr>
      </w:pPr>
    </w:p>
    <w:p w:rsidR="00715C76" w:rsidRDefault="00715C76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自立支援医療を行うために必要な設備及び体制の概要</w:t>
      </w:r>
      <w:r>
        <w:rPr>
          <w:rFonts w:hAnsi="Century"/>
          <w:spacing w:val="-5"/>
          <w:sz w:val="20"/>
          <w:szCs w:val="20"/>
        </w:rPr>
        <w:t xml:space="preserve">      </w:t>
      </w:r>
    </w:p>
    <w:p w:rsidR="00715C76" w:rsidRDefault="00715C76">
      <w:pPr>
        <w:pStyle w:val="a3"/>
        <w:rPr>
          <w:rFonts w:hint="eastAsia"/>
          <w:spacing w:val="0"/>
        </w:rPr>
      </w:pPr>
    </w:p>
    <w:p w:rsidR="00715C76" w:rsidRDefault="00715C7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2808"/>
        <w:gridCol w:w="648"/>
        <w:gridCol w:w="2592"/>
        <w:gridCol w:w="648"/>
      </w:tblGrid>
      <w:tr w:rsidR="00715C7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76" w:rsidRDefault="00715C76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76" w:rsidRDefault="00715C76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品　　　　　目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76" w:rsidRDefault="00715C76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数量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76" w:rsidRDefault="00715C76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品　　　　　目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76" w:rsidRDefault="00715C76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数量</w:t>
            </w:r>
          </w:p>
        </w:tc>
      </w:tr>
      <w:tr w:rsidR="00715C76">
        <w:tblPrEx>
          <w:tblCellMar>
            <w:top w:w="0" w:type="dxa"/>
            <w:bottom w:w="0" w:type="dxa"/>
          </w:tblCellMar>
        </w:tblPrEx>
        <w:trPr>
          <w:trHeight w:hRule="exact" w:val="6063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76" w:rsidRDefault="00715C76">
            <w:pPr>
              <w:pStyle w:val="a3"/>
              <w:spacing w:before="237"/>
              <w:rPr>
                <w:spacing w:val="0"/>
              </w:rPr>
            </w:pPr>
          </w:p>
          <w:p w:rsidR="00715C76" w:rsidRDefault="00715C76">
            <w:pPr>
              <w:pStyle w:val="a3"/>
              <w:rPr>
                <w:spacing w:val="0"/>
              </w:rPr>
            </w:pPr>
          </w:p>
          <w:p w:rsidR="00715C76" w:rsidRDefault="00715C76">
            <w:pPr>
              <w:pStyle w:val="a3"/>
              <w:rPr>
                <w:spacing w:val="0"/>
              </w:rPr>
            </w:pPr>
          </w:p>
          <w:p w:rsidR="00715C76" w:rsidRDefault="00715C76">
            <w:pPr>
              <w:pStyle w:val="a3"/>
              <w:rPr>
                <w:spacing w:val="0"/>
              </w:rPr>
            </w:pPr>
          </w:p>
          <w:p w:rsidR="00715C76" w:rsidRDefault="00715C76">
            <w:pPr>
              <w:pStyle w:val="a3"/>
              <w:rPr>
                <w:spacing w:val="0"/>
              </w:rPr>
            </w:pPr>
          </w:p>
          <w:p w:rsidR="00715C76" w:rsidRDefault="00715C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設　　　備</w:t>
            </w:r>
          </w:p>
          <w:p w:rsidR="00715C76" w:rsidRDefault="00715C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（主要なもの）</w:t>
            </w:r>
          </w:p>
        </w:tc>
        <w:tc>
          <w:tcPr>
            <w:tcW w:w="2808" w:type="dxa"/>
            <w:tcBorders>
              <w:bottom w:val="single" w:sz="4" w:space="0" w:color="000000"/>
              <w:right w:val="single" w:sz="4" w:space="0" w:color="000000"/>
            </w:tcBorders>
          </w:tcPr>
          <w:p w:rsidR="00715C76" w:rsidRDefault="00715C76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</w:tcPr>
          <w:p w:rsidR="00715C76" w:rsidRDefault="00715C76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715C76" w:rsidRDefault="00715C76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</w:tcPr>
          <w:p w:rsidR="00715C76" w:rsidRDefault="00715C76">
            <w:pPr>
              <w:pStyle w:val="a3"/>
              <w:spacing w:before="237"/>
              <w:rPr>
                <w:spacing w:val="0"/>
              </w:rPr>
            </w:pPr>
          </w:p>
        </w:tc>
      </w:tr>
      <w:tr w:rsidR="00715C76">
        <w:tblPrEx>
          <w:tblCellMar>
            <w:top w:w="0" w:type="dxa"/>
            <w:bottom w:w="0" w:type="dxa"/>
          </w:tblCellMar>
        </w:tblPrEx>
        <w:trPr>
          <w:trHeight w:hRule="exact" w:val="3927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76" w:rsidRDefault="00715C76">
            <w:pPr>
              <w:pStyle w:val="a3"/>
              <w:spacing w:before="237"/>
              <w:rPr>
                <w:spacing w:val="0"/>
              </w:rPr>
            </w:pPr>
          </w:p>
          <w:p w:rsidR="00715C76" w:rsidRDefault="00715C76">
            <w:pPr>
              <w:pStyle w:val="a3"/>
              <w:rPr>
                <w:spacing w:val="0"/>
              </w:rPr>
            </w:pPr>
          </w:p>
          <w:p w:rsidR="00715C76" w:rsidRDefault="00715C76">
            <w:pPr>
              <w:pStyle w:val="a3"/>
              <w:rPr>
                <w:spacing w:val="0"/>
              </w:rPr>
            </w:pPr>
          </w:p>
          <w:p w:rsidR="00715C76" w:rsidRDefault="00715C76">
            <w:pPr>
              <w:pStyle w:val="a3"/>
              <w:rPr>
                <w:spacing w:val="0"/>
              </w:rPr>
            </w:pPr>
          </w:p>
          <w:p w:rsidR="00715C76" w:rsidRDefault="00715C76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体　　　制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715C76" w:rsidRDefault="00715C76">
            <w:pPr>
              <w:pStyle w:val="a3"/>
              <w:spacing w:before="237"/>
              <w:rPr>
                <w:spacing w:val="0"/>
              </w:rPr>
            </w:pPr>
          </w:p>
        </w:tc>
      </w:tr>
    </w:tbl>
    <w:p w:rsidR="00715C76" w:rsidRDefault="00715C76">
      <w:pPr>
        <w:pStyle w:val="a3"/>
        <w:spacing w:line="237" w:lineRule="exact"/>
        <w:rPr>
          <w:spacing w:val="0"/>
        </w:rPr>
      </w:pPr>
    </w:p>
    <w:p w:rsidR="00715C76" w:rsidRDefault="00715C76">
      <w:pPr>
        <w:pStyle w:val="a3"/>
        <w:rPr>
          <w:spacing w:val="0"/>
        </w:rPr>
      </w:pPr>
      <w:r>
        <w:rPr>
          <w:rFonts w:ascii="Century" w:hAnsi="Century" w:hint="eastAsia"/>
        </w:rPr>
        <w:t>（備考）　自立支援医療を行うために必要な設備及び体制には、それぞれの医療で特に必要とされるものを主に記載</w:t>
      </w:r>
      <w:r w:rsidR="001D4B4C">
        <w:rPr>
          <w:rFonts w:ascii="Century" w:hAnsi="Century" w:hint="eastAsia"/>
        </w:rPr>
        <w:t>してください</w:t>
      </w:r>
      <w:r>
        <w:rPr>
          <w:rFonts w:ascii="Century" w:hAnsi="Century" w:hint="eastAsia"/>
        </w:rPr>
        <w:t>。</w:t>
      </w:r>
    </w:p>
    <w:p w:rsidR="00715C76" w:rsidRDefault="00715C76">
      <w:pPr>
        <w:pStyle w:val="a3"/>
        <w:rPr>
          <w:spacing w:val="0"/>
        </w:rPr>
      </w:pPr>
    </w:p>
    <w:p w:rsidR="00715C76" w:rsidRDefault="00715C76">
      <w:pPr>
        <w:pStyle w:val="a3"/>
        <w:rPr>
          <w:spacing w:val="0"/>
        </w:rPr>
      </w:pPr>
    </w:p>
    <w:sectPr w:rsidR="00715C76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E2" w:rsidRDefault="009845E2" w:rsidP="00967764">
      <w:r>
        <w:separator/>
      </w:r>
    </w:p>
  </w:endnote>
  <w:endnote w:type="continuationSeparator" w:id="0">
    <w:p w:rsidR="009845E2" w:rsidRDefault="009845E2" w:rsidP="0096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E2" w:rsidRDefault="009845E2" w:rsidP="00967764">
      <w:r>
        <w:separator/>
      </w:r>
    </w:p>
  </w:footnote>
  <w:footnote w:type="continuationSeparator" w:id="0">
    <w:p w:rsidR="009845E2" w:rsidRDefault="009845E2" w:rsidP="0096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4C"/>
    <w:rsid w:val="001D4B4C"/>
    <w:rsid w:val="00715C76"/>
    <w:rsid w:val="0076634E"/>
    <w:rsid w:val="00967764"/>
    <w:rsid w:val="009845E2"/>
    <w:rsid w:val="00CC7E7B"/>
    <w:rsid w:val="00D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000E7D-EF60-466C-86A1-1CB13C00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rsid w:val="00967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7764"/>
    <w:rPr>
      <w:kern w:val="2"/>
      <w:sz w:val="21"/>
      <w:szCs w:val="24"/>
    </w:rPr>
  </w:style>
  <w:style w:type="paragraph" w:styleId="a6">
    <w:name w:val="footer"/>
    <w:basedOn w:val="a"/>
    <w:link w:val="a7"/>
    <w:rsid w:val="00967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77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様式４　　　　H10.2.19</vt:lpstr>
      <vt:lpstr>法１９条指定要領　様式４　　　　H10.2.19</vt:lpstr>
    </vt:vector>
  </TitlesOfParts>
  <Company> 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様式４　　　　H10.2.19</dc:title>
  <dc:subject/>
  <dc:creator>MIURA</dc:creator>
  <cp:keywords/>
  <dc:description/>
  <cp:lastModifiedBy>名古屋市総務局</cp:lastModifiedBy>
  <cp:revision>2</cp:revision>
  <dcterms:created xsi:type="dcterms:W3CDTF">2023-07-11T02:16:00Z</dcterms:created>
  <dcterms:modified xsi:type="dcterms:W3CDTF">2023-07-11T02:16:00Z</dcterms:modified>
</cp:coreProperties>
</file>