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79" w:rsidRDefault="00E84579">
      <w:pPr>
        <w:pStyle w:val="a3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FC5067"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>８</w:t>
      </w:r>
      <w:r w:rsidR="00FC5067">
        <w:rPr>
          <w:rFonts w:ascii="Century" w:hAnsi="Century" w:hint="eastAsia"/>
        </w:rPr>
        <w:t>号</w:t>
      </w:r>
    </w:p>
    <w:p w:rsidR="00E84579" w:rsidRDefault="00E84579">
      <w:pPr>
        <w:pStyle w:val="a3"/>
        <w:rPr>
          <w:rFonts w:hint="eastAsia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84579">
        <w:tc>
          <w:tcPr>
            <w:tcW w:w="8838" w:type="dxa"/>
          </w:tcPr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ascii="Century" w:hAnsi="Century" w:hint="eastAsia"/>
                <w:spacing w:val="6"/>
                <w:fitText w:val="4800" w:id="-1982026752"/>
              </w:rPr>
              <w:t>口蓋裂の歯科矯正に関する臨床実績証明</w:t>
            </w:r>
            <w:r>
              <w:rPr>
                <w:rFonts w:ascii="Century" w:hAnsi="Century" w:hint="eastAsia"/>
                <w:spacing w:val="11"/>
                <w:fitText w:val="4800" w:id="-1982026752"/>
              </w:rPr>
              <w:t>書</w:t>
            </w:r>
          </w:p>
          <w:p w:rsidR="00E84579" w:rsidRDefault="00E84579">
            <w:pPr>
              <w:pStyle w:val="a3"/>
              <w:rPr>
                <w:spacing w:val="0"/>
              </w:rPr>
            </w:pPr>
          </w:p>
          <w:p w:rsidR="00E84579" w:rsidRDefault="00E84579">
            <w:pPr>
              <w:pStyle w:val="a3"/>
              <w:rPr>
                <w:spacing w:val="0"/>
              </w:rPr>
            </w:pPr>
          </w:p>
          <w:p w:rsidR="00E84579" w:rsidRDefault="00E8457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医療機関名</w:t>
            </w:r>
          </w:p>
          <w:p w:rsidR="00E84579" w:rsidRDefault="00E8457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氏　　　名</w:t>
            </w:r>
          </w:p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ind w:firstLineChars="300" w:firstLine="72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臨床実績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01"/>
              <w:gridCol w:w="2801"/>
            </w:tblGrid>
            <w:tr w:rsidR="00E84579">
              <w:tc>
                <w:tcPr>
                  <w:tcW w:w="2869" w:type="dxa"/>
                </w:tcPr>
                <w:p w:rsidR="00E84579" w:rsidRDefault="00E84579">
                  <w:pPr>
                    <w:pStyle w:val="a3"/>
                    <w:jc w:val="center"/>
                    <w:rPr>
                      <w:rFonts w:ascii="Century" w:hAnsi="Century" w:hint="eastAsia"/>
                    </w:rPr>
                  </w:pPr>
                  <w:r>
                    <w:rPr>
                      <w:rFonts w:ascii="Century" w:hAnsi="Century" w:hint="eastAsia"/>
                    </w:rPr>
                    <w:t>期　　　　　間</w:t>
                  </w:r>
                </w:p>
                <w:p w:rsidR="00E84579" w:rsidRDefault="00E84579">
                  <w:pPr>
                    <w:pStyle w:val="a3"/>
                    <w:jc w:val="center"/>
                    <w:rPr>
                      <w:rFonts w:ascii="Century" w:hAnsi="Century" w:hint="eastAsia"/>
                    </w:rPr>
                  </w:pPr>
                  <w:r>
                    <w:rPr>
                      <w:rFonts w:ascii="Century" w:hAnsi="Century" w:hint="eastAsia"/>
                    </w:rPr>
                    <w:t>年月日　～　年月日</w:t>
                  </w:r>
                </w:p>
              </w:tc>
              <w:tc>
                <w:tcPr>
                  <w:tcW w:w="2869" w:type="dxa"/>
                </w:tcPr>
                <w:p w:rsidR="00E84579" w:rsidRDefault="00E84579">
                  <w:pPr>
                    <w:pStyle w:val="a3"/>
                    <w:jc w:val="center"/>
                    <w:rPr>
                      <w:rFonts w:hint="eastAsia"/>
                      <w:spacing w:val="0"/>
                    </w:rPr>
                  </w:pPr>
                  <w:r>
                    <w:rPr>
                      <w:rFonts w:hAnsi="Century"/>
                    </w:rPr>
                    <w:t>症例数</w:t>
                  </w:r>
                </w:p>
              </w:tc>
              <w:tc>
                <w:tcPr>
                  <w:tcW w:w="2869" w:type="dxa"/>
                </w:tcPr>
                <w:p w:rsidR="00E84579" w:rsidRDefault="00E84579">
                  <w:pPr>
                    <w:pStyle w:val="a3"/>
                    <w:jc w:val="center"/>
                    <w:rPr>
                      <w:rFonts w:hint="eastAsia"/>
                      <w:spacing w:val="0"/>
                    </w:rPr>
                  </w:pPr>
                  <w:r>
                    <w:rPr>
                      <w:rFonts w:ascii="Century" w:hAnsi="Century" w:hint="eastAsia"/>
                    </w:rPr>
                    <w:t>医療機関名等</w:t>
                  </w:r>
                </w:p>
              </w:tc>
            </w:tr>
            <w:tr w:rsidR="00E84579">
              <w:tc>
                <w:tcPr>
                  <w:tcW w:w="2869" w:type="dxa"/>
                </w:tcPr>
                <w:p w:rsidR="00E84579" w:rsidRDefault="00E84579">
                  <w:pPr>
                    <w:pStyle w:val="a3"/>
                    <w:jc w:val="center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ascii="Century" w:hAnsi="Century" w:hint="eastAsia"/>
                    </w:rPr>
                  </w:pPr>
                </w:p>
                <w:p w:rsidR="00E84579" w:rsidRDefault="00E84579">
                  <w:pPr>
                    <w:pStyle w:val="a3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E84579" w:rsidRDefault="00E84579">
                  <w:pPr>
                    <w:pStyle w:val="a3"/>
                    <w:rPr>
                      <w:rFonts w:hint="eastAsia"/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E84579" w:rsidRDefault="00E84579">
                  <w:pPr>
                    <w:pStyle w:val="a3"/>
                    <w:rPr>
                      <w:rFonts w:hint="eastAsia"/>
                      <w:spacing w:val="0"/>
                    </w:rPr>
                  </w:pPr>
                </w:p>
              </w:tc>
            </w:tr>
          </w:tbl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spacing w:before="23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上記のとおり相違ないことを証明する。</w:t>
            </w:r>
          </w:p>
          <w:p w:rsidR="00E84579" w:rsidRDefault="00E84579">
            <w:pPr>
              <w:pStyle w:val="a3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</w:t>
            </w:r>
          </w:p>
          <w:p w:rsidR="00E84579" w:rsidRDefault="00E84579">
            <w:pPr>
              <w:pStyle w:val="a3"/>
              <w:ind w:firstLineChars="600" w:firstLine="1284"/>
              <w:rPr>
                <w:rFonts w:hint="eastAsia"/>
                <w:spacing w:val="0"/>
              </w:rPr>
            </w:pPr>
            <w:r>
              <w:rPr>
                <w:rFonts w:ascii="Century" w:hAnsi="Century" w:hint="eastAsia"/>
              </w:rPr>
              <w:t>年　　月　　日</w:t>
            </w:r>
            <w:r>
              <w:rPr>
                <w:spacing w:val="0"/>
              </w:rPr>
              <w:t xml:space="preserve"> </w:t>
            </w:r>
          </w:p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ind w:firstLineChars="50" w:firstLine="10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医療機関名</w:t>
            </w:r>
          </w:p>
          <w:p w:rsidR="00E84579" w:rsidRDefault="00E84579">
            <w:pPr>
              <w:pStyle w:val="a3"/>
              <w:rPr>
                <w:rFonts w:ascii="Century" w:hAnsi="Century" w:hint="eastAsia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</w:t>
            </w:r>
            <w:r w:rsidR="00B76287">
              <w:rPr>
                <w:rFonts w:ascii="Century" w:hAnsi="Century" w:hint="eastAsia"/>
              </w:rPr>
              <w:t xml:space="preserve">　　　　　　　　　　　　　氏　　　名　　　　　　　　　　　　　</w:t>
            </w:r>
          </w:p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  <w:p w:rsidR="00E84579" w:rsidRDefault="00E84579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E84579" w:rsidRDefault="00E84579">
      <w:pPr>
        <w:pStyle w:val="a3"/>
        <w:rPr>
          <w:rFonts w:hint="eastAsia"/>
          <w:spacing w:val="0"/>
        </w:rPr>
      </w:pPr>
    </w:p>
    <w:p w:rsidR="00E84579" w:rsidRDefault="00E84579">
      <w:pPr>
        <w:pStyle w:val="a3"/>
        <w:rPr>
          <w:rFonts w:hint="eastAsia"/>
          <w:spacing w:val="0"/>
        </w:rPr>
      </w:pPr>
    </w:p>
    <w:sectPr w:rsidR="00E84579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7F" w:rsidRDefault="00D55C7F" w:rsidP="00FC5067">
      <w:r>
        <w:separator/>
      </w:r>
    </w:p>
  </w:endnote>
  <w:endnote w:type="continuationSeparator" w:id="0">
    <w:p w:rsidR="00D55C7F" w:rsidRDefault="00D55C7F" w:rsidP="00F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7F" w:rsidRDefault="00D55C7F" w:rsidP="00FC5067">
      <w:r>
        <w:separator/>
      </w:r>
    </w:p>
  </w:footnote>
  <w:footnote w:type="continuationSeparator" w:id="0">
    <w:p w:rsidR="00D55C7F" w:rsidRDefault="00D55C7F" w:rsidP="00FC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34"/>
    <w:rsid w:val="00480D7E"/>
    <w:rsid w:val="00523A4B"/>
    <w:rsid w:val="00963434"/>
    <w:rsid w:val="00B76287"/>
    <w:rsid w:val="00D55C7F"/>
    <w:rsid w:val="00E84579"/>
    <w:rsid w:val="00FC5067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821F8-B742-4930-A98F-7A4CA66D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FC5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5067"/>
    <w:rPr>
      <w:kern w:val="2"/>
      <w:sz w:val="21"/>
      <w:szCs w:val="24"/>
    </w:rPr>
  </w:style>
  <w:style w:type="paragraph" w:styleId="a6">
    <w:name w:val="footer"/>
    <w:basedOn w:val="a"/>
    <w:link w:val="a7"/>
    <w:rsid w:val="00FC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50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subject/>
  <dc:creator>MIURA</dc:creator>
  <cp:keywords/>
  <dc:description/>
  <cp:lastModifiedBy>名古屋市総務局</cp:lastModifiedBy>
  <cp:revision>2</cp:revision>
  <dcterms:created xsi:type="dcterms:W3CDTF">2023-07-11T02:19:00Z</dcterms:created>
  <dcterms:modified xsi:type="dcterms:W3CDTF">2023-07-11T02:19:00Z</dcterms:modified>
</cp:coreProperties>
</file>