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C9" w:rsidRDefault="00514DC9">
      <w:pPr>
        <w:pStyle w:val="a3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>様式</w:t>
      </w:r>
      <w:r w:rsidR="00FD73D4">
        <w:rPr>
          <w:rFonts w:ascii="Century" w:hAnsi="Century" w:hint="eastAsia"/>
        </w:rPr>
        <w:t>第</w:t>
      </w:r>
      <w:r>
        <w:rPr>
          <w:rFonts w:ascii="Century" w:hAnsi="Century" w:hint="eastAsia"/>
        </w:rPr>
        <w:t>１０</w:t>
      </w:r>
      <w:r w:rsidR="00FD73D4">
        <w:rPr>
          <w:rFonts w:ascii="Century" w:hAnsi="Century" w:hint="eastAsia"/>
        </w:rPr>
        <w:t>号</w:t>
      </w:r>
    </w:p>
    <w:p w:rsidR="00514DC9" w:rsidRDefault="00514DC9">
      <w:pPr>
        <w:pStyle w:val="a3"/>
        <w:rPr>
          <w:spacing w:val="0"/>
        </w:rPr>
      </w:pPr>
    </w:p>
    <w:p w:rsidR="00514DC9" w:rsidRDefault="00514DC9">
      <w:pPr>
        <w:pStyle w:val="a3"/>
        <w:rPr>
          <w:spacing w:val="0"/>
        </w:rPr>
      </w:pPr>
    </w:p>
    <w:p w:rsidR="00514DC9" w:rsidRDefault="00514DC9">
      <w:pPr>
        <w:pStyle w:val="a3"/>
        <w:jc w:val="center"/>
        <w:rPr>
          <w:spacing w:val="0"/>
        </w:rPr>
      </w:pPr>
      <w:r>
        <w:rPr>
          <w:rFonts w:ascii="Century" w:hAnsi="Century" w:hint="eastAsia"/>
          <w:spacing w:val="85"/>
          <w:fitText w:val="6000" w:id="-1558468864"/>
        </w:rPr>
        <w:t>主として担当する薬剤師の経歴</w:t>
      </w:r>
      <w:r>
        <w:rPr>
          <w:rFonts w:ascii="Century" w:hAnsi="Century" w:hint="eastAsia"/>
          <w:spacing w:val="10"/>
          <w:fitText w:val="6000" w:id="-1558468864"/>
        </w:rPr>
        <w:t>書</w:t>
      </w:r>
    </w:p>
    <w:p w:rsidR="00514DC9" w:rsidRDefault="00514DC9">
      <w:pPr>
        <w:pStyle w:val="a3"/>
        <w:rPr>
          <w:spacing w:val="0"/>
        </w:rPr>
      </w:pPr>
    </w:p>
    <w:p w:rsidR="00514DC9" w:rsidRDefault="00514DC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080"/>
        <w:gridCol w:w="1080"/>
        <w:gridCol w:w="3024"/>
        <w:gridCol w:w="1080"/>
        <w:gridCol w:w="1512"/>
      </w:tblGrid>
      <w:tr w:rsidR="00514DC9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ふりがな</w:t>
            </w:r>
          </w:p>
          <w:p w:rsidR="00514DC9" w:rsidRDefault="00514DC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氏　　名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生年月日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</w:tc>
      </w:tr>
      <w:tr w:rsidR="00514DC9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現住所</w:t>
            </w:r>
          </w:p>
        </w:tc>
        <w:tc>
          <w:tcPr>
            <w:tcW w:w="669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</w:tc>
      </w:tr>
      <w:tr w:rsidR="00514DC9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最終学歴</w:t>
            </w:r>
          </w:p>
        </w:tc>
        <w:tc>
          <w:tcPr>
            <w:tcW w:w="669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</w:tc>
      </w:tr>
      <w:tr w:rsidR="00514DC9">
        <w:tblPrEx>
          <w:tblCellMar>
            <w:top w:w="0" w:type="dxa"/>
            <w:bottom w:w="0" w:type="dxa"/>
          </w:tblCellMar>
        </w:tblPrEx>
        <w:trPr>
          <w:trHeight w:hRule="exact" w:val="8502"/>
        </w:trPr>
        <w:tc>
          <w:tcPr>
            <w:tcW w:w="1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主なる職歴</w:t>
            </w:r>
          </w:p>
        </w:tc>
        <w:tc>
          <w:tcPr>
            <w:tcW w:w="669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</w:tc>
      </w:tr>
    </w:tbl>
    <w:p w:rsidR="00514DC9" w:rsidRDefault="00514DC9">
      <w:pPr>
        <w:pStyle w:val="a3"/>
        <w:spacing w:line="237" w:lineRule="exact"/>
        <w:rPr>
          <w:rFonts w:hint="eastAsia"/>
          <w:spacing w:val="0"/>
        </w:rPr>
      </w:pPr>
      <w:r>
        <w:rPr>
          <w:rFonts w:hint="eastAsia"/>
          <w:spacing w:val="0"/>
          <w:u w:val="wave"/>
        </w:rPr>
        <w:t>※</w:t>
      </w:r>
      <w:r w:rsidRPr="002878F7">
        <w:rPr>
          <w:rFonts w:hint="eastAsia"/>
          <w:b/>
          <w:spacing w:val="0"/>
          <w:u w:val="wave"/>
        </w:rPr>
        <w:t>薬剤師免許証の写し</w:t>
      </w:r>
      <w:r>
        <w:rPr>
          <w:rFonts w:hint="eastAsia"/>
          <w:spacing w:val="0"/>
          <w:u w:val="wave"/>
        </w:rPr>
        <w:t>を添付</w:t>
      </w:r>
      <w:r w:rsidR="003B6FE0">
        <w:rPr>
          <w:rFonts w:hint="eastAsia"/>
          <w:spacing w:val="0"/>
          <w:u w:val="wave"/>
        </w:rPr>
        <w:t>してください</w:t>
      </w:r>
      <w:r>
        <w:rPr>
          <w:rFonts w:hint="eastAsia"/>
          <w:spacing w:val="0"/>
        </w:rPr>
        <w:t>。</w:t>
      </w:r>
    </w:p>
    <w:p w:rsidR="00514DC9" w:rsidRDefault="00514DC9">
      <w:pPr>
        <w:pStyle w:val="a4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※主たる職歴は「○○年○○月～△△年△△月　　□□□勤務」などのように、</w:t>
      </w:r>
    </w:p>
    <w:p w:rsidR="00514DC9" w:rsidRDefault="00514DC9">
      <w:pPr>
        <w:pStyle w:val="a4"/>
        <w:ind w:firstLineChars="100" w:firstLine="240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年月及び勤務先を明記</w:t>
      </w:r>
      <w:r w:rsidR="003B6FE0">
        <w:rPr>
          <w:rFonts w:hint="eastAsia"/>
          <w:spacing w:val="0"/>
          <w:sz w:val="24"/>
        </w:rPr>
        <w:t>してください</w:t>
      </w:r>
      <w:r>
        <w:rPr>
          <w:rFonts w:hint="eastAsia"/>
          <w:spacing w:val="0"/>
          <w:sz w:val="24"/>
        </w:rPr>
        <w:t>。</w:t>
      </w:r>
    </w:p>
    <w:p w:rsidR="00514DC9" w:rsidRDefault="00514DC9">
      <w:pPr>
        <w:pStyle w:val="a4"/>
        <w:rPr>
          <w:rFonts w:hint="eastAsia"/>
        </w:rPr>
      </w:pPr>
    </w:p>
    <w:sectPr w:rsidR="00514DC9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85" w:rsidRDefault="00937D85" w:rsidP="00FD73D4">
      <w:r>
        <w:separator/>
      </w:r>
    </w:p>
  </w:endnote>
  <w:endnote w:type="continuationSeparator" w:id="0">
    <w:p w:rsidR="00937D85" w:rsidRDefault="00937D85" w:rsidP="00FD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85" w:rsidRDefault="00937D85" w:rsidP="00FD73D4">
      <w:r>
        <w:separator/>
      </w:r>
    </w:p>
  </w:footnote>
  <w:footnote w:type="continuationSeparator" w:id="0">
    <w:p w:rsidR="00937D85" w:rsidRDefault="00937D85" w:rsidP="00FD7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F7"/>
    <w:rsid w:val="001C7B75"/>
    <w:rsid w:val="002878F7"/>
    <w:rsid w:val="003B6FE0"/>
    <w:rsid w:val="00417509"/>
    <w:rsid w:val="005124DC"/>
    <w:rsid w:val="00514DC9"/>
    <w:rsid w:val="00937D85"/>
    <w:rsid w:val="00C4585F"/>
    <w:rsid w:val="00E00602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2F10F-045E-458B-8A15-2CE4E6E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header"/>
    <w:basedOn w:val="a"/>
    <w:link w:val="a6"/>
    <w:rsid w:val="00FD7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73D4"/>
    <w:rPr>
      <w:kern w:val="2"/>
      <w:sz w:val="21"/>
      <w:szCs w:val="24"/>
    </w:rPr>
  </w:style>
  <w:style w:type="paragraph" w:styleId="a7">
    <w:name w:val="footer"/>
    <w:basedOn w:val="a"/>
    <w:link w:val="a8"/>
    <w:rsid w:val="00FD7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D73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様式９　　　　　H10.2.19</vt:lpstr>
      <vt:lpstr>法１９条指定要領　様式９　　　　　H10.2.19</vt:lpstr>
    </vt:vector>
  </TitlesOfParts>
  <Company> 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様式９　　　　　H10.2.19</dc:title>
  <dc:subject/>
  <dc:creator>MIURA</dc:creator>
  <cp:keywords/>
  <dc:description/>
  <cp:lastModifiedBy>名古屋市総務局</cp:lastModifiedBy>
  <cp:revision>2</cp:revision>
  <dcterms:created xsi:type="dcterms:W3CDTF">2023-07-11T02:19:00Z</dcterms:created>
  <dcterms:modified xsi:type="dcterms:W3CDTF">2023-07-11T02:19:00Z</dcterms:modified>
</cp:coreProperties>
</file>