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B" w:rsidRDefault="0020329B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名古屋市健康福祉局</w:t>
      </w:r>
      <w:r w:rsidR="009411F5"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 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高齢福祉部介護保険課</w:t>
      </w:r>
      <w:r w:rsidR="009411F5"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 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施設指定係担当者　宛</w:t>
      </w:r>
      <w:bookmarkStart w:id="0" w:name="_GoBack"/>
      <w:bookmarkEnd w:id="0"/>
    </w:p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b/>
          <w:color w:val="000000" w:themeColor="text1"/>
          <w:sz w:val="24"/>
          <w:szCs w:val="21"/>
          <w:u w:val="single"/>
        </w:rPr>
      </w:pPr>
      <w:r w:rsidRPr="00102213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1"/>
          <w:u w:val="single"/>
        </w:rPr>
        <w:t>ＦＡＸ：０５２－９７２－４１４７</w:t>
      </w:r>
    </w:p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ＴＥＬ：０５２－９７２－２５３９</w:t>
      </w:r>
    </w:p>
    <w:p w:rsidR="00EE015F" w:rsidRPr="00102213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36"/>
          <w:szCs w:val="21"/>
        </w:rPr>
        <w:t>質問送付票</w:t>
      </w:r>
    </w:p>
    <w:p w:rsidR="00EE015F" w:rsidRPr="00102213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Pr="00102213">
        <w:rPr>
          <w:rFonts w:hint="eastAsia"/>
          <w:color w:val="000000" w:themeColor="text1"/>
          <w:sz w:val="24"/>
          <w:szCs w:val="21"/>
        </w:rPr>
        <w:t>特定施設入居者生活介護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9411F5" w:rsidRPr="00102213" w:rsidRDefault="009411F5" w:rsidP="006745A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37C59" w:rsidRPr="00102213" w:rsidTr="00FC3411">
        <w:trPr>
          <w:trHeight w:val="793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1327A8" w:rsidP="008B5007">
            <w:pPr>
              <w:spacing w:line="320" w:lineRule="exact"/>
              <w:ind w:firstLineChars="900" w:firstLine="2520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年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月　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日　（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）</w:t>
            </w:r>
          </w:p>
        </w:tc>
      </w:tr>
      <w:tr w:rsidR="00737C59" w:rsidRPr="00102213" w:rsidTr="00EE015F">
        <w:trPr>
          <w:trHeight w:val="3110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送信元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法人名：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所在地：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ＴＥＬ：</w:t>
            </w:r>
          </w:p>
          <w:p w:rsidR="00EE015F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ＦＡＸ：</w:t>
            </w:r>
          </w:p>
          <w:p w:rsidR="006275FB" w:rsidRPr="00102213" w:rsidRDefault="006275FB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E-mail：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担当者：</w:t>
            </w:r>
          </w:p>
        </w:tc>
      </w:tr>
      <w:tr w:rsidR="00737C59" w:rsidRPr="00102213" w:rsidTr="00EE015F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件名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  <w:tr w:rsidR="00737C59" w:rsidRPr="00102213" w:rsidTr="00C14B39">
        <w:trPr>
          <w:trHeight w:val="5261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質問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</w:tbl>
    <w:p w:rsidR="00CB028D" w:rsidRPr="0018020F" w:rsidRDefault="001327A8" w:rsidP="0020329B">
      <w:pPr>
        <w:widowControl/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 w:rsidRPr="008530B1">
        <w:rPr>
          <w:rFonts w:ascii="ＭＳ ゴシック" w:eastAsia="ＭＳ ゴシック" w:hAnsi="ＭＳ ゴシック" w:hint="eastAsia"/>
          <w:b/>
          <w:sz w:val="24"/>
          <w:szCs w:val="21"/>
        </w:rPr>
        <w:t>令和元</w:t>
      </w:r>
      <w:r w:rsidR="00EE32F7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r w:rsidR="008E0604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５</w:t>
      </w:r>
      <w:r w:rsidR="000131E9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 w:rsidR="00DF75A9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１０日（金</w:t>
      </w:r>
      <w:r w:rsidR="00EE015F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EE015F" w:rsidRPr="008530B1">
        <w:rPr>
          <w:rFonts w:ascii="ＭＳ ゴシック" w:eastAsia="ＭＳ ゴシック" w:hAnsi="ＭＳ ゴシック" w:hint="eastAsia"/>
          <w:sz w:val="24"/>
          <w:szCs w:val="21"/>
        </w:rPr>
        <w:t>まで質問</w:t>
      </w:r>
      <w:r w:rsidR="00EE015F" w:rsidRPr="00635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を受け</w:t>
      </w:r>
      <w:r w:rsidR="00EE015F"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付けます。</w:t>
      </w:r>
    </w:p>
    <w:sectPr w:rsidR="00CB028D" w:rsidRPr="0018020F" w:rsidSect="00203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113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76" w:rsidRDefault="00010976" w:rsidP="008834FF">
      <w:r>
        <w:separator/>
      </w:r>
    </w:p>
  </w:endnote>
  <w:endnote w:type="continuationSeparator" w:id="0">
    <w:p w:rsidR="00010976" w:rsidRDefault="00010976" w:rsidP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B" w:rsidRDefault="002032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B" w:rsidRDefault="002032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B" w:rsidRDefault="00203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76" w:rsidRDefault="00010976" w:rsidP="008834FF">
      <w:r>
        <w:separator/>
      </w:r>
    </w:p>
  </w:footnote>
  <w:footnote w:type="continuationSeparator" w:id="0">
    <w:p w:rsidR="00010976" w:rsidRDefault="00010976" w:rsidP="0088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B" w:rsidRDefault="002032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6" w:rsidRPr="006171D7" w:rsidRDefault="00010976" w:rsidP="00010976">
    <w:pPr>
      <w:pStyle w:val="a3"/>
      <w:ind w:right="31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B" w:rsidRDefault="00203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06D"/>
    <w:multiLevelType w:val="hybridMultilevel"/>
    <w:tmpl w:val="12000E46"/>
    <w:lvl w:ilvl="0" w:tplc="49DCE64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66D32F8"/>
    <w:multiLevelType w:val="hybridMultilevel"/>
    <w:tmpl w:val="0CF8CEDA"/>
    <w:lvl w:ilvl="0" w:tplc="52307B3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2"/>
    <w:rsid w:val="00003AF4"/>
    <w:rsid w:val="00010976"/>
    <w:rsid w:val="000116DE"/>
    <w:rsid w:val="000131E9"/>
    <w:rsid w:val="0001448B"/>
    <w:rsid w:val="000313A2"/>
    <w:rsid w:val="0003349E"/>
    <w:rsid w:val="0004042B"/>
    <w:rsid w:val="00061C2D"/>
    <w:rsid w:val="00061C75"/>
    <w:rsid w:val="00076476"/>
    <w:rsid w:val="00090349"/>
    <w:rsid w:val="00090507"/>
    <w:rsid w:val="000B366E"/>
    <w:rsid w:val="000B7997"/>
    <w:rsid w:val="000C5084"/>
    <w:rsid w:val="000E11F9"/>
    <w:rsid w:val="00102213"/>
    <w:rsid w:val="001125AA"/>
    <w:rsid w:val="001327A8"/>
    <w:rsid w:val="00133D70"/>
    <w:rsid w:val="00136330"/>
    <w:rsid w:val="0013713E"/>
    <w:rsid w:val="0013790B"/>
    <w:rsid w:val="00152157"/>
    <w:rsid w:val="00161D1D"/>
    <w:rsid w:val="001666C6"/>
    <w:rsid w:val="00175B8D"/>
    <w:rsid w:val="0018020F"/>
    <w:rsid w:val="001968A3"/>
    <w:rsid w:val="001A091E"/>
    <w:rsid w:val="001B2F6B"/>
    <w:rsid w:val="001C2387"/>
    <w:rsid w:val="001D1E51"/>
    <w:rsid w:val="001F4D19"/>
    <w:rsid w:val="0020329B"/>
    <w:rsid w:val="00205857"/>
    <w:rsid w:val="00211EF5"/>
    <w:rsid w:val="002312E0"/>
    <w:rsid w:val="002329BF"/>
    <w:rsid w:val="00243F13"/>
    <w:rsid w:val="0026256A"/>
    <w:rsid w:val="002635DD"/>
    <w:rsid w:val="0027466A"/>
    <w:rsid w:val="00276C96"/>
    <w:rsid w:val="00277B3E"/>
    <w:rsid w:val="0028023A"/>
    <w:rsid w:val="00290D84"/>
    <w:rsid w:val="002C25D7"/>
    <w:rsid w:val="002C7C4B"/>
    <w:rsid w:val="002D7E93"/>
    <w:rsid w:val="002E6D1A"/>
    <w:rsid w:val="002F1229"/>
    <w:rsid w:val="003107CB"/>
    <w:rsid w:val="00313AF7"/>
    <w:rsid w:val="00337CB9"/>
    <w:rsid w:val="00341B21"/>
    <w:rsid w:val="00351AD7"/>
    <w:rsid w:val="003545D8"/>
    <w:rsid w:val="00356A8B"/>
    <w:rsid w:val="00360B80"/>
    <w:rsid w:val="003645E2"/>
    <w:rsid w:val="0038216B"/>
    <w:rsid w:val="00392615"/>
    <w:rsid w:val="003941BE"/>
    <w:rsid w:val="003B443B"/>
    <w:rsid w:val="003B651F"/>
    <w:rsid w:val="003C6F28"/>
    <w:rsid w:val="003E5262"/>
    <w:rsid w:val="003E5A6C"/>
    <w:rsid w:val="004029C8"/>
    <w:rsid w:val="004057AA"/>
    <w:rsid w:val="00406D00"/>
    <w:rsid w:val="004160D5"/>
    <w:rsid w:val="0041701B"/>
    <w:rsid w:val="004357B3"/>
    <w:rsid w:val="004514B8"/>
    <w:rsid w:val="004A07DB"/>
    <w:rsid w:val="004A36CA"/>
    <w:rsid w:val="004A446D"/>
    <w:rsid w:val="004D154F"/>
    <w:rsid w:val="004D3223"/>
    <w:rsid w:val="005021B1"/>
    <w:rsid w:val="005058E8"/>
    <w:rsid w:val="0053131E"/>
    <w:rsid w:val="0053764B"/>
    <w:rsid w:val="0054289E"/>
    <w:rsid w:val="00542F23"/>
    <w:rsid w:val="005443C5"/>
    <w:rsid w:val="005520F6"/>
    <w:rsid w:val="00562717"/>
    <w:rsid w:val="005651E9"/>
    <w:rsid w:val="00565AD2"/>
    <w:rsid w:val="00565B67"/>
    <w:rsid w:val="00577A5A"/>
    <w:rsid w:val="005A5E68"/>
    <w:rsid w:val="005A60B7"/>
    <w:rsid w:val="005A7C68"/>
    <w:rsid w:val="005B063D"/>
    <w:rsid w:val="005D4C40"/>
    <w:rsid w:val="005E2191"/>
    <w:rsid w:val="005E2219"/>
    <w:rsid w:val="005F0380"/>
    <w:rsid w:val="00603593"/>
    <w:rsid w:val="006112FB"/>
    <w:rsid w:val="0062115C"/>
    <w:rsid w:val="006275FB"/>
    <w:rsid w:val="006359C8"/>
    <w:rsid w:val="00641516"/>
    <w:rsid w:val="00651852"/>
    <w:rsid w:val="006619C2"/>
    <w:rsid w:val="00672193"/>
    <w:rsid w:val="006745A3"/>
    <w:rsid w:val="00695DED"/>
    <w:rsid w:val="006B7467"/>
    <w:rsid w:val="006F2524"/>
    <w:rsid w:val="006F51EC"/>
    <w:rsid w:val="006F59E1"/>
    <w:rsid w:val="007071DF"/>
    <w:rsid w:val="00723C49"/>
    <w:rsid w:val="007243F1"/>
    <w:rsid w:val="00724EDD"/>
    <w:rsid w:val="007345B3"/>
    <w:rsid w:val="00734E10"/>
    <w:rsid w:val="00737C59"/>
    <w:rsid w:val="00752B19"/>
    <w:rsid w:val="007575A9"/>
    <w:rsid w:val="0077274D"/>
    <w:rsid w:val="00782DAC"/>
    <w:rsid w:val="00795788"/>
    <w:rsid w:val="007A38F5"/>
    <w:rsid w:val="007B2C10"/>
    <w:rsid w:val="007B2DC2"/>
    <w:rsid w:val="007B3CE5"/>
    <w:rsid w:val="007C73F8"/>
    <w:rsid w:val="007D513C"/>
    <w:rsid w:val="007E7546"/>
    <w:rsid w:val="008026F3"/>
    <w:rsid w:val="00815D5C"/>
    <w:rsid w:val="0082027A"/>
    <w:rsid w:val="0082744A"/>
    <w:rsid w:val="0083088F"/>
    <w:rsid w:val="008355AE"/>
    <w:rsid w:val="00835915"/>
    <w:rsid w:val="008519A4"/>
    <w:rsid w:val="008530B1"/>
    <w:rsid w:val="0085547A"/>
    <w:rsid w:val="008573E6"/>
    <w:rsid w:val="0087227B"/>
    <w:rsid w:val="00873F37"/>
    <w:rsid w:val="008834FF"/>
    <w:rsid w:val="008960C3"/>
    <w:rsid w:val="008B5007"/>
    <w:rsid w:val="008C08B1"/>
    <w:rsid w:val="008C358F"/>
    <w:rsid w:val="008E0604"/>
    <w:rsid w:val="008E0BC2"/>
    <w:rsid w:val="008E18B2"/>
    <w:rsid w:val="008F2BB6"/>
    <w:rsid w:val="00910292"/>
    <w:rsid w:val="00916720"/>
    <w:rsid w:val="00923048"/>
    <w:rsid w:val="009245BA"/>
    <w:rsid w:val="009314A4"/>
    <w:rsid w:val="00937341"/>
    <w:rsid w:val="009411F5"/>
    <w:rsid w:val="009738CE"/>
    <w:rsid w:val="0099172E"/>
    <w:rsid w:val="009927F9"/>
    <w:rsid w:val="009A4957"/>
    <w:rsid w:val="009C6EAF"/>
    <w:rsid w:val="009E0B51"/>
    <w:rsid w:val="009F2C8F"/>
    <w:rsid w:val="00A05C99"/>
    <w:rsid w:val="00A15A8E"/>
    <w:rsid w:val="00A33D4D"/>
    <w:rsid w:val="00A41D75"/>
    <w:rsid w:val="00A42C59"/>
    <w:rsid w:val="00A44CB5"/>
    <w:rsid w:val="00A56F8F"/>
    <w:rsid w:val="00A82A53"/>
    <w:rsid w:val="00AC6918"/>
    <w:rsid w:val="00AC7E8F"/>
    <w:rsid w:val="00AE053E"/>
    <w:rsid w:val="00AF712F"/>
    <w:rsid w:val="00B01C92"/>
    <w:rsid w:val="00B10C74"/>
    <w:rsid w:val="00B22301"/>
    <w:rsid w:val="00B265E3"/>
    <w:rsid w:val="00B35943"/>
    <w:rsid w:val="00B3742A"/>
    <w:rsid w:val="00B44200"/>
    <w:rsid w:val="00B51ADD"/>
    <w:rsid w:val="00B6452E"/>
    <w:rsid w:val="00B975FA"/>
    <w:rsid w:val="00BA00A0"/>
    <w:rsid w:val="00BA19FB"/>
    <w:rsid w:val="00BA21CC"/>
    <w:rsid w:val="00BA2CA3"/>
    <w:rsid w:val="00BB7F23"/>
    <w:rsid w:val="00BC5EA1"/>
    <w:rsid w:val="00BD6A46"/>
    <w:rsid w:val="00BE524F"/>
    <w:rsid w:val="00C14B39"/>
    <w:rsid w:val="00C22F1D"/>
    <w:rsid w:val="00C617D6"/>
    <w:rsid w:val="00C62634"/>
    <w:rsid w:val="00C67B09"/>
    <w:rsid w:val="00C706D9"/>
    <w:rsid w:val="00C708DD"/>
    <w:rsid w:val="00C77640"/>
    <w:rsid w:val="00CA3AA5"/>
    <w:rsid w:val="00CA5B50"/>
    <w:rsid w:val="00CB028D"/>
    <w:rsid w:val="00CB7163"/>
    <w:rsid w:val="00CC1AB3"/>
    <w:rsid w:val="00CC608B"/>
    <w:rsid w:val="00CC7C4C"/>
    <w:rsid w:val="00CD7920"/>
    <w:rsid w:val="00CF05AE"/>
    <w:rsid w:val="00CF07D9"/>
    <w:rsid w:val="00CF1FEF"/>
    <w:rsid w:val="00D139CA"/>
    <w:rsid w:val="00D27F1B"/>
    <w:rsid w:val="00D36AFA"/>
    <w:rsid w:val="00D42178"/>
    <w:rsid w:val="00D44026"/>
    <w:rsid w:val="00D467CF"/>
    <w:rsid w:val="00D46900"/>
    <w:rsid w:val="00D668C1"/>
    <w:rsid w:val="00D66ADC"/>
    <w:rsid w:val="00D66F57"/>
    <w:rsid w:val="00D73D3C"/>
    <w:rsid w:val="00D73E46"/>
    <w:rsid w:val="00D77CBE"/>
    <w:rsid w:val="00D8394D"/>
    <w:rsid w:val="00DA04EA"/>
    <w:rsid w:val="00DA7A3D"/>
    <w:rsid w:val="00DC007D"/>
    <w:rsid w:val="00DC517E"/>
    <w:rsid w:val="00DC5AB0"/>
    <w:rsid w:val="00DD4425"/>
    <w:rsid w:val="00DD7407"/>
    <w:rsid w:val="00DE4AB9"/>
    <w:rsid w:val="00DF75A9"/>
    <w:rsid w:val="00E024FE"/>
    <w:rsid w:val="00E0441E"/>
    <w:rsid w:val="00E06829"/>
    <w:rsid w:val="00E26B9C"/>
    <w:rsid w:val="00E27F94"/>
    <w:rsid w:val="00E40443"/>
    <w:rsid w:val="00E449EF"/>
    <w:rsid w:val="00E46CE4"/>
    <w:rsid w:val="00E579A2"/>
    <w:rsid w:val="00E63C21"/>
    <w:rsid w:val="00E6629F"/>
    <w:rsid w:val="00E71216"/>
    <w:rsid w:val="00E749A5"/>
    <w:rsid w:val="00E760C2"/>
    <w:rsid w:val="00E96C00"/>
    <w:rsid w:val="00EA4107"/>
    <w:rsid w:val="00EA7C86"/>
    <w:rsid w:val="00EB3B37"/>
    <w:rsid w:val="00EB5BBA"/>
    <w:rsid w:val="00ED47F7"/>
    <w:rsid w:val="00ED5D31"/>
    <w:rsid w:val="00EE015F"/>
    <w:rsid w:val="00EE32F7"/>
    <w:rsid w:val="00EE4355"/>
    <w:rsid w:val="00EF5F18"/>
    <w:rsid w:val="00F403D0"/>
    <w:rsid w:val="00F43381"/>
    <w:rsid w:val="00F90AA1"/>
    <w:rsid w:val="00F95A43"/>
    <w:rsid w:val="00F9713E"/>
    <w:rsid w:val="00FB15C4"/>
    <w:rsid w:val="00FB5041"/>
    <w:rsid w:val="00FC3411"/>
    <w:rsid w:val="00FE24E9"/>
    <w:rsid w:val="00FE3B9E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99C6-8439-4E5D-8229-A6D3FCC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36510177.dotm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矢嶋　浩子</dc:creator>
  <cp:lastModifiedBy>矢嶋　浩子</cp:lastModifiedBy>
  <cp:revision>2</cp:revision>
  <dcterms:created xsi:type="dcterms:W3CDTF">2019-04-24T05:47:00Z</dcterms:created>
  <dcterms:modified xsi:type="dcterms:W3CDTF">2019-04-24T05:47:00Z</dcterms:modified>
</cp:coreProperties>
</file>