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09" w:rsidRPr="00C042D4" w:rsidRDefault="00373809" w:rsidP="006246FB">
      <w:pPr>
        <w:spacing w:beforeLines="300" w:before="1080" w:afterLines="350" w:after="1260"/>
        <w:jc w:val="center"/>
        <w:rPr>
          <w:sz w:val="48"/>
          <w:szCs w:val="48"/>
        </w:rPr>
      </w:pPr>
      <w:r w:rsidRPr="00C042D4">
        <w:rPr>
          <w:rFonts w:hint="eastAsia"/>
          <w:sz w:val="48"/>
          <w:szCs w:val="48"/>
        </w:rPr>
        <w:t>請　　求　　書</w:t>
      </w:r>
    </w:p>
    <w:p w:rsidR="00373809" w:rsidRDefault="00373809" w:rsidP="00373809">
      <w:pPr>
        <w:ind w:leftChars="857" w:left="1800" w:firstLineChars="100" w:firstLine="220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請求金額</w:t>
      </w:r>
    </w:p>
    <w:p w:rsidR="00373809" w:rsidRPr="00D668C9" w:rsidRDefault="00373809" w:rsidP="00373809">
      <w:pPr>
        <w:spacing w:beforeLines="100" w:before="360" w:afterLines="100" w:after="360"/>
        <w:ind w:leftChars="942" w:left="1978" w:rightChars="804" w:right="1688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D668C9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金</w:t>
      </w:r>
      <w:r w:rsidR="000A6CF6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〇〇,〇〇〇</w:t>
      </w:r>
      <w:r w:rsidRPr="00D668C9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※</w:t>
      </w:r>
    </w:p>
    <w:p w:rsidR="00373809" w:rsidRDefault="006246FB" w:rsidP="00275C85">
      <w:pPr>
        <w:ind w:leftChars="810" w:left="1701" w:rightChars="539" w:right="1132"/>
        <w:rPr>
          <w:sz w:val="22"/>
        </w:rPr>
      </w:pPr>
      <w:r>
        <w:rPr>
          <w:rFonts w:hint="eastAsia"/>
          <w:sz w:val="22"/>
        </w:rPr>
        <w:t>但し、</w:t>
      </w:r>
      <w:r w:rsidR="00275C85">
        <w:rPr>
          <w:rFonts w:hint="eastAsia"/>
          <w:sz w:val="22"/>
        </w:rPr>
        <w:t>（事業所名）のサービス継続支援事業</w:t>
      </w:r>
      <w:r w:rsidR="00373809">
        <w:rPr>
          <w:rFonts w:hint="eastAsia"/>
          <w:sz w:val="22"/>
        </w:rPr>
        <w:t>補助金</w:t>
      </w:r>
      <w:r w:rsidR="00373809" w:rsidRPr="005C01BB">
        <w:rPr>
          <w:rFonts w:ascii="ＭＳ 明朝" w:hAnsi="ＭＳ 明朝" w:cs="ＭＳ Ｐゴシック" w:hint="eastAsia"/>
          <w:kern w:val="0"/>
          <w:sz w:val="22"/>
          <w:szCs w:val="22"/>
        </w:rPr>
        <w:t>とし</w:t>
      </w:r>
      <w:r w:rsidR="00373809">
        <w:rPr>
          <w:rFonts w:hint="eastAsia"/>
          <w:sz w:val="22"/>
        </w:rPr>
        <w:t>て</w:t>
      </w:r>
    </w:p>
    <w:p w:rsidR="00373809" w:rsidRDefault="00373809" w:rsidP="00373809">
      <w:pPr>
        <w:rPr>
          <w:sz w:val="22"/>
        </w:rPr>
      </w:pPr>
    </w:p>
    <w:p w:rsidR="00FB316C" w:rsidRDefault="00FB316C" w:rsidP="00373809">
      <w:pPr>
        <w:rPr>
          <w:sz w:val="22"/>
        </w:rPr>
      </w:pPr>
    </w:p>
    <w:p w:rsidR="00373809" w:rsidRDefault="00373809" w:rsidP="00373809">
      <w:pPr>
        <w:rPr>
          <w:sz w:val="22"/>
        </w:rPr>
      </w:pPr>
    </w:p>
    <w:p w:rsidR="00373809" w:rsidRDefault="00373809" w:rsidP="00373809">
      <w:pPr>
        <w:ind w:firstLineChars="381" w:firstLine="838"/>
        <w:rPr>
          <w:sz w:val="22"/>
        </w:rPr>
      </w:pPr>
      <w:r>
        <w:rPr>
          <w:rFonts w:hint="eastAsia"/>
          <w:sz w:val="22"/>
        </w:rPr>
        <w:t>上記のとおり請求します。</w:t>
      </w:r>
    </w:p>
    <w:p w:rsidR="00373809" w:rsidRDefault="00373809" w:rsidP="00373809">
      <w:pPr>
        <w:rPr>
          <w:sz w:val="22"/>
        </w:rPr>
      </w:pPr>
    </w:p>
    <w:p w:rsidR="00373809" w:rsidRDefault="00373809" w:rsidP="00373809">
      <w:pPr>
        <w:rPr>
          <w:sz w:val="22"/>
        </w:rPr>
      </w:pPr>
    </w:p>
    <w:p w:rsidR="00373809" w:rsidRDefault="006246FB" w:rsidP="00373809">
      <w:pPr>
        <w:ind w:leftChars="600" w:left="1260"/>
        <w:rPr>
          <w:sz w:val="22"/>
        </w:rPr>
      </w:pPr>
      <w:r>
        <w:rPr>
          <w:rFonts w:hint="eastAsia"/>
          <w:sz w:val="22"/>
        </w:rPr>
        <w:t>令和</w:t>
      </w:r>
      <w:r w:rsidR="00373809">
        <w:rPr>
          <w:rFonts w:hint="eastAsia"/>
          <w:sz w:val="22"/>
        </w:rPr>
        <w:t xml:space="preserve">　　　年　　　月　　　日</w:t>
      </w:r>
    </w:p>
    <w:p w:rsidR="00373809" w:rsidRPr="006246FB" w:rsidRDefault="00373809" w:rsidP="00373809">
      <w:pPr>
        <w:rPr>
          <w:sz w:val="22"/>
        </w:rPr>
      </w:pPr>
    </w:p>
    <w:p w:rsidR="00373809" w:rsidRDefault="00373809" w:rsidP="00373809">
      <w:pPr>
        <w:rPr>
          <w:sz w:val="22"/>
        </w:rPr>
      </w:pPr>
    </w:p>
    <w:p w:rsidR="00373809" w:rsidRDefault="00373809" w:rsidP="0037380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1E12B9">
        <w:rPr>
          <w:rFonts w:hint="eastAsia"/>
          <w:sz w:val="22"/>
        </w:rPr>
        <w:t>宛</w:t>
      </w:r>
      <w:r>
        <w:rPr>
          <w:rFonts w:hint="eastAsia"/>
          <w:sz w:val="22"/>
        </w:rPr>
        <w:t>先）</w:t>
      </w:r>
      <w:r w:rsidRPr="00373809">
        <w:rPr>
          <w:rFonts w:hint="eastAsia"/>
          <w:spacing w:val="46"/>
          <w:kern w:val="0"/>
          <w:sz w:val="22"/>
          <w:fitText w:val="1470" w:id="-349978368"/>
        </w:rPr>
        <w:t>名古屋市</w:t>
      </w:r>
      <w:r w:rsidRPr="00373809">
        <w:rPr>
          <w:rFonts w:hint="eastAsia"/>
          <w:spacing w:val="1"/>
          <w:kern w:val="0"/>
          <w:sz w:val="22"/>
          <w:fitText w:val="1470" w:id="-349978368"/>
        </w:rPr>
        <w:t>長</w:t>
      </w:r>
    </w:p>
    <w:p w:rsidR="00373809" w:rsidRDefault="00373809" w:rsidP="00373809">
      <w:pPr>
        <w:rPr>
          <w:sz w:val="22"/>
        </w:rPr>
      </w:pPr>
    </w:p>
    <w:p w:rsidR="00373809" w:rsidRDefault="00373809" w:rsidP="00373809">
      <w:pPr>
        <w:rPr>
          <w:sz w:val="20"/>
        </w:rPr>
      </w:pPr>
    </w:p>
    <w:p w:rsidR="00FB316C" w:rsidRDefault="00FB316C" w:rsidP="00373809">
      <w:pPr>
        <w:rPr>
          <w:sz w:val="20"/>
        </w:rPr>
      </w:pPr>
    </w:p>
    <w:tbl>
      <w:tblPr>
        <w:tblW w:w="0" w:type="auto"/>
        <w:tblInd w:w="24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963"/>
        <w:gridCol w:w="694"/>
      </w:tblGrid>
      <w:tr w:rsidR="00373809" w:rsidTr="0005421B">
        <w:trPr>
          <w:trHeight w:val="435"/>
        </w:trPr>
        <w:tc>
          <w:tcPr>
            <w:tcW w:w="1440" w:type="dxa"/>
          </w:tcPr>
          <w:p w:rsidR="00373809" w:rsidRDefault="00373809" w:rsidP="000542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（請求者）</w:t>
            </w:r>
          </w:p>
        </w:tc>
        <w:tc>
          <w:tcPr>
            <w:tcW w:w="4110" w:type="dxa"/>
          </w:tcPr>
          <w:p w:rsidR="00373809" w:rsidRDefault="00373809" w:rsidP="0005421B">
            <w:pPr>
              <w:rPr>
                <w:sz w:val="20"/>
              </w:rPr>
            </w:pPr>
          </w:p>
        </w:tc>
        <w:tc>
          <w:tcPr>
            <w:tcW w:w="713" w:type="dxa"/>
          </w:tcPr>
          <w:p w:rsidR="00373809" w:rsidRDefault="00373809" w:rsidP="0005421B">
            <w:pPr>
              <w:rPr>
                <w:sz w:val="20"/>
              </w:rPr>
            </w:pPr>
          </w:p>
        </w:tc>
      </w:tr>
      <w:tr w:rsidR="00373809" w:rsidTr="0005421B">
        <w:trPr>
          <w:trHeight w:val="435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ind w:firstLineChars="100" w:firstLine="2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0"/>
              </w:rPr>
            </w:pPr>
          </w:p>
        </w:tc>
        <w:tc>
          <w:tcPr>
            <w:tcW w:w="713" w:type="dxa"/>
            <w:tcBorders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0"/>
              </w:rPr>
            </w:pPr>
          </w:p>
        </w:tc>
      </w:tr>
      <w:tr w:rsidR="00373809" w:rsidTr="0005421B">
        <w:trPr>
          <w:trHeight w:val="435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ind w:firstLineChars="100" w:firstLine="2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法人名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0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0"/>
              </w:rPr>
            </w:pPr>
          </w:p>
        </w:tc>
      </w:tr>
      <w:tr w:rsidR="00373809" w:rsidTr="0005421B">
        <w:trPr>
          <w:trHeight w:val="435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ind w:firstLineChars="100" w:firstLine="120"/>
              <w:jc w:val="distribute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代表者職氏名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809" w:rsidRDefault="00373809" w:rsidP="0005421B">
            <w:pPr>
              <w:rPr>
                <w:sz w:val="24"/>
              </w:rPr>
            </w:pPr>
          </w:p>
        </w:tc>
      </w:tr>
    </w:tbl>
    <w:p w:rsidR="00373809" w:rsidRDefault="00373809" w:rsidP="00373809">
      <w:pPr>
        <w:rPr>
          <w:sz w:val="24"/>
        </w:rPr>
      </w:pPr>
    </w:p>
    <w:p w:rsidR="00373809" w:rsidRDefault="00373809" w:rsidP="00373809">
      <w:pPr>
        <w:rPr>
          <w:sz w:val="24"/>
        </w:rPr>
      </w:pP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  <w:gridCol w:w="2829"/>
      </w:tblGrid>
      <w:tr w:rsidR="00373809" w:rsidTr="005E5556">
        <w:tc>
          <w:tcPr>
            <w:tcW w:w="1134" w:type="dxa"/>
          </w:tcPr>
          <w:p w:rsidR="00373809" w:rsidRDefault="00373809" w:rsidP="000542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受領方法</w:t>
            </w:r>
          </w:p>
        </w:tc>
        <w:tc>
          <w:tcPr>
            <w:tcW w:w="1701" w:type="dxa"/>
          </w:tcPr>
          <w:p w:rsidR="00373809" w:rsidRDefault="00373809" w:rsidP="000542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</w:t>
            </w:r>
          </w:p>
        </w:tc>
        <w:tc>
          <w:tcPr>
            <w:tcW w:w="1134" w:type="dxa"/>
          </w:tcPr>
          <w:p w:rsidR="00373809" w:rsidRDefault="00373809" w:rsidP="0005421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2829" w:type="dxa"/>
          </w:tcPr>
          <w:p w:rsidR="00373809" w:rsidRDefault="00373809" w:rsidP="0005421B">
            <w:pPr>
              <w:spacing w:line="360" w:lineRule="auto"/>
              <w:rPr>
                <w:sz w:val="22"/>
              </w:rPr>
            </w:pPr>
          </w:p>
        </w:tc>
      </w:tr>
    </w:tbl>
    <w:p w:rsidR="00A239CA" w:rsidRDefault="00A239CA" w:rsidP="00C2690F">
      <w:pPr>
        <w:rPr>
          <w:rFonts w:ascii="ＭＳ 明朝" w:hAnsi="ＭＳ 明朝"/>
        </w:rPr>
      </w:pPr>
    </w:p>
    <w:p w:rsidR="007378E0" w:rsidRPr="00C2690F" w:rsidRDefault="007378E0" w:rsidP="00C2690F">
      <w:pPr>
        <w:rPr>
          <w:rFonts w:ascii="ＭＳ 明朝" w:hAnsi="ＭＳ 明朝"/>
        </w:rPr>
      </w:pPr>
      <w:bookmarkStart w:id="0" w:name="_GoBack"/>
      <w:bookmarkEnd w:id="0"/>
    </w:p>
    <w:sectPr w:rsidR="007378E0" w:rsidRPr="00C2690F" w:rsidSect="00373809">
      <w:headerReference w:type="default" r:id="rId6"/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F2" w:rsidRDefault="00F325F2" w:rsidP="00CA2440">
      <w:r>
        <w:separator/>
      </w:r>
    </w:p>
  </w:endnote>
  <w:endnote w:type="continuationSeparator" w:id="0">
    <w:p w:rsidR="00F325F2" w:rsidRDefault="00F325F2" w:rsidP="00CA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F2" w:rsidRDefault="00F325F2" w:rsidP="00CA2440">
      <w:r>
        <w:separator/>
      </w:r>
    </w:p>
  </w:footnote>
  <w:footnote w:type="continuationSeparator" w:id="0">
    <w:p w:rsidR="00F325F2" w:rsidRDefault="00F325F2" w:rsidP="00CA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FB" w:rsidRDefault="006246FB" w:rsidP="006246F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86"/>
    <w:rsid w:val="0005421B"/>
    <w:rsid w:val="000A6CF6"/>
    <w:rsid w:val="000B4779"/>
    <w:rsid w:val="00130F86"/>
    <w:rsid w:val="001772F2"/>
    <w:rsid w:val="001E12B9"/>
    <w:rsid w:val="00275C85"/>
    <w:rsid w:val="002E6AB7"/>
    <w:rsid w:val="00343CDE"/>
    <w:rsid w:val="00373809"/>
    <w:rsid w:val="003952E1"/>
    <w:rsid w:val="003C25A7"/>
    <w:rsid w:val="003F355B"/>
    <w:rsid w:val="00446993"/>
    <w:rsid w:val="00494194"/>
    <w:rsid w:val="00517715"/>
    <w:rsid w:val="005A1DC2"/>
    <w:rsid w:val="005D5754"/>
    <w:rsid w:val="005E5556"/>
    <w:rsid w:val="0060563A"/>
    <w:rsid w:val="006246FB"/>
    <w:rsid w:val="0063014A"/>
    <w:rsid w:val="00665CEA"/>
    <w:rsid w:val="00686397"/>
    <w:rsid w:val="00694782"/>
    <w:rsid w:val="007378E0"/>
    <w:rsid w:val="007E551B"/>
    <w:rsid w:val="007F1275"/>
    <w:rsid w:val="00875A32"/>
    <w:rsid w:val="008D59F1"/>
    <w:rsid w:val="008E0391"/>
    <w:rsid w:val="009E42AC"/>
    <w:rsid w:val="00A239CA"/>
    <w:rsid w:val="00A55FE8"/>
    <w:rsid w:val="00AE6754"/>
    <w:rsid w:val="00AF4B59"/>
    <w:rsid w:val="00B60A3E"/>
    <w:rsid w:val="00BE199F"/>
    <w:rsid w:val="00C2690F"/>
    <w:rsid w:val="00C83E27"/>
    <w:rsid w:val="00CA2440"/>
    <w:rsid w:val="00D936D3"/>
    <w:rsid w:val="00E509BE"/>
    <w:rsid w:val="00E535E7"/>
    <w:rsid w:val="00E637D9"/>
    <w:rsid w:val="00ED4767"/>
    <w:rsid w:val="00F03D13"/>
    <w:rsid w:val="00F325F2"/>
    <w:rsid w:val="00F36682"/>
    <w:rsid w:val="00F9754A"/>
    <w:rsid w:val="00F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4B382-BE76-4394-AF3B-BBA1C162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32"/>
    <w:pPr>
      <w:widowControl w:val="0"/>
      <w:wordWrap w:val="0"/>
      <w:autoSpaceDE w:val="0"/>
      <w:autoSpaceDN w:val="0"/>
      <w:adjustRightInd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440"/>
    <w:rPr>
      <w:kern w:val="2"/>
      <w:sz w:val="21"/>
      <w:szCs w:val="24"/>
    </w:rPr>
  </w:style>
  <w:style w:type="paragraph" w:styleId="a5">
    <w:name w:val="footer"/>
    <w:basedOn w:val="a"/>
    <w:link w:val="a6"/>
    <w:rsid w:val="00CA2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A2440"/>
    <w:rPr>
      <w:kern w:val="2"/>
      <w:sz w:val="21"/>
      <w:szCs w:val="24"/>
    </w:rPr>
  </w:style>
  <w:style w:type="character" w:styleId="a7">
    <w:name w:val="Emphasis"/>
    <w:qFormat/>
    <w:rsid w:val="00D936D3"/>
    <w:rPr>
      <w:i/>
      <w:iCs/>
    </w:rPr>
  </w:style>
  <w:style w:type="paragraph" w:styleId="a8">
    <w:name w:val="Balloon Text"/>
    <w:basedOn w:val="a"/>
    <w:link w:val="a9"/>
    <w:rsid w:val="004469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69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Users\0120306\Documents\+&#12513;&#12514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