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09" w:rsidRPr="00C042D4" w:rsidRDefault="00373809" w:rsidP="006246FB">
      <w:pPr>
        <w:spacing w:beforeLines="300" w:before="1080" w:afterLines="350" w:after="1260"/>
        <w:jc w:val="center"/>
        <w:rPr>
          <w:sz w:val="48"/>
          <w:szCs w:val="48"/>
        </w:rPr>
      </w:pPr>
      <w:r w:rsidRPr="00C042D4">
        <w:rPr>
          <w:rFonts w:hint="eastAsia"/>
          <w:sz w:val="48"/>
          <w:szCs w:val="48"/>
        </w:rPr>
        <w:t>請　　求　　書</w:t>
      </w:r>
    </w:p>
    <w:p w:rsidR="00373809" w:rsidRDefault="00373809" w:rsidP="00373809">
      <w:pPr>
        <w:ind w:leftChars="857" w:left="1800"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請求金額</w:t>
      </w:r>
    </w:p>
    <w:p w:rsidR="00373809" w:rsidRPr="00D668C9" w:rsidRDefault="00373809" w:rsidP="00373809">
      <w:pPr>
        <w:spacing w:beforeLines="100" w:before="360" w:afterLines="100" w:after="360"/>
        <w:ind w:leftChars="942" w:left="1978" w:rightChars="804" w:right="1688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D668C9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金</w:t>
      </w:r>
      <w:r w:rsidR="000A6CF6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〇〇,〇〇〇</w:t>
      </w:r>
      <w:r w:rsidRPr="00D668C9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※</w:t>
      </w:r>
    </w:p>
    <w:p w:rsidR="00373809" w:rsidRDefault="006246FB" w:rsidP="0001567E">
      <w:pPr>
        <w:ind w:rightChars="539" w:right="1132" w:firstLineChars="600" w:firstLine="1320"/>
        <w:rPr>
          <w:sz w:val="22"/>
        </w:rPr>
      </w:pPr>
      <w:r>
        <w:rPr>
          <w:rFonts w:hint="eastAsia"/>
          <w:sz w:val="22"/>
        </w:rPr>
        <w:t>但し、</w:t>
      </w:r>
      <w:r w:rsidR="00275C85" w:rsidRPr="007E26CB">
        <w:rPr>
          <w:rFonts w:hint="eastAsia"/>
          <w:sz w:val="22"/>
          <w:highlight w:val="yellow"/>
        </w:rPr>
        <w:t>（事業所名）</w:t>
      </w:r>
      <w:r w:rsidR="00275C85">
        <w:rPr>
          <w:rFonts w:hint="eastAsia"/>
          <w:sz w:val="22"/>
        </w:rPr>
        <w:t>の</w:t>
      </w:r>
      <w:r w:rsidR="0001567E" w:rsidRPr="0001567E">
        <w:rPr>
          <w:rFonts w:hint="eastAsia"/>
          <w:sz w:val="22"/>
        </w:rPr>
        <w:t>サービス提供体制確保事業</w:t>
      </w:r>
      <w:r w:rsidR="00373809">
        <w:rPr>
          <w:rFonts w:hint="eastAsia"/>
          <w:sz w:val="22"/>
        </w:rPr>
        <w:t>補助金</w:t>
      </w:r>
      <w:r w:rsidR="00373809" w:rsidRPr="005C01BB">
        <w:rPr>
          <w:rFonts w:ascii="ＭＳ 明朝" w:hAnsi="ＭＳ 明朝" w:cs="ＭＳ Ｐゴシック" w:hint="eastAsia"/>
          <w:kern w:val="0"/>
          <w:sz w:val="22"/>
          <w:szCs w:val="22"/>
        </w:rPr>
        <w:t>とし</w:t>
      </w:r>
      <w:r w:rsidR="00373809">
        <w:rPr>
          <w:rFonts w:hint="eastAsia"/>
          <w:sz w:val="22"/>
        </w:rPr>
        <w:t>て</w:t>
      </w:r>
    </w:p>
    <w:p w:rsidR="00373809" w:rsidRDefault="00373809" w:rsidP="00373809">
      <w:pPr>
        <w:rPr>
          <w:sz w:val="22"/>
        </w:rPr>
      </w:pPr>
    </w:p>
    <w:p w:rsidR="00FB316C" w:rsidRDefault="00FB316C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ind w:firstLineChars="381" w:firstLine="838"/>
        <w:rPr>
          <w:sz w:val="22"/>
        </w:rPr>
      </w:pPr>
      <w:r>
        <w:rPr>
          <w:rFonts w:hint="eastAsia"/>
          <w:sz w:val="22"/>
        </w:rPr>
        <w:t>上記のとおり請求します。</w:t>
      </w: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6246FB" w:rsidP="00373809">
      <w:pPr>
        <w:ind w:leftChars="600" w:left="1260"/>
        <w:rPr>
          <w:sz w:val="22"/>
        </w:rPr>
      </w:pPr>
      <w:r>
        <w:rPr>
          <w:rFonts w:hint="eastAsia"/>
          <w:sz w:val="22"/>
        </w:rPr>
        <w:t>令和</w:t>
      </w:r>
      <w:r w:rsidR="00373809">
        <w:rPr>
          <w:rFonts w:hint="eastAsia"/>
          <w:sz w:val="22"/>
        </w:rPr>
        <w:t xml:space="preserve">　　　年　　　月　　　日</w:t>
      </w:r>
    </w:p>
    <w:p w:rsidR="00373809" w:rsidRPr="006246FB" w:rsidRDefault="00373809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1E12B9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  <w:r w:rsidRPr="00373809">
        <w:rPr>
          <w:rFonts w:hint="eastAsia"/>
          <w:spacing w:val="46"/>
          <w:kern w:val="0"/>
          <w:sz w:val="22"/>
          <w:fitText w:val="1470" w:id="-349978368"/>
        </w:rPr>
        <w:t>名古屋市</w:t>
      </w:r>
      <w:r w:rsidRPr="00373809">
        <w:rPr>
          <w:rFonts w:hint="eastAsia"/>
          <w:spacing w:val="1"/>
          <w:kern w:val="0"/>
          <w:sz w:val="22"/>
          <w:fitText w:val="1470" w:id="-349978368"/>
        </w:rPr>
        <w:t>長</w:t>
      </w: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rPr>
          <w:sz w:val="20"/>
        </w:rPr>
      </w:pPr>
    </w:p>
    <w:p w:rsidR="00FB316C" w:rsidRDefault="00FB316C" w:rsidP="00373809">
      <w:pPr>
        <w:rPr>
          <w:sz w:val="20"/>
        </w:rPr>
      </w:pPr>
    </w:p>
    <w:tbl>
      <w:tblPr>
        <w:tblW w:w="0" w:type="auto"/>
        <w:tblInd w:w="24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963"/>
        <w:gridCol w:w="694"/>
      </w:tblGrid>
      <w:tr w:rsidR="00373809" w:rsidTr="0005421B">
        <w:trPr>
          <w:trHeight w:val="435"/>
        </w:trPr>
        <w:tc>
          <w:tcPr>
            <w:tcW w:w="1440" w:type="dxa"/>
          </w:tcPr>
          <w:p w:rsidR="00373809" w:rsidRDefault="00373809" w:rsidP="000542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（請求者）</w:t>
            </w:r>
          </w:p>
        </w:tc>
        <w:tc>
          <w:tcPr>
            <w:tcW w:w="4110" w:type="dxa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ind w:firstLineChars="100" w:firstLine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ind w:firstLineChars="100" w:firstLine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6020EB" w:rsidP="0005421B">
            <w:pPr>
              <w:ind w:firstLineChars="100" w:firstLine="120"/>
              <w:jc w:val="distribute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代表者職</w:t>
            </w:r>
            <w:r w:rsidR="00373809">
              <w:rPr>
                <w:rFonts w:hint="eastAsia"/>
                <w:spacing w:val="-20"/>
                <w:sz w:val="16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0EB" w:rsidRDefault="006020EB" w:rsidP="0005421B">
            <w:pPr>
              <w:rPr>
                <w:sz w:val="24"/>
              </w:rPr>
            </w:pPr>
          </w:p>
        </w:tc>
      </w:tr>
      <w:tr w:rsidR="006020EB" w:rsidTr="0005421B">
        <w:trPr>
          <w:trHeight w:val="435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0EB" w:rsidRDefault="006020EB" w:rsidP="0005421B">
            <w:pPr>
              <w:ind w:firstLineChars="100" w:firstLine="120"/>
              <w:jc w:val="distribute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代表者氏名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0EB" w:rsidRDefault="006020EB" w:rsidP="0005421B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0EB" w:rsidRDefault="006020EB" w:rsidP="0005421B">
            <w:pPr>
              <w:rPr>
                <w:sz w:val="24"/>
              </w:rPr>
            </w:pPr>
          </w:p>
        </w:tc>
      </w:tr>
    </w:tbl>
    <w:p w:rsidR="00373809" w:rsidRDefault="00373809" w:rsidP="00373809">
      <w:pPr>
        <w:rPr>
          <w:sz w:val="24"/>
        </w:rPr>
      </w:pPr>
      <w:bookmarkStart w:id="0" w:name="_GoBack"/>
      <w:bookmarkEnd w:id="0"/>
    </w:p>
    <w:p w:rsidR="00373809" w:rsidRDefault="00373809" w:rsidP="00373809">
      <w:pPr>
        <w:rPr>
          <w:sz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29"/>
      </w:tblGrid>
      <w:tr w:rsidR="00373809" w:rsidTr="00C558A6">
        <w:tc>
          <w:tcPr>
            <w:tcW w:w="1134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受領方法</w:t>
            </w:r>
          </w:p>
        </w:tc>
        <w:tc>
          <w:tcPr>
            <w:tcW w:w="1701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</w:t>
            </w:r>
          </w:p>
        </w:tc>
        <w:tc>
          <w:tcPr>
            <w:tcW w:w="1134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29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</w:p>
        </w:tc>
      </w:tr>
    </w:tbl>
    <w:p w:rsidR="00A239CA" w:rsidRDefault="00A239CA" w:rsidP="00C2690F">
      <w:pPr>
        <w:rPr>
          <w:rFonts w:ascii="ＭＳ 明朝" w:hAnsi="ＭＳ 明朝"/>
        </w:rPr>
      </w:pPr>
    </w:p>
    <w:p w:rsidR="007378E0" w:rsidRPr="00C2690F" w:rsidRDefault="007378E0" w:rsidP="00C2690F">
      <w:pPr>
        <w:rPr>
          <w:rFonts w:ascii="ＭＳ 明朝" w:hAnsi="ＭＳ 明朝"/>
        </w:rPr>
      </w:pPr>
    </w:p>
    <w:sectPr w:rsidR="007378E0" w:rsidRPr="00C2690F" w:rsidSect="00373809">
      <w:headerReference w:type="default" r:id="rId6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F2" w:rsidRDefault="00F325F2" w:rsidP="00CA2440">
      <w:r>
        <w:separator/>
      </w:r>
    </w:p>
  </w:endnote>
  <w:endnote w:type="continuationSeparator" w:id="0">
    <w:p w:rsidR="00F325F2" w:rsidRDefault="00F325F2" w:rsidP="00CA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F2" w:rsidRDefault="00F325F2" w:rsidP="00CA2440">
      <w:r>
        <w:separator/>
      </w:r>
    </w:p>
  </w:footnote>
  <w:footnote w:type="continuationSeparator" w:id="0">
    <w:p w:rsidR="00F325F2" w:rsidRDefault="00F325F2" w:rsidP="00CA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B" w:rsidRDefault="006246FB" w:rsidP="006246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6"/>
    <w:rsid w:val="0001567E"/>
    <w:rsid w:val="0005421B"/>
    <w:rsid w:val="000A6CF6"/>
    <w:rsid w:val="000B4779"/>
    <w:rsid w:val="00130F86"/>
    <w:rsid w:val="001772F2"/>
    <w:rsid w:val="001E12B9"/>
    <w:rsid w:val="00275C85"/>
    <w:rsid w:val="002E6AB7"/>
    <w:rsid w:val="00343CDE"/>
    <w:rsid w:val="00373809"/>
    <w:rsid w:val="003952E1"/>
    <w:rsid w:val="003C25A7"/>
    <w:rsid w:val="003F355B"/>
    <w:rsid w:val="00446993"/>
    <w:rsid w:val="00494194"/>
    <w:rsid w:val="00517715"/>
    <w:rsid w:val="005A1DC2"/>
    <w:rsid w:val="005D5754"/>
    <w:rsid w:val="005E5556"/>
    <w:rsid w:val="006020EB"/>
    <w:rsid w:val="0060563A"/>
    <w:rsid w:val="006246FB"/>
    <w:rsid w:val="0063014A"/>
    <w:rsid w:val="00665CEA"/>
    <w:rsid w:val="00686397"/>
    <w:rsid w:val="00694782"/>
    <w:rsid w:val="007378E0"/>
    <w:rsid w:val="007E26CB"/>
    <w:rsid w:val="007E551B"/>
    <w:rsid w:val="007F1275"/>
    <w:rsid w:val="00875A32"/>
    <w:rsid w:val="008D59F1"/>
    <w:rsid w:val="008E0391"/>
    <w:rsid w:val="009E42AC"/>
    <w:rsid w:val="00A239CA"/>
    <w:rsid w:val="00A55FE8"/>
    <w:rsid w:val="00AE6754"/>
    <w:rsid w:val="00AF4B59"/>
    <w:rsid w:val="00B60A3E"/>
    <w:rsid w:val="00BE199F"/>
    <w:rsid w:val="00C2690F"/>
    <w:rsid w:val="00C558A6"/>
    <w:rsid w:val="00C83E27"/>
    <w:rsid w:val="00CA2440"/>
    <w:rsid w:val="00D936D3"/>
    <w:rsid w:val="00E509BE"/>
    <w:rsid w:val="00E535E7"/>
    <w:rsid w:val="00E637D9"/>
    <w:rsid w:val="00ED4767"/>
    <w:rsid w:val="00F03D13"/>
    <w:rsid w:val="00F325F2"/>
    <w:rsid w:val="00F36682"/>
    <w:rsid w:val="00F9754A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4B382-BE76-4394-AF3B-BBA1C16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32"/>
    <w:pPr>
      <w:widowControl w:val="0"/>
      <w:wordWrap w:val="0"/>
      <w:autoSpaceDE w:val="0"/>
      <w:autoSpaceDN w:val="0"/>
      <w:adjustRightInd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440"/>
    <w:rPr>
      <w:kern w:val="2"/>
      <w:sz w:val="21"/>
      <w:szCs w:val="24"/>
    </w:rPr>
  </w:style>
  <w:style w:type="paragraph" w:styleId="a5">
    <w:name w:val="footer"/>
    <w:basedOn w:val="a"/>
    <w:link w:val="a6"/>
    <w:rsid w:val="00CA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2440"/>
    <w:rPr>
      <w:kern w:val="2"/>
      <w:sz w:val="21"/>
      <w:szCs w:val="24"/>
    </w:rPr>
  </w:style>
  <w:style w:type="character" w:styleId="a7">
    <w:name w:val="Emphasis"/>
    <w:qFormat/>
    <w:rsid w:val="00D936D3"/>
    <w:rPr>
      <w:i/>
      <w:iCs/>
    </w:rPr>
  </w:style>
  <w:style w:type="paragraph" w:styleId="a8">
    <w:name w:val="Balloon Text"/>
    <w:basedOn w:val="a"/>
    <w:link w:val="a9"/>
    <w:rsid w:val="004469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6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+メモ.dot</Template>
  <TotalTime>4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健康福祉局介護指導課</dc:creator>
  <cp:keywords/>
  <cp:lastModifiedBy>名古屋市総務局</cp:lastModifiedBy>
  <cp:revision>7</cp:revision>
  <cp:lastPrinted>2021-01-25T07:03:00Z</cp:lastPrinted>
  <dcterms:created xsi:type="dcterms:W3CDTF">2021-01-27T02:02:00Z</dcterms:created>
  <dcterms:modified xsi:type="dcterms:W3CDTF">2022-06-24T02:43:00Z</dcterms:modified>
</cp:coreProperties>
</file>