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5F" w:rsidRPr="00B0564B" w:rsidRDefault="003D127A" w:rsidP="00B0564B">
      <w:pPr>
        <w:ind w:right="1120"/>
        <w:rPr>
          <w:rFonts w:ascii="HGPｺﾞｼｯｸE" w:eastAsia="HGPｺﾞｼｯｸE" w:hAnsi="HGPｺﾞｼｯｸE"/>
          <w:sz w:val="28"/>
          <w:szCs w:val="28"/>
          <w:bdr w:val="single" w:sz="4" w:space="0" w:color="auto"/>
        </w:rPr>
      </w:pPr>
      <w:bookmarkStart w:id="0" w:name="_GoBack"/>
      <w:bookmarkEnd w:id="0"/>
      <w:r w:rsidRPr="00B0564B">
        <w:rPr>
          <w:rFonts w:ascii="HGPｺﾞｼｯｸE" w:eastAsia="HGPｺﾞｼｯｸE" w:hAnsi="HGPｺﾞｼｯｸE" w:hint="eastAsia"/>
          <w:sz w:val="28"/>
          <w:szCs w:val="28"/>
          <w:bdr w:val="single" w:sz="4" w:space="0" w:color="auto"/>
        </w:rPr>
        <w:t>事前</w:t>
      </w:r>
      <w:r w:rsidR="006D74A6" w:rsidRPr="00B0564B">
        <w:rPr>
          <w:rFonts w:ascii="HGPｺﾞｼｯｸE" w:eastAsia="HGPｺﾞｼｯｸE" w:hAnsi="HGPｺﾞｼｯｸE" w:hint="eastAsia"/>
          <w:sz w:val="28"/>
          <w:szCs w:val="28"/>
          <w:bdr w:val="single" w:sz="4" w:space="0" w:color="auto"/>
        </w:rPr>
        <w:t>課題</w:t>
      </w:r>
      <w:r w:rsidR="005824D2" w:rsidRPr="00B0564B">
        <w:rPr>
          <w:rFonts w:ascii="HGPｺﾞｼｯｸE" w:eastAsia="HGPｺﾞｼｯｸE" w:hAnsi="HGPｺﾞｼｯｸE" w:hint="eastAsia"/>
          <w:sz w:val="28"/>
          <w:szCs w:val="28"/>
          <w:bdr w:val="single" w:sz="4" w:space="0" w:color="auto"/>
        </w:rPr>
        <w:t>１</w:t>
      </w:r>
    </w:p>
    <w:p w:rsidR="006D74A6" w:rsidRPr="00B0564B" w:rsidRDefault="006D74A6" w:rsidP="006D74A6">
      <w:pPr>
        <w:jc w:val="center"/>
        <w:rPr>
          <w:rFonts w:ascii="HGPｺﾞｼｯｸE" w:eastAsia="HGPｺﾞｼｯｸE" w:hAnsi="HGPｺﾞｼｯｸE"/>
          <w:b/>
          <w:sz w:val="28"/>
          <w:szCs w:val="28"/>
        </w:rPr>
      </w:pPr>
      <w:r w:rsidRPr="00B0564B">
        <w:rPr>
          <w:rFonts w:ascii="HGPｺﾞｼｯｸE" w:eastAsia="HGPｺﾞｼｯｸE" w:hAnsi="HGPｺﾞｼｯｸE" w:hint="eastAsia"/>
          <w:b/>
          <w:sz w:val="28"/>
          <w:szCs w:val="28"/>
        </w:rPr>
        <w:t>自己紹介文</w:t>
      </w:r>
    </w:p>
    <w:p w:rsidR="006D74A6" w:rsidRPr="00B0564B" w:rsidRDefault="006D74A6"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b/>
          <w:sz w:val="24"/>
          <w:szCs w:val="24"/>
        </w:rPr>
        <w:t xml:space="preserve">　</w:t>
      </w:r>
      <w:r w:rsidRPr="00B0564B">
        <w:rPr>
          <w:rFonts w:ascii="HGPｺﾞｼｯｸE" w:eastAsia="HGPｺﾞｼｯｸE" w:hAnsi="HGPｺﾞｼｯｸE" w:hint="eastAsia"/>
          <w:sz w:val="24"/>
          <w:szCs w:val="24"/>
        </w:rPr>
        <w:t>個別演習開始時にグループ内で自己紹介をします。１分以内に自己紹介ができるように以下の様式を参考に要点をまとめてそのひとらしさを伝えてください。</w:t>
      </w:r>
    </w:p>
    <w:tbl>
      <w:tblPr>
        <w:tblStyle w:val="a8"/>
        <w:tblW w:w="0" w:type="auto"/>
        <w:tblLook w:val="04A0" w:firstRow="1" w:lastRow="0" w:firstColumn="1" w:lastColumn="0" w:noHBand="0" w:noVBand="1"/>
      </w:tblPr>
      <w:tblGrid>
        <w:gridCol w:w="2943"/>
        <w:gridCol w:w="3686"/>
        <w:gridCol w:w="3315"/>
      </w:tblGrid>
      <w:tr w:rsidR="006D74A6" w:rsidRPr="00B0564B" w:rsidTr="00B0564B">
        <w:tc>
          <w:tcPr>
            <w:tcW w:w="2943" w:type="dxa"/>
          </w:tcPr>
          <w:p w:rsidR="006D74A6" w:rsidRPr="00B0564B" w:rsidRDefault="006D74A6"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項</w:t>
            </w:r>
            <w:r w:rsidR="00B0564B" w:rsidRPr="00B0564B">
              <w:rPr>
                <w:rFonts w:ascii="HGPｺﾞｼｯｸE" w:eastAsia="HGPｺﾞｼｯｸE" w:hAnsi="HGPｺﾞｼｯｸE" w:hint="eastAsia"/>
                <w:sz w:val="24"/>
                <w:szCs w:val="24"/>
              </w:rPr>
              <w:t xml:space="preserve">　　</w:t>
            </w:r>
            <w:r w:rsidRPr="00B0564B">
              <w:rPr>
                <w:rFonts w:ascii="HGPｺﾞｼｯｸE" w:eastAsia="HGPｺﾞｼｯｸE" w:hAnsi="HGPｺﾞｼｯｸE" w:hint="eastAsia"/>
                <w:sz w:val="24"/>
                <w:szCs w:val="24"/>
              </w:rPr>
              <w:t>目</w:t>
            </w:r>
          </w:p>
        </w:tc>
        <w:tc>
          <w:tcPr>
            <w:tcW w:w="3686" w:type="dxa"/>
          </w:tcPr>
          <w:p w:rsidR="006D74A6" w:rsidRPr="00B0564B" w:rsidRDefault="00703542"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自己紹介内容</w:t>
            </w:r>
          </w:p>
        </w:tc>
        <w:tc>
          <w:tcPr>
            <w:tcW w:w="3315" w:type="dxa"/>
          </w:tcPr>
          <w:p w:rsidR="006D74A6" w:rsidRPr="00B0564B" w:rsidRDefault="00703542"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参</w:t>
            </w:r>
            <w:r w:rsidR="00B0564B" w:rsidRPr="00B0564B">
              <w:rPr>
                <w:rFonts w:ascii="HGPｺﾞｼｯｸE" w:eastAsia="HGPｺﾞｼｯｸE" w:hAnsi="HGPｺﾞｼｯｸE" w:hint="eastAsia"/>
                <w:sz w:val="24"/>
                <w:szCs w:val="24"/>
              </w:rPr>
              <w:t xml:space="preserve">　　</w:t>
            </w:r>
            <w:r w:rsidRPr="00B0564B">
              <w:rPr>
                <w:rFonts w:ascii="HGPｺﾞｼｯｸE" w:eastAsia="HGPｺﾞｼｯｸE" w:hAnsi="HGPｺﾞｼｯｸE" w:hint="eastAsia"/>
                <w:sz w:val="24"/>
                <w:szCs w:val="24"/>
              </w:rPr>
              <w:t>考</w:t>
            </w:r>
          </w:p>
        </w:tc>
      </w:tr>
      <w:tr w:rsidR="006D74A6" w:rsidRPr="00B0564B" w:rsidTr="00B0564B">
        <w:trPr>
          <w:trHeight w:val="503"/>
        </w:trPr>
        <w:tc>
          <w:tcPr>
            <w:tcW w:w="2943" w:type="dxa"/>
          </w:tcPr>
          <w:p w:rsidR="006D74A6" w:rsidRPr="00B0564B" w:rsidRDefault="006D74A6"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氏名</w:t>
            </w:r>
          </w:p>
        </w:tc>
        <w:tc>
          <w:tcPr>
            <w:tcW w:w="3686" w:type="dxa"/>
          </w:tcPr>
          <w:p w:rsidR="00703542" w:rsidRPr="00B0564B" w:rsidRDefault="00703542" w:rsidP="006D74A6">
            <w:pPr>
              <w:jc w:val="left"/>
              <w:rPr>
                <w:rFonts w:ascii="HGPｺﾞｼｯｸE" w:eastAsia="HGPｺﾞｼｯｸE" w:hAnsi="HGPｺﾞｼｯｸE"/>
                <w:sz w:val="24"/>
                <w:szCs w:val="24"/>
              </w:rPr>
            </w:pPr>
          </w:p>
        </w:tc>
        <w:tc>
          <w:tcPr>
            <w:tcW w:w="3315" w:type="dxa"/>
          </w:tcPr>
          <w:p w:rsidR="006D74A6" w:rsidRPr="00B0564B" w:rsidRDefault="00703542"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名前の由来、漢字の特徴など</w:t>
            </w:r>
          </w:p>
        </w:tc>
      </w:tr>
      <w:tr w:rsidR="006D74A6" w:rsidRPr="00B0564B" w:rsidTr="00B0564B">
        <w:tc>
          <w:tcPr>
            <w:tcW w:w="2943" w:type="dxa"/>
          </w:tcPr>
          <w:p w:rsidR="006D74A6" w:rsidRPr="00B0564B" w:rsidRDefault="006D74A6"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出身地</w:t>
            </w:r>
          </w:p>
        </w:tc>
        <w:tc>
          <w:tcPr>
            <w:tcW w:w="3686" w:type="dxa"/>
          </w:tcPr>
          <w:p w:rsidR="00703542" w:rsidRPr="00B0564B" w:rsidRDefault="00703542" w:rsidP="006D74A6">
            <w:pPr>
              <w:jc w:val="left"/>
              <w:rPr>
                <w:rFonts w:ascii="HGPｺﾞｼｯｸE" w:eastAsia="HGPｺﾞｼｯｸE" w:hAnsi="HGPｺﾞｼｯｸE"/>
                <w:sz w:val="24"/>
                <w:szCs w:val="24"/>
              </w:rPr>
            </w:pPr>
          </w:p>
        </w:tc>
        <w:tc>
          <w:tcPr>
            <w:tcW w:w="3315" w:type="dxa"/>
          </w:tcPr>
          <w:p w:rsidR="006D74A6" w:rsidRPr="00B0564B" w:rsidRDefault="00703542"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都道府県でも…もし可能なら</w:t>
            </w:r>
          </w:p>
        </w:tc>
      </w:tr>
      <w:tr w:rsidR="006D74A6" w:rsidRPr="00B0564B" w:rsidTr="00B0564B">
        <w:tc>
          <w:tcPr>
            <w:tcW w:w="2943" w:type="dxa"/>
          </w:tcPr>
          <w:p w:rsidR="006D74A6" w:rsidRPr="00B0564B" w:rsidRDefault="006D74A6"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趣味</w:t>
            </w:r>
          </w:p>
        </w:tc>
        <w:tc>
          <w:tcPr>
            <w:tcW w:w="3686" w:type="dxa"/>
          </w:tcPr>
          <w:p w:rsidR="006D74A6" w:rsidRPr="00B0564B" w:rsidRDefault="006D74A6" w:rsidP="006D74A6">
            <w:pPr>
              <w:jc w:val="left"/>
              <w:rPr>
                <w:rFonts w:ascii="HGPｺﾞｼｯｸE" w:eastAsia="HGPｺﾞｼｯｸE" w:hAnsi="HGPｺﾞｼｯｸE"/>
                <w:sz w:val="24"/>
                <w:szCs w:val="24"/>
              </w:rPr>
            </w:pPr>
          </w:p>
          <w:p w:rsidR="00703542" w:rsidRPr="00B0564B" w:rsidRDefault="00703542" w:rsidP="006D74A6">
            <w:pPr>
              <w:jc w:val="left"/>
              <w:rPr>
                <w:rFonts w:ascii="HGPｺﾞｼｯｸE" w:eastAsia="HGPｺﾞｼｯｸE" w:hAnsi="HGPｺﾞｼｯｸE"/>
                <w:sz w:val="24"/>
                <w:szCs w:val="24"/>
              </w:rPr>
            </w:pPr>
          </w:p>
        </w:tc>
        <w:tc>
          <w:tcPr>
            <w:tcW w:w="3315" w:type="dxa"/>
          </w:tcPr>
          <w:p w:rsidR="006D74A6" w:rsidRPr="00B0564B" w:rsidRDefault="006D74A6" w:rsidP="006D74A6">
            <w:pPr>
              <w:jc w:val="left"/>
              <w:rPr>
                <w:rFonts w:ascii="HGPｺﾞｼｯｸE" w:eastAsia="HGPｺﾞｼｯｸE" w:hAnsi="HGPｺﾞｼｯｸE"/>
                <w:sz w:val="24"/>
                <w:szCs w:val="24"/>
              </w:rPr>
            </w:pPr>
          </w:p>
        </w:tc>
      </w:tr>
      <w:tr w:rsidR="006D74A6" w:rsidRPr="00B0564B" w:rsidTr="00B0564B">
        <w:tc>
          <w:tcPr>
            <w:tcW w:w="2943" w:type="dxa"/>
          </w:tcPr>
          <w:p w:rsidR="006D74A6" w:rsidRPr="00B0564B" w:rsidRDefault="006D74A6"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福祉事業経験年数</w:t>
            </w:r>
          </w:p>
        </w:tc>
        <w:tc>
          <w:tcPr>
            <w:tcW w:w="3686" w:type="dxa"/>
          </w:tcPr>
          <w:p w:rsidR="006D74A6" w:rsidRPr="00B0564B" w:rsidRDefault="006D74A6" w:rsidP="006D74A6">
            <w:pPr>
              <w:jc w:val="left"/>
              <w:rPr>
                <w:rFonts w:ascii="HGPｺﾞｼｯｸE" w:eastAsia="HGPｺﾞｼｯｸE" w:hAnsi="HGPｺﾞｼｯｸE"/>
                <w:sz w:val="24"/>
                <w:szCs w:val="24"/>
              </w:rPr>
            </w:pPr>
          </w:p>
          <w:p w:rsidR="00703542" w:rsidRPr="00B0564B" w:rsidRDefault="00703542" w:rsidP="006D74A6">
            <w:pPr>
              <w:jc w:val="left"/>
              <w:rPr>
                <w:rFonts w:ascii="HGPｺﾞｼｯｸE" w:eastAsia="HGPｺﾞｼｯｸE" w:hAnsi="HGPｺﾞｼｯｸE"/>
                <w:sz w:val="24"/>
                <w:szCs w:val="24"/>
              </w:rPr>
            </w:pPr>
          </w:p>
        </w:tc>
        <w:tc>
          <w:tcPr>
            <w:tcW w:w="3315" w:type="dxa"/>
          </w:tcPr>
          <w:p w:rsidR="006D74A6" w:rsidRPr="00B0564B" w:rsidRDefault="004A47C0"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サービスの種類や</w:t>
            </w:r>
            <w:r w:rsidR="00703542" w:rsidRPr="00B0564B">
              <w:rPr>
                <w:rFonts w:ascii="HGPｺﾞｼｯｸE" w:eastAsia="HGPｺﾞｼｯｸE" w:hAnsi="HGPｺﾞｼｯｸE" w:hint="eastAsia"/>
                <w:sz w:val="24"/>
                <w:szCs w:val="24"/>
              </w:rPr>
              <w:t>障害者、高齢者、児童分野等</w:t>
            </w:r>
          </w:p>
          <w:p w:rsidR="00703542" w:rsidRPr="00B0564B" w:rsidRDefault="00703542" w:rsidP="006D74A6">
            <w:pPr>
              <w:jc w:val="left"/>
              <w:rPr>
                <w:rFonts w:ascii="HGPｺﾞｼｯｸE" w:eastAsia="HGPｺﾞｼｯｸE" w:hAnsi="HGPｺﾞｼｯｸE"/>
                <w:sz w:val="24"/>
                <w:szCs w:val="24"/>
              </w:rPr>
            </w:pPr>
          </w:p>
        </w:tc>
      </w:tr>
      <w:tr w:rsidR="006D74A6" w:rsidRPr="00B0564B" w:rsidTr="00B0564B">
        <w:tc>
          <w:tcPr>
            <w:tcW w:w="2943" w:type="dxa"/>
          </w:tcPr>
          <w:p w:rsidR="006D74A6" w:rsidRPr="00B0564B" w:rsidRDefault="006D74A6"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福祉以外の業務経験年数</w:t>
            </w:r>
          </w:p>
        </w:tc>
        <w:tc>
          <w:tcPr>
            <w:tcW w:w="3686" w:type="dxa"/>
          </w:tcPr>
          <w:p w:rsidR="006D74A6" w:rsidRPr="00B0564B" w:rsidRDefault="006D74A6" w:rsidP="006D74A6">
            <w:pPr>
              <w:jc w:val="left"/>
              <w:rPr>
                <w:rFonts w:ascii="HGPｺﾞｼｯｸE" w:eastAsia="HGPｺﾞｼｯｸE" w:hAnsi="HGPｺﾞｼｯｸE"/>
                <w:sz w:val="24"/>
                <w:szCs w:val="24"/>
              </w:rPr>
            </w:pPr>
          </w:p>
        </w:tc>
        <w:tc>
          <w:tcPr>
            <w:tcW w:w="3315" w:type="dxa"/>
          </w:tcPr>
          <w:p w:rsidR="006D74A6" w:rsidRPr="00B0564B" w:rsidRDefault="004A47C0"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正規、非常勤問わない</w:t>
            </w:r>
          </w:p>
          <w:p w:rsidR="004A47C0" w:rsidRPr="00B0564B" w:rsidRDefault="004A47C0"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主婦歴でもＯＫ</w:t>
            </w:r>
          </w:p>
          <w:p w:rsidR="00703542" w:rsidRPr="00B0564B" w:rsidRDefault="00703542" w:rsidP="006D74A6">
            <w:pPr>
              <w:jc w:val="left"/>
              <w:rPr>
                <w:rFonts w:ascii="HGPｺﾞｼｯｸE" w:eastAsia="HGPｺﾞｼｯｸE" w:hAnsi="HGPｺﾞｼｯｸE"/>
                <w:sz w:val="24"/>
                <w:szCs w:val="24"/>
              </w:rPr>
            </w:pPr>
          </w:p>
        </w:tc>
      </w:tr>
      <w:tr w:rsidR="006D74A6" w:rsidRPr="00B0564B" w:rsidTr="00B0564B">
        <w:trPr>
          <w:trHeight w:val="1029"/>
        </w:trPr>
        <w:tc>
          <w:tcPr>
            <w:tcW w:w="2943" w:type="dxa"/>
          </w:tcPr>
          <w:p w:rsidR="006D74A6" w:rsidRPr="00B0564B" w:rsidRDefault="006D74A6"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仕事の原点</w:t>
            </w:r>
          </w:p>
        </w:tc>
        <w:tc>
          <w:tcPr>
            <w:tcW w:w="3686" w:type="dxa"/>
          </w:tcPr>
          <w:p w:rsidR="006D74A6" w:rsidRPr="00B0564B" w:rsidRDefault="006D74A6" w:rsidP="006D74A6">
            <w:pPr>
              <w:jc w:val="left"/>
              <w:rPr>
                <w:rFonts w:ascii="HGPｺﾞｼｯｸE" w:eastAsia="HGPｺﾞｼｯｸE" w:hAnsi="HGPｺﾞｼｯｸE"/>
                <w:sz w:val="24"/>
                <w:szCs w:val="24"/>
              </w:rPr>
            </w:pPr>
          </w:p>
        </w:tc>
        <w:tc>
          <w:tcPr>
            <w:tcW w:w="3315" w:type="dxa"/>
          </w:tcPr>
          <w:p w:rsidR="006D74A6" w:rsidRPr="00B0564B" w:rsidRDefault="004A47C0"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この仕事に就いた動機は何か</w:t>
            </w:r>
          </w:p>
          <w:p w:rsidR="004A47C0" w:rsidRPr="00B0564B" w:rsidRDefault="004A47C0" w:rsidP="006D74A6">
            <w:pPr>
              <w:jc w:val="left"/>
              <w:rPr>
                <w:rFonts w:ascii="HGPｺﾞｼｯｸE" w:eastAsia="HGPｺﾞｼｯｸE" w:hAnsi="HGPｺﾞｼｯｸE"/>
                <w:sz w:val="24"/>
                <w:szCs w:val="24"/>
              </w:rPr>
            </w:pPr>
          </w:p>
          <w:p w:rsidR="004A47C0" w:rsidRPr="00B0564B" w:rsidRDefault="004A47C0" w:rsidP="006D74A6">
            <w:pPr>
              <w:jc w:val="left"/>
              <w:rPr>
                <w:rFonts w:ascii="HGPｺﾞｼｯｸE" w:eastAsia="HGPｺﾞｼｯｸE" w:hAnsi="HGPｺﾞｼｯｸE"/>
                <w:sz w:val="24"/>
                <w:szCs w:val="24"/>
              </w:rPr>
            </w:pPr>
          </w:p>
        </w:tc>
      </w:tr>
      <w:tr w:rsidR="006D74A6" w:rsidRPr="00B0564B" w:rsidTr="00B0564B">
        <w:trPr>
          <w:trHeight w:val="1455"/>
        </w:trPr>
        <w:tc>
          <w:tcPr>
            <w:tcW w:w="2943" w:type="dxa"/>
          </w:tcPr>
          <w:p w:rsidR="006D74A6" w:rsidRPr="00B0564B" w:rsidRDefault="006D74A6"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サービス管理責任者としての心構え</w:t>
            </w:r>
          </w:p>
        </w:tc>
        <w:tc>
          <w:tcPr>
            <w:tcW w:w="3686" w:type="dxa"/>
          </w:tcPr>
          <w:p w:rsidR="006D74A6" w:rsidRPr="00B0564B" w:rsidRDefault="006D74A6" w:rsidP="006D74A6">
            <w:pPr>
              <w:jc w:val="left"/>
              <w:rPr>
                <w:rFonts w:ascii="HGPｺﾞｼｯｸE" w:eastAsia="HGPｺﾞｼｯｸE" w:hAnsi="HGPｺﾞｼｯｸE"/>
                <w:sz w:val="24"/>
                <w:szCs w:val="24"/>
              </w:rPr>
            </w:pPr>
          </w:p>
        </w:tc>
        <w:tc>
          <w:tcPr>
            <w:tcW w:w="3315" w:type="dxa"/>
          </w:tcPr>
          <w:p w:rsidR="006D74A6" w:rsidRPr="00B0564B" w:rsidRDefault="004A47C0"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何を主に学びたいか</w:t>
            </w:r>
          </w:p>
          <w:p w:rsidR="00703542" w:rsidRPr="00B0564B" w:rsidRDefault="004A47C0" w:rsidP="005824D2">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受講後、職場でどのように活かしていきたいか</w:t>
            </w:r>
          </w:p>
        </w:tc>
      </w:tr>
      <w:tr w:rsidR="005824D2" w:rsidRPr="00B0564B" w:rsidTr="00B0564B">
        <w:trPr>
          <w:trHeight w:val="748"/>
        </w:trPr>
        <w:tc>
          <w:tcPr>
            <w:tcW w:w="2943" w:type="dxa"/>
          </w:tcPr>
          <w:p w:rsidR="005824D2" w:rsidRPr="00B0564B" w:rsidRDefault="005824D2"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地域の自立支援協議会</w:t>
            </w:r>
          </w:p>
          <w:p w:rsidR="005824D2" w:rsidRPr="00B0564B" w:rsidRDefault="005824D2"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への参加（上司なども可）</w:t>
            </w:r>
          </w:p>
          <w:p w:rsidR="005824D2" w:rsidRPr="00B0564B" w:rsidRDefault="005824D2" w:rsidP="00703542">
            <w:pPr>
              <w:jc w:val="center"/>
              <w:rPr>
                <w:rFonts w:ascii="HGPｺﾞｼｯｸE" w:eastAsia="HGPｺﾞｼｯｸE" w:hAnsi="HGPｺﾞｼｯｸE"/>
                <w:sz w:val="24"/>
                <w:szCs w:val="24"/>
              </w:rPr>
            </w:pPr>
          </w:p>
          <w:p w:rsidR="005824D2" w:rsidRPr="00B0564B" w:rsidRDefault="005824D2" w:rsidP="00B0564B">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有と回答した方へ参加の頻度、部会など記入してください</w:t>
            </w:r>
          </w:p>
        </w:tc>
        <w:tc>
          <w:tcPr>
            <w:tcW w:w="3686" w:type="dxa"/>
          </w:tcPr>
          <w:p w:rsidR="005824D2" w:rsidRPr="00B0564B" w:rsidRDefault="005824D2"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 xml:space="preserve">　　有　　　無</w:t>
            </w:r>
          </w:p>
          <w:p w:rsidR="005824D2" w:rsidRPr="00B0564B" w:rsidRDefault="005824D2" w:rsidP="006D74A6">
            <w:pPr>
              <w:jc w:val="left"/>
              <w:rPr>
                <w:rFonts w:ascii="HGPｺﾞｼｯｸE" w:eastAsia="HGPｺﾞｼｯｸE" w:hAnsi="HGPｺﾞｼｯｸE"/>
                <w:sz w:val="24"/>
                <w:szCs w:val="24"/>
              </w:rPr>
            </w:pPr>
          </w:p>
          <w:p w:rsidR="005824D2" w:rsidRPr="00B0564B" w:rsidRDefault="005824D2" w:rsidP="005824D2">
            <w:pPr>
              <w:jc w:val="left"/>
              <w:rPr>
                <w:rFonts w:ascii="HGPｺﾞｼｯｸE" w:eastAsia="HGPｺﾞｼｯｸE" w:hAnsi="HGPｺﾞｼｯｸE"/>
                <w:sz w:val="24"/>
                <w:szCs w:val="24"/>
              </w:rPr>
            </w:pPr>
          </w:p>
          <w:p w:rsidR="005824D2" w:rsidRPr="00B0564B" w:rsidRDefault="005824D2" w:rsidP="005824D2">
            <w:pPr>
              <w:jc w:val="left"/>
              <w:rPr>
                <w:rFonts w:ascii="HGPｺﾞｼｯｸE" w:eastAsia="HGPｺﾞｼｯｸE" w:hAnsi="HGPｺﾞｼｯｸE"/>
                <w:sz w:val="24"/>
                <w:szCs w:val="24"/>
              </w:rPr>
            </w:pPr>
          </w:p>
          <w:p w:rsidR="005824D2" w:rsidRPr="00B0564B" w:rsidRDefault="005824D2"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 xml:space="preserve">　　</w:t>
            </w:r>
          </w:p>
        </w:tc>
        <w:tc>
          <w:tcPr>
            <w:tcW w:w="3315" w:type="dxa"/>
          </w:tcPr>
          <w:p w:rsidR="005824D2" w:rsidRPr="00B0564B" w:rsidRDefault="005824D2" w:rsidP="005824D2">
            <w:pPr>
              <w:jc w:val="left"/>
              <w:rPr>
                <w:rFonts w:ascii="HGPｺﾞｼｯｸE" w:eastAsia="HGPｺﾞｼｯｸE" w:hAnsi="HGPｺﾞｼｯｸE"/>
                <w:sz w:val="24"/>
                <w:szCs w:val="24"/>
              </w:rPr>
            </w:pPr>
          </w:p>
          <w:p w:rsidR="005824D2" w:rsidRPr="00B0564B" w:rsidRDefault="005824D2" w:rsidP="006D74A6">
            <w:pPr>
              <w:jc w:val="left"/>
              <w:rPr>
                <w:rFonts w:ascii="HGPｺﾞｼｯｸE" w:eastAsia="HGPｺﾞｼｯｸE" w:hAnsi="HGPｺﾞｼｯｸE"/>
                <w:sz w:val="24"/>
                <w:szCs w:val="24"/>
              </w:rPr>
            </w:pPr>
          </w:p>
        </w:tc>
      </w:tr>
      <w:tr w:rsidR="006D74A6" w:rsidRPr="00B0564B" w:rsidTr="00B0564B">
        <w:trPr>
          <w:trHeight w:val="165"/>
        </w:trPr>
        <w:tc>
          <w:tcPr>
            <w:tcW w:w="2943" w:type="dxa"/>
          </w:tcPr>
          <w:p w:rsidR="005824D2" w:rsidRPr="00B0564B" w:rsidRDefault="005824D2" w:rsidP="00703542">
            <w:pPr>
              <w:jc w:val="center"/>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地域の相談支援事業所</w:t>
            </w:r>
          </w:p>
          <w:p w:rsidR="005824D2" w:rsidRPr="00B0564B" w:rsidRDefault="005824D2" w:rsidP="005824D2">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とのつながり　　　　　　　　　　　　　　　(事業所としてでも可)</w:t>
            </w:r>
          </w:p>
          <w:p w:rsidR="005824D2" w:rsidRPr="00B0564B" w:rsidRDefault="005824D2" w:rsidP="005824D2">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 xml:space="preserve"> </w:t>
            </w:r>
          </w:p>
          <w:p w:rsidR="006D74A6" w:rsidRPr="00B0564B" w:rsidRDefault="005824D2" w:rsidP="00BD7ED4">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有と回答した方へ、連携の具体的な内容を記入してください</w:t>
            </w:r>
          </w:p>
        </w:tc>
        <w:tc>
          <w:tcPr>
            <w:tcW w:w="3686" w:type="dxa"/>
          </w:tcPr>
          <w:p w:rsidR="006D74A6" w:rsidRPr="00B0564B" w:rsidRDefault="005824D2" w:rsidP="006D74A6">
            <w:pPr>
              <w:jc w:val="left"/>
              <w:rPr>
                <w:rFonts w:ascii="HGPｺﾞｼｯｸE" w:eastAsia="HGPｺﾞｼｯｸE" w:hAnsi="HGPｺﾞｼｯｸE"/>
                <w:sz w:val="24"/>
                <w:szCs w:val="24"/>
              </w:rPr>
            </w:pPr>
            <w:r w:rsidRPr="00B0564B">
              <w:rPr>
                <w:rFonts w:ascii="HGPｺﾞｼｯｸE" w:eastAsia="HGPｺﾞｼｯｸE" w:hAnsi="HGPｺﾞｼｯｸE" w:hint="eastAsia"/>
                <w:sz w:val="24"/>
                <w:szCs w:val="24"/>
              </w:rPr>
              <w:t xml:space="preserve">　　有　　　無</w:t>
            </w:r>
          </w:p>
          <w:p w:rsidR="005824D2" w:rsidRPr="00B0564B" w:rsidRDefault="005824D2" w:rsidP="006D74A6">
            <w:pPr>
              <w:jc w:val="left"/>
              <w:rPr>
                <w:rFonts w:ascii="HGPｺﾞｼｯｸE" w:eastAsia="HGPｺﾞｼｯｸE" w:hAnsi="HGPｺﾞｼｯｸE"/>
                <w:sz w:val="24"/>
                <w:szCs w:val="24"/>
              </w:rPr>
            </w:pPr>
          </w:p>
          <w:p w:rsidR="005824D2" w:rsidRPr="00B0564B" w:rsidRDefault="005824D2" w:rsidP="005824D2">
            <w:pPr>
              <w:jc w:val="left"/>
              <w:rPr>
                <w:rFonts w:ascii="HGPｺﾞｼｯｸE" w:eastAsia="HGPｺﾞｼｯｸE" w:hAnsi="HGPｺﾞｼｯｸE"/>
                <w:sz w:val="24"/>
                <w:szCs w:val="24"/>
              </w:rPr>
            </w:pPr>
          </w:p>
          <w:p w:rsidR="005824D2" w:rsidRPr="00B0564B" w:rsidRDefault="005824D2" w:rsidP="005824D2">
            <w:pPr>
              <w:jc w:val="left"/>
              <w:rPr>
                <w:rFonts w:ascii="HGPｺﾞｼｯｸE" w:eastAsia="HGPｺﾞｼｯｸE" w:hAnsi="HGPｺﾞｼｯｸE"/>
                <w:sz w:val="24"/>
                <w:szCs w:val="24"/>
              </w:rPr>
            </w:pPr>
          </w:p>
          <w:p w:rsidR="005824D2" w:rsidRPr="00B0564B" w:rsidRDefault="005824D2" w:rsidP="005824D2">
            <w:pPr>
              <w:jc w:val="left"/>
              <w:rPr>
                <w:rFonts w:ascii="HGPｺﾞｼｯｸE" w:eastAsia="HGPｺﾞｼｯｸE" w:hAnsi="HGPｺﾞｼｯｸE"/>
                <w:sz w:val="24"/>
                <w:szCs w:val="24"/>
              </w:rPr>
            </w:pPr>
          </w:p>
          <w:p w:rsidR="005824D2" w:rsidRPr="00B0564B" w:rsidRDefault="005824D2" w:rsidP="005824D2">
            <w:pPr>
              <w:jc w:val="left"/>
              <w:rPr>
                <w:rFonts w:ascii="HGPｺﾞｼｯｸE" w:eastAsia="HGPｺﾞｼｯｸE" w:hAnsi="HGPｺﾞｼｯｸE"/>
                <w:sz w:val="24"/>
                <w:szCs w:val="24"/>
              </w:rPr>
            </w:pPr>
          </w:p>
        </w:tc>
        <w:tc>
          <w:tcPr>
            <w:tcW w:w="3315" w:type="dxa"/>
          </w:tcPr>
          <w:p w:rsidR="006D74A6" w:rsidRPr="00B0564B" w:rsidRDefault="006D74A6" w:rsidP="006D74A6">
            <w:pPr>
              <w:jc w:val="left"/>
              <w:rPr>
                <w:rFonts w:ascii="HGPｺﾞｼｯｸE" w:eastAsia="HGPｺﾞｼｯｸE" w:hAnsi="HGPｺﾞｼｯｸE"/>
                <w:sz w:val="24"/>
                <w:szCs w:val="24"/>
              </w:rPr>
            </w:pPr>
          </w:p>
        </w:tc>
      </w:tr>
    </w:tbl>
    <w:p w:rsidR="004A47C0" w:rsidRPr="006D74A6" w:rsidRDefault="004A47C0" w:rsidP="005824D2">
      <w:pPr>
        <w:jc w:val="left"/>
        <w:rPr>
          <w:sz w:val="22"/>
        </w:rPr>
      </w:pPr>
    </w:p>
    <w:sectPr w:rsidR="004A47C0" w:rsidRPr="006D74A6" w:rsidSect="006D74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FA" w:rsidRDefault="00A826FA" w:rsidP="006D74A6">
      <w:r>
        <w:separator/>
      </w:r>
    </w:p>
  </w:endnote>
  <w:endnote w:type="continuationSeparator" w:id="0">
    <w:p w:rsidR="00A826FA" w:rsidRDefault="00A826FA" w:rsidP="006D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FA" w:rsidRDefault="00A826FA" w:rsidP="006D74A6">
      <w:r>
        <w:separator/>
      </w:r>
    </w:p>
  </w:footnote>
  <w:footnote w:type="continuationSeparator" w:id="0">
    <w:p w:rsidR="00A826FA" w:rsidRDefault="00A826FA" w:rsidP="006D7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A6"/>
    <w:rsid w:val="000466C1"/>
    <w:rsid w:val="000720C8"/>
    <w:rsid w:val="0015546C"/>
    <w:rsid w:val="00163FE1"/>
    <w:rsid w:val="002500FB"/>
    <w:rsid w:val="003D127A"/>
    <w:rsid w:val="004268DF"/>
    <w:rsid w:val="004A47C0"/>
    <w:rsid w:val="004A5A60"/>
    <w:rsid w:val="005824D2"/>
    <w:rsid w:val="00613BF1"/>
    <w:rsid w:val="006D74A6"/>
    <w:rsid w:val="00703542"/>
    <w:rsid w:val="00A826FA"/>
    <w:rsid w:val="00B0564B"/>
    <w:rsid w:val="00B72C5F"/>
    <w:rsid w:val="00BD4C2B"/>
    <w:rsid w:val="00BD7ED4"/>
    <w:rsid w:val="00C64F9F"/>
    <w:rsid w:val="00CC6122"/>
    <w:rsid w:val="00D53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2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32EB"/>
    <w:pPr>
      <w:widowControl w:val="0"/>
    </w:pPr>
  </w:style>
  <w:style w:type="paragraph" w:styleId="a4">
    <w:name w:val="header"/>
    <w:basedOn w:val="a"/>
    <w:link w:val="a5"/>
    <w:uiPriority w:val="99"/>
    <w:semiHidden/>
    <w:unhideWhenUsed/>
    <w:rsid w:val="006D74A6"/>
    <w:pPr>
      <w:tabs>
        <w:tab w:val="center" w:pos="4252"/>
        <w:tab w:val="right" w:pos="8504"/>
      </w:tabs>
      <w:snapToGrid w:val="0"/>
    </w:pPr>
  </w:style>
  <w:style w:type="character" w:customStyle="1" w:styleId="a5">
    <w:name w:val="ヘッダー (文字)"/>
    <w:basedOn w:val="a0"/>
    <w:link w:val="a4"/>
    <w:uiPriority w:val="99"/>
    <w:semiHidden/>
    <w:rsid w:val="006D74A6"/>
  </w:style>
  <w:style w:type="paragraph" w:styleId="a6">
    <w:name w:val="footer"/>
    <w:basedOn w:val="a"/>
    <w:link w:val="a7"/>
    <w:uiPriority w:val="99"/>
    <w:semiHidden/>
    <w:unhideWhenUsed/>
    <w:rsid w:val="006D74A6"/>
    <w:pPr>
      <w:tabs>
        <w:tab w:val="center" w:pos="4252"/>
        <w:tab w:val="right" w:pos="8504"/>
      </w:tabs>
      <w:snapToGrid w:val="0"/>
    </w:pPr>
  </w:style>
  <w:style w:type="character" w:customStyle="1" w:styleId="a7">
    <w:name w:val="フッター (文字)"/>
    <w:basedOn w:val="a0"/>
    <w:link w:val="a6"/>
    <w:uiPriority w:val="99"/>
    <w:semiHidden/>
    <w:rsid w:val="006D74A6"/>
  </w:style>
  <w:style w:type="table" w:styleId="a8">
    <w:name w:val="Table Grid"/>
    <w:basedOn w:val="a1"/>
    <w:uiPriority w:val="59"/>
    <w:rsid w:val="006D7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2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32EB"/>
    <w:pPr>
      <w:widowControl w:val="0"/>
    </w:pPr>
  </w:style>
  <w:style w:type="paragraph" w:styleId="a4">
    <w:name w:val="header"/>
    <w:basedOn w:val="a"/>
    <w:link w:val="a5"/>
    <w:uiPriority w:val="99"/>
    <w:semiHidden/>
    <w:unhideWhenUsed/>
    <w:rsid w:val="006D74A6"/>
    <w:pPr>
      <w:tabs>
        <w:tab w:val="center" w:pos="4252"/>
        <w:tab w:val="right" w:pos="8504"/>
      </w:tabs>
      <w:snapToGrid w:val="0"/>
    </w:pPr>
  </w:style>
  <w:style w:type="character" w:customStyle="1" w:styleId="a5">
    <w:name w:val="ヘッダー (文字)"/>
    <w:basedOn w:val="a0"/>
    <w:link w:val="a4"/>
    <w:uiPriority w:val="99"/>
    <w:semiHidden/>
    <w:rsid w:val="006D74A6"/>
  </w:style>
  <w:style w:type="paragraph" w:styleId="a6">
    <w:name w:val="footer"/>
    <w:basedOn w:val="a"/>
    <w:link w:val="a7"/>
    <w:uiPriority w:val="99"/>
    <w:semiHidden/>
    <w:unhideWhenUsed/>
    <w:rsid w:val="006D74A6"/>
    <w:pPr>
      <w:tabs>
        <w:tab w:val="center" w:pos="4252"/>
        <w:tab w:val="right" w:pos="8504"/>
      </w:tabs>
      <w:snapToGrid w:val="0"/>
    </w:pPr>
  </w:style>
  <w:style w:type="character" w:customStyle="1" w:styleId="a7">
    <w:name w:val="フッター (文字)"/>
    <w:basedOn w:val="a0"/>
    <w:link w:val="a6"/>
    <w:uiPriority w:val="99"/>
    <w:semiHidden/>
    <w:rsid w:val="006D74A6"/>
  </w:style>
  <w:style w:type="table" w:styleId="a8">
    <w:name w:val="Table Grid"/>
    <w:basedOn w:val="a1"/>
    <w:uiPriority w:val="59"/>
    <w:rsid w:val="006D7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DCC9-84BA-456B-AE3B-55C4F41F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4EC58E38.dotm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智博</dc:creator>
  <cp:lastModifiedBy>鈴木　智博</cp:lastModifiedBy>
  <cp:revision>2</cp:revision>
  <dcterms:created xsi:type="dcterms:W3CDTF">2017-10-23T07:17:00Z</dcterms:created>
  <dcterms:modified xsi:type="dcterms:W3CDTF">2017-10-23T07:17:00Z</dcterms:modified>
</cp:coreProperties>
</file>