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名古屋市強度行動障害</w:t>
            </w:r>
            <w:r w:rsidR="00DD0E05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者</w:t>
            </w:r>
            <w:bookmarkStart w:id="0" w:name="_GoBack"/>
            <w:bookmarkEnd w:id="0"/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（平成30年度・第1回）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ind w:firstLineChars="600" w:firstLine="144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956742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956742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956742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4F5736" w:rsidRPr="00956742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956742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956742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:rsidR="004F5736" w:rsidRPr="00956742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:rsidR="00441F07" w:rsidRPr="00956742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:rsidR="004F5736" w:rsidRPr="00956742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Pr="00956742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956742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:rsidR="006F57DD" w:rsidRPr="00956742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6F57DD" w:rsidRPr="00956742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6F57DD" w:rsidRPr="00956742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956742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:rsidR="006F57DD" w:rsidRPr="00956742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Pr="00956742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F52F1B" w:rsidRPr="00956742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956742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</w:p>
        </w:tc>
      </w:tr>
    </w:tbl>
    <w:p w:rsidR="00C731C1" w:rsidRPr="00443D44" w:rsidRDefault="00F7262D" w:rsidP="006F57DD">
      <w:pPr>
        <w:spacing w:beforeLines="150" w:before="360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:rsidR="00740A86" w:rsidRPr="00443D44" w:rsidRDefault="00740A86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※募集期間：平成30年6月11日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（月）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～29日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（金）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tbl>
      <w:tblPr>
        <w:tblStyle w:val="a4"/>
        <w:tblpPr w:leftFromText="142" w:rightFromText="142" w:vertAnchor="page" w:horzAnchor="margin" w:tblpY="1284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F66B4E" w:rsidTr="00D77A95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:rsidR="00F66B4E" w:rsidRPr="00224173" w:rsidRDefault="00F66B4E" w:rsidP="00D77A95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F66B4E" w:rsidTr="00D77A95">
        <w:trPr>
          <w:cantSplit/>
          <w:trHeight w:val="1835"/>
        </w:trPr>
        <w:tc>
          <w:tcPr>
            <w:tcW w:w="5797" w:type="dxa"/>
            <w:vAlign w:val="center"/>
          </w:tcPr>
          <w:p w:rsidR="00F66B4E" w:rsidRPr="0006437C" w:rsidRDefault="00F66B4E" w:rsidP="00D77A95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:rsidR="00F66B4E" w:rsidRPr="0006437C" w:rsidRDefault="00F66B4E" w:rsidP="00D77A95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:rsidR="00F66B4E" w:rsidRPr="00224173" w:rsidRDefault="002479B1" w:rsidP="00D77A95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="00F66B4E"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:rsidR="00F66B4E" w:rsidRPr="0006437C" w:rsidRDefault="00F66B4E" w:rsidP="00D77A95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:rsidR="00F66B4E" w:rsidRPr="0006437C" w:rsidRDefault="00F66B4E" w:rsidP="00D77A95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:rsidR="00752C2E" w:rsidRPr="00443D44" w:rsidRDefault="00752C2E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お願いします。</w:t>
      </w:r>
    </w:p>
    <w:p w:rsidR="00740A86" w:rsidRPr="00740A86" w:rsidRDefault="00740A86" w:rsidP="007B6B8C">
      <w:pPr>
        <w:spacing w:line="20" w:lineRule="exact"/>
        <w:rPr>
          <w:rFonts w:ascii="Meiryo UI" w:eastAsia="Meiryo UI" w:hAnsi="Meiryo UI"/>
          <w:b/>
          <w:color w:val="A5A5A5" w:themeColor="accent1" w:themeShade="BF"/>
          <w:sz w:val="28"/>
          <w:u w:val="single"/>
          <w:lang w:bidi="ja-JP"/>
        </w:rPr>
      </w:pPr>
    </w:p>
    <w:sectPr w:rsidR="00740A86" w:rsidRPr="00740A86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99" w:rsidRDefault="00856899" w:rsidP="00D701D8">
      <w:pPr>
        <w:spacing w:after="0" w:line="240" w:lineRule="auto"/>
      </w:pPr>
      <w:r>
        <w:separator/>
      </w:r>
    </w:p>
  </w:endnote>
  <w:endnote w:type="continuationSeparator" w:id="0">
    <w:p w:rsidR="00856899" w:rsidRDefault="00856899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99" w:rsidRDefault="00856899" w:rsidP="00D701D8">
      <w:pPr>
        <w:spacing w:after="0" w:line="240" w:lineRule="auto"/>
      </w:pPr>
      <w:r>
        <w:separator/>
      </w:r>
    </w:p>
  </w:footnote>
  <w:footnote w:type="continuationSeparator" w:id="0">
    <w:p w:rsidR="00856899" w:rsidRDefault="00856899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C"/>
    <w:rsid w:val="0006437C"/>
    <w:rsid w:val="00071923"/>
    <w:rsid w:val="000C1076"/>
    <w:rsid w:val="00131871"/>
    <w:rsid w:val="001366B5"/>
    <w:rsid w:val="001B2819"/>
    <w:rsid w:val="00224173"/>
    <w:rsid w:val="00227AFD"/>
    <w:rsid w:val="002479B1"/>
    <w:rsid w:val="00270A42"/>
    <w:rsid w:val="00294E33"/>
    <w:rsid w:val="002B7C3C"/>
    <w:rsid w:val="002F0F3A"/>
    <w:rsid w:val="00406E72"/>
    <w:rsid w:val="00441F07"/>
    <w:rsid w:val="00443D44"/>
    <w:rsid w:val="004829D9"/>
    <w:rsid w:val="004A090F"/>
    <w:rsid w:val="004C31C0"/>
    <w:rsid w:val="004C7A46"/>
    <w:rsid w:val="004D4A5B"/>
    <w:rsid w:val="004F5736"/>
    <w:rsid w:val="00507361"/>
    <w:rsid w:val="0056299C"/>
    <w:rsid w:val="005644FD"/>
    <w:rsid w:val="005A5A17"/>
    <w:rsid w:val="005B4160"/>
    <w:rsid w:val="005C6A74"/>
    <w:rsid w:val="005F06C2"/>
    <w:rsid w:val="005F43F7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B6B8C"/>
    <w:rsid w:val="007C1BD7"/>
    <w:rsid w:val="008132FE"/>
    <w:rsid w:val="0082487B"/>
    <w:rsid w:val="00832E12"/>
    <w:rsid w:val="00856899"/>
    <w:rsid w:val="00885919"/>
    <w:rsid w:val="00916241"/>
    <w:rsid w:val="00956742"/>
    <w:rsid w:val="00982A46"/>
    <w:rsid w:val="009A4208"/>
    <w:rsid w:val="00A106E9"/>
    <w:rsid w:val="00A17AE1"/>
    <w:rsid w:val="00AD1E63"/>
    <w:rsid w:val="00AD4D6A"/>
    <w:rsid w:val="00AE48D8"/>
    <w:rsid w:val="00B54CCA"/>
    <w:rsid w:val="00B7519F"/>
    <w:rsid w:val="00B910CA"/>
    <w:rsid w:val="00B94B8A"/>
    <w:rsid w:val="00BB04DA"/>
    <w:rsid w:val="00BB6B06"/>
    <w:rsid w:val="00BD69C1"/>
    <w:rsid w:val="00C0491C"/>
    <w:rsid w:val="00C1123A"/>
    <w:rsid w:val="00C32891"/>
    <w:rsid w:val="00C67113"/>
    <w:rsid w:val="00C731C1"/>
    <w:rsid w:val="00CC19E4"/>
    <w:rsid w:val="00CD2AD6"/>
    <w:rsid w:val="00D3343E"/>
    <w:rsid w:val="00D362A0"/>
    <w:rsid w:val="00D51DDB"/>
    <w:rsid w:val="00D701D8"/>
    <w:rsid w:val="00D77A95"/>
    <w:rsid w:val="00DA2309"/>
    <w:rsid w:val="00DB1B69"/>
    <w:rsid w:val="00DD0E05"/>
    <w:rsid w:val="00E851F9"/>
    <w:rsid w:val="00EC1DEB"/>
    <w:rsid w:val="00F50A41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2808-64CA-4890-A356-2CA52EE2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styleId="1-1">
    <w:name w:val="Grid Table 1 Light Accent 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5-4">
    <w:name w:val="Grid Table 5 Dark Accent 4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1">
    <w:name w:val="Grid Table 5 Dark Accent 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4-1">
    <w:name w:val="Grid Table 4 Accent 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5637D-20BC-41DD-B003-93CC38F32BE3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