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（平成30年度・第</w:t>
            </w:r>
            <w:r w:rsidR="006250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ind w:firstLineChars="600" w:firstLine="144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※募集期間：平成30年</w:t>
      </w:r>
      <w:r w:rsidR="00625036">
        <w:rPr>
          <w:rFonts w:ascii="Meiryo UI" w:eastAsia="Meiryo UI" w:hAnsi="Meiryo UI" w:hint="eastAsia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月1</w:t>
      </w:r>
      <w:r w:rsidR="00625036">
        <w:rPr>
          <w:rFonts w:ascii="Meiryo UI" w:eastAsia="Meiryo UI" w:hAnsi="Meiryo UI" w:hint="eastAsia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625036">
        <w:rPr>
          <w:rFonts w:ascii="Meiryo UI" w:eastAsia="Meiryo UI" w:hAnsi="Meiryo UI" w:hint="eastAsia"/>
          <w:b/>
          <w:sz w:val="28"/>
          <w:u w:val="single"/>
          <w:lang w:bidi="ja-JP"/>
        </w:rPr>
        <w:t>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625036">
        <w:rPr>
          <w:rFonts w:ascii="Meiryo UI" w:eastAsia="Meiryo UI" w:hAnsi="Meiryo UI" w:hint="eastAsia"/>
          <w:b/>
          <w:sz w:val="28"/>
          <w:u w:val="single"/>
          <w:lang w:bidi="ja-JP"/>
        </w:rPr>
        <w:t>８月</w:t>
      </w:r>
      <w:r w:rsidR="007D5D18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（金）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tbl>
      <w:tblPr>
        <w:tblStyle w:val="a4"/>
        <w:tblpPr w:leftFromText="142" w:rightFromText="142" w:vertAnchor="page" w:horzAnchor="margin" w:tblpY="13096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F66B4E" w:rsidTr="00A60E38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F66B4E" w:rsidRPr="00224173" w:rsidRDefault="00F66B4E" w:rsidP="00A60E38">
            <w:pPr>
              <w:rPr>
                <w:rFonts w:ascii="Meiryo UI" w:eastAsia="Meiryo UI" w:hAnsi="Meiryo UI"/>
                <w:b/>
                <w:lang w:bidi="ja-JP"/>
              </w:rPr>
            </w:pPr>
            <w:bookmarkStart w:id="0" w:name="_GoBack"/>
            <w:bookmarkEnd w:id="0"/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F66B4E" w:rsidTr="00A60E38">
        <w:trPr>
          <w:cantSplit/>
          <w:trHeight w:val="1571"/>
        </w:trPr>
        <w:tc>
          <w:tcPr>
            <w:tcW w:w="5797" w:type="dxa"/>
            <w:vAlign w:val="center"/>
          </w:tcPr>
          <w:p w:rsidR="00F66B4E" w:rsidRPr="0006437C" w:rsidRDefault="00F66B4E" w:rsidP="00A60E38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F66B4E" w:rsidRPr="0006437C" w:rsidRDefault="00F66B4E" w:rsidP="00A60E38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F66B4E" w:rsidRPr="00224173" w:rsidRDefault="002479B1" w:rsidP="00A60E38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="00F66B4E"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F66B4E" w:rsidRPr="0006437C" w:rsidRDefault="00F66B4E" w:rsidP="00A60E38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F66B4E" w:rsidRPr="0006437C" w:rsidRDefault="00F66B4E" w:rsidP="00A60E38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52C2E" w:rsidRPr="00443D44" w:rsidRDefault="00752C2E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お願いします。</w:t>
      </w:r>
    </w:p>
    <w:p w:rsidR="00740A86" w:rsidRPr="00740A86" w:rsidRDefault="00740A86" w:rsidP="007B6B8C">
      <w:pPr>
        <w:spacing w:line="20" w:lineRule="exact"/>
        <w:rPr>
          <w:rFonts w:ascii="Meiryo UI" w:eastAsia="Meiryo UI" w:hAnsi="Meiryo UI"/>
          <w:b/>
          <w:color w:val="A5A5A5" w:themeColor="accent1" w:themeShade="BF"/>
          <w:sz w:val="28"/>
          <w:u w:val="single"/>
          <w:lang w:bidi="ja-JP"/>
        </w:rPr>
      </w:pPr>
    </w:p>
    <w:sectPr w:rsidR="00740A86" w:rsidRPr="00740A86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14" w:rsidRDefault="00BE7114" w:rsidP="00D701D8">
      <w:pPr>
        <w:spacing w:after="0" w:line="240" w:lineRule="auto"/>
      </w:pPr>
      <w:r>
        <w:separator/>
      </w:r>
    </w:p>
  </w:endnote>
  <w:endnote w:type="continuationSeparator" w:id="0">
    <w:p w:rsidR="00BE7114" w:rsidRDefault="00BE7114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14" w:rsidRDefault="00BE7114" w:rsidP="00D701D8">
      <w:pPr>
        <w:spacing w:after="0" w:line="240" w:lineRule="auto"/>
      </w:pPr>
      <w:r>
        <w:separator/>
      </w:r>
    </w:p>
  </w:footnote>
  <w:footnote w:type="continuationSeparator" w:id="0">
    <w:p w:rsidR="00BE7114" w:rsidRDefault="00BE7114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C"/>
    <w:rsid w:val="0006437C"/>
    <w:rsid w:val="00071923"/>
    <w:rsid w:val="000C1076"/>
    <w:rsid w:val="00131871"/>
    <w:rsid w:val="001366B5"/>
    <w:rsid w:val="001B2819"/>
    <w:rsid w:val="00224173"/>
    <w:rsid w:val="00227AFD"/>
    <w:rsid w:val="002479B1"/>
    <w:rsid w:val="00270A42"/>
    <w:rsid w:val="00294E33"/>
    <w:rsid w:val="002B7C3C"/>
    <w:rsid w:val="002F0F3A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25036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7D5D18"/>
    <w:rsid w:val="008132FE"/>
    <w:rsid w:val="0082487B"/>
    <w:rsid w:val="00832E12"/>
    <w:rsid w:val="00856899"/>
    <w:rsid w:val="00885919"/>
    <w:rsid w:val="00916241"/>
    <w:rsid w:val="00982A46"/>
    <w:rsid w:val="009A4208"/>
    <w:rsid w:val="00A106E9"/>
    <w:rsid w:val="00A17AE1"/>
    <w:rsid w:val="00A21E21"/>
    <w:rsid w:val="00A429DB"/>
    <w:rsid w:val="00A60E38"/>
    <w:rsid w:val="00AD1E63"/>
    <w:rsid w:val="00AD4D6A"/>
    <w:rsid w:val="00AE48D8"/>
    <w:rsid w:val="00B54CCA"/>
    <w:rsid w:val="00B7519F"/>
    <w:rsid w:val="00B910CA"/>
    <w:rsid w:val="00B94B8A"/>
    <w:rsid w:val="00BB04DA"/>
    <w:rsid w:val="00BB6B06"/>
    <w:rsid w:val="00BD69C1"/>
    <w:rsid w:val="00BE7114"/>
    <w:rsid w:val="00C0491C"/>
    <w:rsid w:val="00C1123A"/>
    <w:rsid w:val="00C32891"/>
    <w:rsid w:val="00C67113"/>
    <w:rsid w:val="00C731C1"/>
    <w:rsid w:val="00CC19E4"/>
    <w:rsid w:val="00CD2AD6"/>
    <w:rsid w:val="00D3343E"/>
    <w:rsid w:val="00D362A0"/>
    <w:rsid w:val="00D51DDB"/>
    <w:rsid w:val="00D701D8"/>
    <w:rsid w:val="00D77A95"/>
    <w:rsid w:val="00DA2309"/>
    <w:rsid w:val="00DB1B69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GridTable1LightAccent1">
    <w:name w:val="Grid Table 1 Light Accent 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5DarkAccent4">
    <w:name w:val="Grid Table 5 Dark Accent 4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1">
    <w:name w:val="Grid Table 5 Dark Accent 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4Accent1">
    <w:name w:val="Grid Table 4 Accent 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GridTable1LightAccent1">
    <w:name w:val="Grid Table 1 Light Accent 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5DarkAccent4">
    <w:name w:val="Grid Table 5 Dark Accent 4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1">
    <w:name w:val="Grid Table 5 Dark Accent 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4Accent1">
    <w:name w:val="Grid Table 4 Accent 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1F1A3-4D8F-46AC-ABE8-EBD7BD58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真世</cp:lastModifiedBy>
  <cp:revision>2</cp:revision>
  <dcterms:created xsi:type="dcterms:W3CDTF">2018-07-11T14:08:00Z</dcterms:created>
  <dcterms:modified xsi:type="dcterms:W3CDTF">2018-07-11T14:08:00Z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