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名古屋市強度行動障害支援者養成研修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（平成30年度・第</w:t>
            </w:r>
            <w:r w:rsidR="00A54533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3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回）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Default="004F5736" w:rsidP="00F66B4E">
            <w:pPr>
              <w:pStyle w:val="aa"/>
              <w:ind w:firstLineChars="600" w:firstLine="144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F1B" w:rsidRDefault="00F52F1B" w:rsidP="00F66B4E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</w:p>
        </w:tc>
      </w:tr>
    </w:tbl>
    <w:p w:rsidR="00C731C1" w:rsidRPr="00443D44" w:rsidRDefault="00F7262D" w:rsidP="006F57DD">
      <w:pPr>
        <w:spacing w:beforeLines="150" w:before="360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p w:rsidR="00740A86" w:rsidRPr="00443D44" w:rsidRDefault="00740A86" w:rsidP="00740A86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※募集期間：平成30年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9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25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10月12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（金）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tbl>
      <w:tblPr>
        <w:tblStyle w:val="a4"/>
        <w:tblpPr w:leftFromText="142" w:rightFromText="142" w:vertAnchor="page" w:horzAnchor="margin" w:tblpY="13056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F66B4E" w:rsidTr="007E1B17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:rsidR="00F66B4E" w:rsidRPr="00224173" w:rsidRDefault="00F66B4E" w:rsidP="007E1B17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F66B4E" w:rsidTr="007E1B17">
        <w:trPr>
          <w:cantSplit/>
          <w:trHeight w:val="1835"/>
        </w:trPr>
        <w:tc>
          <w:tcPr>
            <w:tcW w:w="5797" w:type="dxa"/>
            <w:vAlign w:val="center"/>
          </w:tcPr>
          <w:p w:rsidR="00F66B4E" w:rsidRPr="0006437C" w:rsidRDefault="00F66B4E" w:rsidP="007E1B17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:rsidR="00F66B4E" w:rsidRPr="0006437C" w:rsidRDefault="00F66B4E" w:rsidP="007E1B17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:rsidR="00F66B4E" w:rsidRPr="00224173" w:rsidRDefault="002479B1" w:rsidP="007E1B17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="00F66B4E"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:rsidR="00F66B4E" w:rsidRPr="0006437C" w:rsidRDefault="00F66B4E" w:rsidP="007E1B17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:rsidR="00F66B4E" w:rsidRPr="0006437C" w:rsidRDefault="00F66B4E" w:rsidP="007E1B17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:rsidR="00752C2E" w:rsidRPr="00443D44" w:rsidRDefault="00752C2E" w:rsidP="00740A86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お願いします。</w:t>
      </w:r>
      <w:bookmarkStart w:id="0" w:name="_GoBack"/>
      <w:bookmarkEnd w:id="0"/>
    </w:p>
    <w:sectPr w:rsidR="00752C2E" w:rsidRPr="00443D44" w:rsidSect="007E1B17">
      <w:pgSz w:w="11906" w:h="16838" w:code="9"/>
      <w:pgMar w:top="130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5B" w:rsidRDefault="00CC4F5B" w:rsidP="00D701D8">
      <w:pPr>
        <w:spacing w:after="0" w:line="240" w:lineRule="auto"/>
      </w:pPr>
      <w:r>
        <w:separator/>
      </w:r>
    </w:p>
  </w:endnote>
  <w:endnote w:type="continuationSeparator" w:id="0">
    <w:p w:rsidR="00CC4F5B" w:rsidRDefault="00CC4F5B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5B" w:rsidRDefault="00CC4F5B" w:rsidP="00D701D8">
      <w:pPr>
        <w:spacing w:after="0" w:line="240" w:lineRule="auto"/>
      </w:pPr>
      <w:r>
        <w:separator/>
      </w:r>
    </w:p>
  </w:footnote>
  <w:footnote w:type="continuationSeparator" w:id="0">
    <w:p w:rsidR="00CC4F5B" w:rsidRDefault="00CC4F5B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FC"/>
    <w:rsid w:val="0006437C"/>
    <w:rsid w:val="00071923"/>
    <w:rsid w:val="000C1076"/>
    <w:rsid w:val="00131871"/>
    <w:rsid w:val="001366B5"/>
    <w:rsid w:val="001B2819"/>
    <w:rsid w:val="00224173"/>
    <w:rsid w:val="00227AFD"/>
    <w:rsid w:val="002479B1"/>
    <w:rsid w:val="00270A42"/>
    <w:rsid w:val="00294E33"/>
    <w:rsid w:val="002B7C3C"/>
    <w:rsid w:val="002F0F3A"/>
    <w:rsid w:val="00406E72"/>
    <w:rsid w:val="00441F07"/>
    <w:rsid w:val="00443D44"/>
    <w:rsid w:val="004829D9"/>
    <w:rsid w:val="004A090F"/>
    <w:rsid w:val="004C31C0"/>
    <w:rsid w:val="004C7A46"/>
    <w:rsid w:val="004D4A5B"/>
    <w:rsid w:val="004F5736"/>
    <w:rsid w:val="00507361"/>
    <w:rsid w:val="0056299C"/>
    <w:rsid w:val="005644FD"/>
    <w:rsid w:val="005A5A17"/>
    <w:rsid w:val="005B4160"/>
    <w:rsid w:val="005C6A74"/>
    <w:rsid w:val="005F06C2"/>
    <w:rsid w:val="005F43F7"/>
    <w:rsid w:val="00641478"/>
    <w:rsid w:val="00692362"/>
    <w:rsid w:val="006F57DD"/>
    <w:rsid w:val="007210E3"/>
    <w:rsid w:val="00732BE2"/>
    <w:rsid w:val="00734DF5"/>
    <w:rsid w:val="00740A86"/>
    <w:rsid w:val="00752C2E"/>
    <w:rsid w:val="00771EBE"/>
    <w:rsid w:val="00774CB0"/>
    <w:rsid w:val="007B6B8C"/>
    <w:rsid w:val="007C1BD7"/>
    <w:rsid w:val="007E1B17"/>
    <w:rsid w:val="008132FE"/>
    <w:rsid w:val="0082487B"/>
    <w:rsid w:val="00832E12"/>
    <w:rsid w:val="00856899"/>
    <w:rsid w:val="00885919"/>
    <w:rsid w:val="00916241"/>
    <w:rsid w:val="00982A46"/>
    <w:rsid w:val="009A4208"/>
    <w:rsid w:val="00A106E9"/>
    <w:rsid w:val="00A17AE1"/>
    <w:rsid w:val="00A21E21"/>
    <w:rsid w:val="00A54533"/>
    <w:rsid w:val="00AD1E63"/>
    <w:rsid w:val="00AD4D6A"/>
    <w:rsid w:val="00AE48D8"/>
    <w:rsid w:val="00B54CCA"/>
    <w:rsid w:val="00B7519F"/>
    <w:rsid w:val="00B910CA"/>
    <w:rsid w:val="00B94B8A"/>
    <w:rsid w:val="00BB04DA"/>
    <w:rsid w:val="00BB6B06"/>
    <w:rsid w:val="00BD69C1"/>
    <w:rsid w:val="00C0491C"/>
    <w:rsid w:val="00C1123A"/>
    <w:rsid w:val="00C32891"/>
    <w:rsid w:val="00C67113"/>
    <w:rsid w:val="00C731C1"/>
    <w:rsid w:val="00CC19E4"/>
    <w:rsid w:val="00CC4F5B"/>
    <w:rsid w:val="00CD2AD6"/>
    <w:rsid w:val="00D3343E"/>
    <w:rsid w:val="00D362A0"/>
    <w:rsid w:val="00D51DDB"/>
    <w:rsid w:val="00D701D8"/>
    <w:rsid w:val="00D77A95"/>
    <w:rsid w:val="00DA2309"/>
    <w:rsid w:val="00DB1B69"/>
    <w:rsid w:val="00E851F9"/>
    <w:rsid w:val="00EC1DEB"/>
    <w:rsid w:val="00F50A41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GridTable1LightAccent1">
    <w:name w:val="Grid Table 1 Light Accent 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5DarkAccent4">
    <w:name w:val="Grid Table 5 Dark Accent 4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1">
    <w:name w:val="Grid Table 5 Dark Accent 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4Accent1">
    <w:name w:val="Grid Table 4 Accent 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GridTable1LightAccent1">
    <w:name w:val="Grid Table 1 Light Accent 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5DarkAccent4">
    <w:name w:val="Grid Table 5 Dark Accent 4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1">
    <w:name w:val="Grid Table 5 Dark Accent 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4Accent1">
    <w:name w:val="Grid Table 4 Accent 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536C9-BEDA-423D-A5F0-689A7312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季節のイベントのチラシ.dotx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真世</cp:lastModifiedBy>
  <cp:revision>2</cp:revision>
  <dcterms:created xsi:type="dcterms:W3CDTF">2018-09-25T05:14:00Z</dcterms:created>
  <dcterms:modified xsi:type="dcterms:W3CDTF">2018-09-25T05:16:00Z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