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42" w:rightFromText="142" w:vertAnchor="page" w:horzAnchor="margin" w:tblpX="-13" w:tblpY="1456"/>
        <w:tblW w:w="10228" w:type="dxa"/>
        <w:tblLayout w:type="fixed"/>
        <w:tblLook w:val="04A0" w:firstRow="1" w:lastRow="0" w:firstColumn="1" w:lastColumn="0" w:noHBand="0" w:noVBand="1"/>
      </w:tblPr>
      <w:tblGrid>
        <w:gridCol w:w="1684"/>
        <w:gridCol w:w="3197"/>
        <w:gridCol w:w="14"/>
        <w:gridCol w:w="686"/>
        <w:gridCol w:w="1165"/>
        <w:gridCol w:w="904"/>
        <w:gridCol w:w="2578"/>
      </w:tblGrid>
      <w:tr w:rsidR="004F5736" w:rsidTr="006F57DD">
        <w:trPr>
          <w:trHeight w:val="841"/>
        </w:trPr>
        <w:tc>
          <w:tcPr>
            <w:tcW w:w="1022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5736" w:rsidRDefault="00F66B4E" w:rsidP="006F57DD">
            <w:pPr>
              <w:pStyle w:val="aa"/>
              <w:jc w:val="center"/>
              <w:rPr>
                <w:rFonts w:ascii="Meiryo UI" w:eastAsia="Meiryo UI" w:hAnsi="Meiryo UI"/>
              </w:rPr>
            </w:pPr>
            <w:bookmarkStart w:id="0" w:name="_GoBack"/>
            <w:bookmarkEnd w:id="0"/>
            <w:r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 xml:space="preserve">名古屋市強度行動障害支援者養成研修　　</w:t>
            </w:r>
            <w:r w:rsidR="004F5736" w:rsidRPr="00752C2E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申込用紙</w:t>
            </w:r>
            <w:r w:rsidR="004F5736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（平成30年度・第</w:t>
            </w:r>
            <w:r w:rsidR="00052B29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4</w:t>
            </w:r>
            <w:r w:rsidR="004F5736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回）</w:t>
            </w:r>
          </w:p>
        </w:tc>
      </w:tr>
      <w:tr w:rsidR="004F5736" w:rsidTr="004C31C0">
        <w:trPr>
          <w:trHeight w:val="808"/>
        </w:trPr>
        <w:tc>
          <w:tcPr>
            <w:tcW w:w="1684" w:type="dxa"/>
            <w:vMerge w:val="restart"/>
            <w:tcBorders>
              <w:left w:val="single" w:sz="12" w:space="0" w:color="auto"/>
            </w:tcBorders>
            <w:vAlign w:val="center"/>
          </w:tcPr>
          <w:p w:rsidR="004F5736" w:rsidRPr="00752C2E" w:rsidRDefault="004F5736" w:rsidP="00F66B4E">
            <w:pPr>
              <w:pStyle w:val="aa"/>
              <w:jc w:val="center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</w:rPr>
              <w:t>（ふりがな）　氏　名</w:t>
            </w:r>
          </w:p>
        </w:tc>
        <w:tc>
          <w:tcPr>
            <w:tcW w:w="3197" w:type="dxa"/>
            <w:vAlign w:val="center"/>
          </w:tcPr>
          <w:p w:rsidR="004F5736" w:rsidRDefault="004F5736" w:rsidP="00F66B4E">
            <w:pPr>
              <w:pStyle w:val="aa"/>
              <w:rPr>
                <w:rFonts w:ascii="Meiryo UI" w:eastAsia="Meiryo UI" w:hAnsi="Meiryo UI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4F5736" w:rsidRDefault="004F5736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:rsidR="004F5736" w:rsidRDefault="001E45B2" w:rsidP="001E45B2">
            <w:pPr>
              <w:pStyle w:val="aa"/>
              <w:jc w:val="both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S・H　　　　　　</w:t>
            </w:r>
            <w:r w:rsidR="004F5736">
              <w:rPr>
                <w:rFonts w:ascii="Meiryo UI" w:eastAsia="Meiryo UI" w:hAnsi="Meiryo UI" w:hint="eastAsia"/>
              </w:rPr>
              <w:t>年</w:t>
            </w:r>
            <w:r w:rsidR="00F66B4E">
              <w:rPr>
                <w:rFonts w:ascii="Meiryo UI" w:eastAsia="Meiryo UI" w:hAnsi="Meiryo UI" w:hint="eastAsia"/>
              </w:rPr>
              <w:t xml:space="preserve">　　 </w:t>
            </w:r>
            <w:r w:rsidR="004F5736">
              <w:rPr>
                <w:rFonts w:ascii="Meiryo UI" w:eastAsia="Meiryo UI" w:hAnsi="Meiryo UI" w:hint="eastAsia"/>
              </w:rPr>
              <w:t xml:space="preserve">　月</w:t>
            </w:r>
            <w:r w:rsidR="00F66B4E">
              <w:rPr>
                <w:rFonts w:ascii="Meiryo UI" w:eastAsia="Meiryo UI" w:hAnsi="Meiryo UI" w:hint="eastAsia"/>
              </w:rPr>
              <w:t xml:space="preserve">　　</w:t>
            </w:r>
            <w:r w:rsidR="004F5736">
              <w:rPr>
                <w:rFonts w:ascii="Meiryo UI" w:eastAsia="Meiryo UI" w:hAnsi="Meiryo UI" w:hint="eastAsia"/>
              </w:rPr>
              <w:t xml:space="preserve">　日</w:t>
            </w:r>
          </w:p>
        </w:tc>
      </w:tr>
      <w:tr w:rsidR="004F5736" w:rsidTr="004C31C0">
        <w:trPr>
          <w:trHeight w:val="808"/>
        </w:trPr>
        <w:tc>
          <w:tcPr>
            <w:tcW w:w="1684" w:type="dxa"/>
            <w:vMerge/>
            <w:tcBorders>
              <w:left w:val="single" w:sz="12" w:space="0" w:color="auto"/>
            </w:tcBorders>
            <w:vAlign w:val="center"/>
          </w:tcPr>
          <w:p w:rsidR="004F5736" w:rsidRDefault="004F5736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197" w:type="dxa"/>
            <w:vAlign w:val="center"/>
          </w:tcPr>
          <w:p w:rsidR="004F5736" w:rsidRDefault="004F5736" w:rsidP="00F66B4E">
            <w:pPr>
              <w:pStyle w:val="aa"/>
              <w:rPr>
                <w:rFonts w:ascii="Meiryo UI" w:eastAsia="Meiryo UI" w:hAnsi="Meiryo UI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4F5736" w:rsidRDefault="004F5736" w:rsidP="00F57402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年齢</w:t>
            </w:r>
          </w:p>
        </w:tc>
        <w:tc>
          <w:tcPr>
            <w:tcW w:w="1165" w:type="dxa"/>
            <w:vAlign w:val="center"/>
          </w:tcPr>
          <w:p w:rsidR="004F5736" w:rsidRDefault="004F5736" w:rsidP="00F66B4E">
            <w:pPr>
              <w:pStyle w:val="aa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歳</w:t>
            </w:r>
          </w:p>
        </w:tc>
        <w:tc>
          <w:tcPr>
            <w:tcW w:w="904" w:type="dxa"/>
            <w:vAlign w:val="center"/>
          </w:tcPr>
          <w:p w:rsidR="004F5736" w:rsidRDefault="004F5736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性別</w:t>
            </w:r>
          </w:p>
        </w:tc>
        <w:tc>
          <w:tcPr>
            <w:tcW w:w="2578" w:type="dxa"/>
            <w:tcBorders>
              <w:right w:val="single" w:sz="12" w:space="0" w:color="auto"/>
            </w:tcBorders>
            <w:vAlign w:val="center"/>
          </w:tcPr>
          <w:p w:rsidR="004F5736" w:rsidRPr="00D3343E" w:rsidRDefault="004F5736" w:rsidP="00F66B4E">
            <w:pPr>
              <w:pStyle w:val="aa"/>
              <w:jc w:val="center"/>
              <w:rPr>
                <w:rFonts w:ascii="Meiryo UI" w:eastAsia="Meiryo UI" w:hAnsi="Meiryo UI"/>
                <w:sz w:val="32"/>
              </w:rPr>
            </w:pPr>
            <w:r w:rsidRPr="00752C2E">
              <w:rPr>
                <w:rFonts w:ascii="Meiryo UI" w:eastAsia="Meiryo UI" w:hAnsi="Meiryo UI" w:hint="eastAsia"/>
              </w:rPr>
              <w:t xml:space="preserve">男　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752C2E">
              <w:rPr>
                <w:rFonts w:ascii="Meiryo UI" w:eastAsia="Meiryo UI" w:hAnsi="Meiryo UI" w:hint="eastAsia"/>
              </w:rPr>
              <w:t xml:space="preserve">・　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752C2E">
              <w:rPr>
                <w:rFonts w:ascii="Meiryo UI" w:eastAsia="Meiryo UI" w:hAnsi="Meiryo UI" w:hint="eastAsia"/>
              </w:rPr>
              <w:t>女</w:t>
            </w:r>
          </w:p>
        </w:tc>
      </w:tr>
      <w:tr w:rsidR="004F5736" w:rsidTr="006F57DD">
        <w:trPr>
          <w:trHeight w:val="107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4F5736" w:rsidRPr="00A21E21" w:rsidRDefault="008132FE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受講者</w:t>
            </w:r>
            <w:r w:rsidR="006F57DD" w:rsidRPr="00A21E21">
              <w:rPr>
                <w:rFonts w:ascii="Meiryo UI" w:eastAsia="Meiryo UI" w:hAnsi="Meiryo UI" w:hint="eastAsia"/>
                <w:color w:val="auto"/>
              </w:rPr>
              <w:t>住</w:t>
            </w:r>
            <w:r w:rsidR="004F5736" w:rsidRPr="00A21E21">
              <w:rPr>
                <w:rFonts w:ascii="Meiryo UI" w:eastAsia="Meiryo UI" w:hAnsi="Meiryo UI" w:hint="eastAsia"/>
                <w:color w:val="auto"/>
              </w:rPr>
              <w:t>所</w:t>
            </w:r>
          </w:p>
        </w:tc>
        <w:tc>
          <w:tcPr>
            <w:tcW w:w="8544" w:type="dxa"/>
            <w:gridSpan w:val="6"/>
            <w:tcBorders>
              <w:right w:val="single" w:sz="12" w:space="0" w:color="auto"/>
            </w:tcBorders>
          </w:tcPr>
          <w:p w:rsidR="004F5736" w:rsidRPr="00A21E21" w:rsidRDefault="00441F07" w:rsidP="00441F07">
            <w:pPr>
              <w:pStyle w:val="aa"/>
              <w:jc w:val="both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〒</w:t>
            </w:r>
          </w:p>
        </w:tc>
      </w:tr>
      <w:tr w:rsidR="004F5736" w:rsidTr="004C31C0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4F5736" w:rsidRPr="00A21E21" w:rsidRDefault="00441F07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受講者</w:t>
            </w:r>
            <w:r w:rsidR="006F57DD" w:rsidRPr="00A21E21">
              <w:rPr>
                <w:rFonts w:ascii="Meiryo UI" w:eastAsia="Meiryo UI" w:hAnsi="Meiryo UI" w:hint="eastAsia"/>
                <w:color w:val="auto"/>
              </w:rPr>
              <w:t>TEL</w:t>
            </w:r>
          </w:p>
        </w:tc>
        <w:tc>
          <w:tcPr>
            <w:tcW w:w="3197" w:type="dxa"/>
            <w:vAlign w:val="center"/>
          </w:tcPr>
          <w:p w:rsidR="004F5736" w:rsidRPr="00A21E21" w:rsidRDefault="004F5736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(　　　　　)　　　　　－</w:t>
            </w:r>
          </w:p>
        </w:tc>
        <w:tc>
          <w:tcPr>
            <w:tcW w:w="1865" w:type="dxa"/>
            <w:gridSpan w:val="3"/>
            <w:vAlign w:val="center"/>
          </w:tcPr>
          <w:p w:rsidR="00441F07" w:rsidRPr="00A21E21" w:rsidRDefault="00441F07" w:rsidP="00F66B4E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受講者</w:t>
            </w:r>
          </w:p>
          <w:p w:rsidR="004F5736" w:rsidRPr="00A21E21" w:rsidRDefault="004F5736" w:rsidP="00F66B4E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携帯電話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:rsidR="004F5736" w:rsidRPr="00A21E21" w:rsidRDefault="004F5736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(　　　　　)　　　　　－</w:t>
            </w:r>
          </w:p>
        </w:tc>
      </w:tr>
      <w:tr w:rsidR="006F57DD" w:rsidTr="004C31C0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6F57DD" w:rsidRPr="00A21E21" w:rsidRDefault="006F57DD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法人名</w:t>
            </w:r>
          </w:p>
        </w:tc>
        <w:tc>
          <w:tcPr>
            <w:tcW w:w="3197" w:type="dxa"/>
            <w:vAlign w:val="center"/>
          </w:tcPr>
          <w:p w:rsidR="006F57DD" w:rsidRPr="00A21E21" w:rsidRDefault="006F57DD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6F57DD" w:rsidRPr="00A21E21" w:rsidRDefault="006F57DD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事業所名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:rsidR="006F57DD" w:rsidRPr="00A21E21" w:rsidRDefault="006F57DD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</w:p>
        </w:tc>
      </w:tr>
      <w:tr w:rsidR="006F57DD" w:rsidTr="006F57DD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6F57DD" w:rsidRPr="00A21E21" w:rsidRDefault="006F57DD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事業種別</w:t>
            </w:r>
          </w:p>
        </w:tc>
        <w:tc>
          <w:tcPr>
            <w:tcW w:w="8544" w:type="dxa"/>
            <w:gridSpan w:val="6"/>
            <w:tcBorders>
              <w:right w:val="single" w:sz="12" w:space="0" w:color="auto"/>
            </w:tcBorders>
            <w:vAlign w:val="center"/>
          </w:tcPr>
          <w:p w:rsidR="006F57DD" w:rsidRPr="00A21E21" w:rsidRDefault="006F57DD" w:rsidP="006F57DD">
            <w:pPr>
              <w:pStyle w:val="aa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施設入所　・　共同生活援助　・　生活介護　・　その他（　　　　　　　　　　　　　　）</w:t>
            </w:r>
          </w:p>
        </w:tc>
      </w:tr>
      <w:tr w:rsidR="00F52F1B" w:rsidTr="006F57DD">
        <w:trPr>
          <w:trHeight w:val="1134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F52F1B" w:rsidRPr="00A21E21" w:rsidRDefault="00441F07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事業所住所</w:t>
            </w:r>
          </w:p>
        </w:tc>
        <w:tc>
          <w:tcPr>
            <w:tcW w:w="8544" w:type="dxa"/>
            <w:gridSpan w:val="6"/>
            <w:tcBorders>
              <w:right w:val="single" w:sz="12" w:space="0" w:color="auto"/>
            </w:tcBorders>
          </w:tcPr>
          <w:p w:rsidR="00F52F1B" w:rsidRPr="00A21E21" w:rsidRDefault="00441F07" w:rsidP="00441F07">
            <w:pPr>
              <w:pStyle w:val="aa"/>
              <w:jc w:val="both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〒</w:t>
            </w:r>
          </w:p>
        </w:tc>
      </w:tr>
      <w:tr w:rsidR="00F52F1B" w:rsidTr="004C31C0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F52F1B" w:rsidRDefault="00F52F1B" w:rsidP="00F52F1B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事業所TEL</w:t>
            </w:r>
          </w:p>
        </w:tc>
        <w:tc>
          <w:tcPr>
            <w:tcW w:w="3211" w:type="dxa"/>
            <w:gridSpan w:val="2"/>
            <w:vAlign w:val="center"/>
          </w:tcPr>
          <w:p w:rsidR="00F52F1B" w:rsidRDefault="00F52F1B" w:rsidP="00F52F1B">
            <w:pPr>
              <w:pStyle w:val="aa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　　　　　)　　　　　－</w:t>
            </w:r>
          </w:p>
        </w:tc>
        <w:tc>
          <w:tcPr>
            <w:tcW w:w="1851" w:type="dxa"/>
            <w:gridSpan w:val="2"/>
            <w:vAlign w:val="center"/>
          </w:tcPr>
          <w:p w:rsidR="00F52F1B" w:rsidRDefault="00F52F1B" w:rsidP="006F57DD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事業所FAX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:rsidR="00F52F1B" w:rsidRDefault="00F52F1B" w:rsidP="00F52F1B">
            <w:pPr>
              <w:pStyle w:val="aa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　　　　　)　　　　　－</w:t>
            </w:r>
          </w:p>
        </w:tc>
      </w:tr>
      <w:tr w:rsidR="00F52F1B" w:rsidTr="006F57DD">
        <w:trPr>
          <w:trHeight w:val="808"/>
        </w:trPr>
        <w:tc>
          <w:tcPr>
            <w:tcW w:w="16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2F1B" w:rsidRDefault="00F52F1B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</w:t>
            </w:r>
          </w:p>
          <w:p w:rsidR="00F52F1B" w:rsidRDefault="00F52F1B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E-</w:t>
            </w:r>
            <w:r>
              <w:rPr>
                <w:rFonts w:ascii="Meiryo UI" w:eastAsia="Meiryo UI" w:hAnsi="Meiryo UI"/>
              </w:rPr>
              <w:t>MAIL</w:t>
            </w:r>
          </w:p>
        </w:tc>
        <w:tc>
          <w:tcPr>
            <w:tcW w:w="854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2F1B" w:rsidRDefault="00F52F1B" w:rsidP="00F66B4E">
            <w:pPr>
              <w:pStyle w:val="aa"/>
              <w:ind w:firstLineChars="100" w:firstLine="240"/>
              <w:rPr>
                <w:rFonts w:ascii="Meiryo UI" w:eastAsia="Meiryo UI" w:hAnsi="Meiryo UI"/>
              </w:rPr>
            </w:pPr>
          </w:p>
        </w:tc>
      </w:tr>
    </w:tbl>
    <w:p w:rsidR="00C731C1" w:rsidRPr="00443D44" w:rsidRDefault="00F7262D" w:rsidP="006F57DD">
      <w:pPr>
        <w:spacing w:beforeLines="150" w:before="360"/>
        <w:rPr>
          <w:rFonts w:ascii="Meiryo UI" w:eastAsia="Meiryo UI" w:hAnsi="Meiryo UI"/>
          <w:b/>
          <w:sz w:val="28"/>
          <w:u w:val="single"/>
          <w:lang w:bidi="ja-JP"/>
        </w:rPr>
      </w:pP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※各事業所1名でのお申込みをお願いします</w:t>
      </w:r>
      <w:r w:rsidR="00F66B4E">
        <w:rPr>
          <w:rFonts w:ascii="Meiryo UI" w:eastAsia="Meiryo UI" w:hAnsi="Meiryo UI" w:hint="eastAsia"/>
          <w:b/>
          <w:sz w:val="28"/>
          <w:u w:val="single"/>
          <w:lang w:bidi="ja-JP"/>
        </w:rPr>
        <w:t>。</w:t>
      </w:r>
    </w:p>
    <w:tbl>
      <w:tblPr>
        <w:tblStyle w:val="a4"/>
        <w:tblpPr w:leftFromText="142" w:rightFromText="142" w:vertAnchor="page" w:horzAnchor="margin" w:tblpY="13081"/>
        <w:tblW w:w="10218" w:type="dxa"/>
        <w:tblBorders>
          <w:top w:val="double" w:sz="4" w:space="0" w:color="B2B2B2" w:themeColor="accent2"/>
          <w:left w:val="double" w:sz="4" w:space="0" w:color="B2B2B2" w:themeColor="accent2"/>
          <w:bottom w:val="double" w:sz="4" w:space="0" w:color="B2B2B2" w:themeColor="accent2"/>
          <w:right w:val="double" w:sz="4" w:space="0" w:color="B2B2B2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7"/>
        <w:gridCol w:w="4421"/>
      </w:tblGrid>
      <w:tr w:rsidR="00052B29" w:rsidTr="00052B29">
        <w:trPr>
          <w:cantSplit/>
          <w:trHeight w:val="679"/>
        </w:trPr>
        <w:tc>
          <w:tcPr>
            <w:tcW w:w="10218" w:type="dxa"/>
            <w:gridSpan w:val="2"/>
            <w:vAlign w:val="center"/>
          </w:tcPr>
          <w:p w:rsidR="00052B29" w:rsidRPr="00224173" w:rsidRDefault="00052B29" w:rsidP="00052B29">
            <w:pPr>
              <w:rPr>
                <w:rFonts w:ascii="Meiryo UI" w:eastAsia="Meiryo UI" w:hAnsi="Meiryo UI"/>
                <w:b/>
                <w:lang w:bidi="ja-JP"/>
              </w:rPr>
            </w:pPr>
            <w:r w:rsidRPr="00224173">
              <w:rPr>
                <w:rFonts w:ascii="Meiryo UI" w:eastAsia="Meiryo UI" w:hAnsi="Meiryo UI" w:hint="eastAsia"/>
                <w:b/>
                <w:lang w:bidi="ja-JP"/>
              </w:rPr>
              <w:t>【お申し込み・お問い合わせ】</w:t>
            </w:r>
          </w:p>
        </w:tc>
      </w:tr>
      <w:tr w:rsidR="00052B29" w:rsidTr="00087628">
        <w:trPr>
          <w:cantSplit/>
          <w:trHeight w:val="1841"/>
        </w:trPr>
        <w:tc>
          <w:tcPr>
            <w:tcW w:w="5797" w:type="dxa"/>
            <w:vAlign w:val="center"/>
          </w:tcPr>
          <w:p w:rsidR="00052B29" w:rsidRPr="0006437C" w:rsidRDefault="00052B29" w:rsidP="00052B29">
            <w:pPr>
              <w:rPr>
                <w:rFonts w:ascii="Meiryo UI" w:eastAsia="Meiryo UI" w:hAnsi="Meiryo UI"/>
                <w:lang w:bidi="ja-JP"/>
              </w:rPr>
            </w:pPr>
            <w:r w:rsidRPr="0006437C">
              <w:rPr>
                <w:rFonts w:ascii="Meiryo UI" w:eastAsia="Meiryo UI" w:hAnsi="Meiryo UI" w:hint="eastAsia"/>
                <w:lang w:bidi="ja-JP"/>
              </w:rPr>
              <w:t>〒457-0852</w:t>
            </w:r>
          </w:p>
          <w:p w:rsidR="00052B29" w:rsidRPr="0006437C" w:rsidRDefault="00052B29" w:rsidP="00052B29">
            <w:pPr>
              <w:rPr>
                <w:rFonts w:ascii="Meiryo UI" w:eastAsia="Meiryo UI" w:hAnsi="Meiryo UI"/>
                <w:lang w:bidi="ja-JP"/>
              </w:rPr>
            </w:pPr>
            <w:r w:rsidRPr="0006437C">
              <w:rPr>
                <w:rFonts w:ascii="Meiryo UI" w:eastAsia="Meiryo UI" w:hAnsi="Meiryo UI" w:hint="eastAsia"/>
                <w:lang w:bidi="ja-JP"/>
              </w:rPr>
              <w:t>名古屋市南区泉楽通四丁目5番地3</w:t>
            </w:r>
          </w:p>
          <w:p w:rsidR="00052B29" w:rsidRPr="00224173" w:rsidRDefault="00052B29" w:rsidP="00052B29">
            <w:pPr>
              <w:pStyle w:val="3"/>
              <w:ind w:firstLineChars="100" w:firstLine="280"/>
              <w:jc w:val="left"/>
              <w:outlineLvl w:val="2"/>
              <w:rPr>
                <w:rFonts w:ascii="Meiryo UI" w:eastAsia="Meiryo UI" w:hAnsi="Meiryo UI"/>
                <w:b/>
                <w:color w:val="000000" w:themeColor="text1"/>
                <w:sz w:val="28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  <w:sz w:val="28"/>
              </w:rPr>
              <w:t xml:space="preserve">名古屋市強度行動障害者支援事業 </w:t>
            </w:r>
            <w:r w:rsidRPr="00224173">
              <w:rPr>
                <w:rFonts w:ascii="Meiryo UI" w:eastAsia="Meiryo UI" w:hAnsi="Meiryo UI" w:hint="eastAsia"/>
                <w:b/>
                <w:color w:val="000000" w:themeColor="text1"/>
                <w:sz w:val="28"/>
              </w:rPr>
              <w:t>事務局</w:t>
            </w:r>
          </w:p>
        </w:tc>
        <w:tc>
          <w:tcPr>
            <w:tcW w:w="4421" w:type="dxa"/>
            <w:vAlign w:val="center"/>
          </w:tcPr>
          <w:p w:rsidR="00052B29" w:rsidRPr="0006437C" w:rsidRDefault="00052B29" w:rsidP="00052B29">
            <w:pPr>
              <w:rPr>
                <w:rFonts w:ascii="Meiryo UI" w:eastAsia="Meiryo UI" w:hAnsi="Meiryo UI"/>
              </w:rPr>
            </w:pPr>
            <w:r w:rsidRPr="0006437C">
              <w:rPr>
                <w:rFonts w:ascii="Meiryo UI" w:eastAsia="Meiryo UI" w:hAnsi="Meiryo UI" w:hint="eastAsia"/>
              </w:rPr>
              <w:t>TEL：052-613-7660</w:t>
            </w:r>
            <w:r w:rsidRPr="0006437C">
              <w:rPr>
                <w:rFonts w:ascii="Meiryo UI" w:eastAsia="Meiryo UI" w:hAnsi="Meiryo UI" w:hint="eastAsia"/>
              </w:rPr>
              <w:br/>
              <w:t>FAX：052-613-7688</w:t>
            </w:r>
          </w:p>
          <w:p w:rsidR="00052B29" w:rsidRPr="0006437C" w:rsidRDefault="00052B29" w:rsidP="00052B29">
            <w:pPr>
              <w:rPr>
                <w:rFonts w:ascii="Meiryo UI" w:eastAsia="Meiryo UI" w:hAnsi="Meiryo UI"/>
                <w:lang w:bidi="ja-JP"/>
              </w:rPr>
            </w:pPr>
            <w:r w:rsidRPr="0006437C">
              <w:rPr>
                <w:rFonts w:ascii="Meiryo UI" w:eastAsia="Meiryo UI" w:hAnsi="Meiryo UI" w:hint="eastAsia"/>
              </w:rPr>
              <w:t>MAIL:</w:t>
            </w:r>
            <w:r w:rsidRPr="0006437C">
              <w:rPr>
                <w:rFonts w:ascii="Meiryo UI" w:eastAsia="Meiryo UI" w:hAnsi="Meiryo UI"/>
              </w:rPr>
              <w:t>kyoko</w:t>
            </w:r>
            <w:r w:rsidRPr="0006437C">
              <w:rPr>
                <w:rFonts w:ascii="Meiryo UI" w:eastAsia="Meiryo UI" w:hAnsi="Meiryo UI" w:hint="eastAsia"/>
              </w:rPr>
              <w:t>-</w:t>
            </w:r>
            <w:r w:rsidRPr="0006437C">
              <w:rPr>
                <w:rFonts w:ascii="Meiryo UI" w:eastAsia="Meiryo UI" w:hAnsi="Meiryo UI"/>
              </w:rPr>
              <w:t>shien@wing.ocn.ne.jp</w:t>
            </w:r>
          </w:p>
        </w:tc>
      </w:tr>
    </w:tbl>
    <w:p w:rsidR="00740A86" w:rsidRPr="00443D44" w:rsidRDefault="00740A86" w:rsidP="00740A86">
      <w:pPr>
        <w:rPr>
          <w:rFonts w:ascii="Meiryo UI" w:eastAsia="Meiryo UI" w:hAnsi="Meiryo UI"/>
          <w:b/>
          <w:sz w:val="28"/>
          <w:u w:val="single"/>
          <w:lang w:bidi="ja-JP"/>
        </w:rPr>
      </w:pP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※募集期間：平成30年</w:t>
      </w:r>
      <w:r w:rsidR="00052B29">
        <w:rPr>
          <w:rFonts w:ascii="Meiryo UI" w:eastAsia="Meiryo UI" w:hAnsi="Meiryo UI" w:hint="eastAsia"/>
          <w:b/>
          <w:sz w:val="28"/>
          <w:u w:val="single"/>
          <w:lang w:bidi="ja-JP"/>
        </w:rPr>
        <w:t>12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月</w:t>
      </w:r>
      <w:r w:rsidR="00A54533">
        <w:rPr>
          <w:rFonts w:ascii="Meiryo UI" w:eastAsia="Meiryo UI" w:hAnsi="Meiryo UI" w:hint="eastAsia"/>
          <w:b/>
          <w:sz w:val="28"/>
          <w:u w:val="single"/>
          <w:lang w:bidi="ja-JP"/>
        </w:rPr>
        <w:t>25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日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（</w:t>
      </w:r>
      <w:r w:rsidR="009E3B25">
        <w:rPr>
          <w:rFonts w:ascii="Meiryo UI" w:eastAsia="Meiryo UI" w:hAnsi="Meiryo UI" w:hint="eastAsia"/>
          <w:b/>
          <w:sz w:val="28"/>
          <w:u w:val="single"/>
          <w:lang w:bidi="ja-JP"/>
        </w:rPr>
        <w:t>火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）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～</w:t>
      </w:r>
      <w:r w:rsidR="00052B29">
        <w:rPr>
          <w:rFonts w:ascii="Meiryo UI" w:eastAsia="Meiryo UI" w:hAnsi="Meiryo UI" w:hint="eastAsia"/>
          <w:b/>
          <w:sz w:val="28"/>
          <w:u w:val="single"/>
          <w:lang w:bidi="ja-JP"/>
        </w:rPr>
        <w:t>平成31年1</w:t>
      </w:r>
      <w:r w:rsidR="00A54533">
        <w:rPr>
          <w:rFonts w:ascii="Meiryo UI" w:eastAsia="Meiryo UI" w:hAnsi="Meiryo UI" w:hint="eastAsia"/>
          <w:b/>
          <w:sz w:val="28"/>
          <w:u w:val="single"/>
          <w:lang w:bidi="ja-JP"/>
        </w:rPr>
        <w:t>月</w:t>
      </w:r>
      <w:r w:rsidR="00052B29">
        <w:rPr>
          <w:rFonts w:ascii="Meiryo UI" w:eastAsia="Meiryo UI" w:hAnsi="Meiryo UI" w:hint="eastAsia"/>
          <w:b/>
          <w:sz w:val="28"/>
          <w:u w:val="single"/>
          <w:lang w:bidi="ja-JP"/>
        </w:rPr>
        <w:t>18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日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（金）</w:t>
      </w:r>
      <w:r w:rsidR="007B6B8C" w:rsidRPr="00443D44">
        <w:rPr>
          <w:rFonts w:ascii="Meiryo UI" w:eastAsia="Meiryo UI" w:hAnsi="Meiryo UI" w:hint="eastAsia"/>
          <w:b/>
          <w:sz w:val="28"/>
          <w:bdr w:val="single" w:sz="4" w:space="0" w:color="auto"/>
          <w:lang w:bidi="ja-JP"/>
        </w:rPr>
        <w:t>必　着</w:t>
      </w:r>
    </w:p>
    <w:p w:rsidR="00752C2E" w:rsidRPr="00443D44" w:rsidRDefault="00752C2E" w:rsidP="00740A86">
      <w:pPr>
        <w:rPr>
          <w:rFonts w:ascii="Meiryo UI" w:eastAsia="Meiryo UI" w:hAnsi="Meiryo UI"/>
          <w:b/>
          <w:sz w:val="28"/>
          <w:u w:val="single"/>
          <w:lang w:bidi="ja-JP"/>
        </w:rPr>
      </w:pP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※お申し込み方法：郵送・FAX・メール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または持参で下記の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事務局まで</w:t>
      </w:r>
      <w:r w:rsidR="00507361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お願いします。</w:t>
      </w:r>
    </w:p>
    <w:p w:rsidR="00740A86" w:rsidRPr="00740A86" w:rsidRDefault="00740A86" w:rsidP="00087628">
      <w:pPr>
        <w:spacing w:after="0" w:line="20" w:lineRule="exact"/>
        <w:rPr>
          <w:rFonts w:ascii="Meiryo UI" w:eastAsia="Meiryo UI" w:hAnsi="Meiryo UI"/>
          <w:b/>
          <w:color w:val="A5A5A5" w:themeColor="accent1" w:themeShade="BF"/>
          <w:sz w:val="28"/>
          <w:u w:val="single"/>
          <w:lang w:bidi="ja-JP"/>
        </w:rPr>
      </w:pPr>
    </w:p>
    <w:sectPr w:rsidR="00740A86" w:rsidRPr="00740A86" w:rsidSect="00F66B4E">
      <w:pgSz w:w="11906" w:h="16838" w:code="9"/>
      <w:pgMar w:top="1418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ACB" w:rsidRDefault="00883ACB" w:rsidP="00D701D8">
      <w:pPr>
        <w:spacing w:after="0" w:line="240" w:lineRule="auto"/>
      </w:pPr>
      <w:r>
        <w:separator/>
      </w:r>
    </w:p>
  </w:endnote>
  <w:endnote w:type="continuationSeparator" w:id="0">
    <w:p w:rsidR="00883ACB" w:rsidRDefault="00883ACB" w:rsidP="00D7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ACB" w:rsidRDefault="00883ACB" w:rsidP="00D701D8">
      <w:pPr>
        <w:spacing w:after="0" w:line="240" w:lineRule="auto"/>
      </w:pPr>
      <w:r>
        <w:separator/>
      </w:r>
    </w:p>
  </w:footnote>
  <w:footnote w:type="continuationSeparator" w:id="0">
    <w:p w:rsidR="00883ACB" w:rsidRDefault="00883ACB" w:rsidP="00D70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FC"/>
    <w:rsid w:val="00052B29"/>
    <w:rsid w:val="0006437C"/>
    <w:rsid w:val="00071923"/>
    <w:rsid w:val="00087628"/>
    <w:rsid w:val="000C1076"/>
    <w:rsid w:val="00131871"/>
    <w:rsid w:val="001366B5"/>
    <w:rsid w:val="001B2819"/>
    <w:rsid w:val="001E45B2"/>
    <w:rsid w:val="00224173"/>
    <w:rsid w:val="00227AFD"/>
    <w:rsid w:val="002479B1"/>
    <w:rsid w:val="00270A42"/>
    <w:rsid w:val="00294E33"/>
    <w:rsid w:val="002B7C3C"/>
    <w:rsid w:val="002F0F3A"/>
    <w:rsid w:val="00406E72"/>
    <w:rsid w:val="00441F07"/>
    <w:rsid w:val="00443D44"/>
    <w:rsid w:val="004829D9"/>
    <w:rsid w:val="004A090F"/>
    <w:rsid w:val="004C31C0"/>
    <w:rsid w:val="004C7A46"/>
    <w:rsid w:val="004D4A5B"/>
    <w:rsid w:val="004F5736"/>
    <w:rsid w:val="00507361"/>
    <w:rsid w:val="0056299C"/>
    <w:rsid w:val="005644FD"/>
    <w:rsid w:val="005A5A17"/>
    <w:rsid w:val="005B4160"/>
    <w:rsid w:val="005C6A74"/>
    <w:rsid w:val="005F06C2"/>
    <w:rsid w:val="005F43F7"/>
    <w:rsid w:val="00630C7E"/>
    <w:rsid w:val="00641478"/>
    <w:rsid w:val="006F57DD"/>
    <w:rsid w:val="007210E3"/>
    <w:rsid w:val="00732BE2"/>
    <w:rsid w:val="00734DF5"/>
    <w:rsid w:val="00740A86"/>
    <w:rsid w:val="00752C2E"/>
    <w:rsid w:val="00771EBE"/>
    <w:rsid w:val="00774CB0"/>
    <w:rsid w:val="007B6B8C"/>
    <w:rsid w:val="007C1BD7"/>
    <w:rsid w:val="008132FE"/>
    <w:rsid w:val="0082487B"/>
    <w:rsid w:val="00832E12"/>
    <w:rsid w:val="00856899"/>
    <w:rsid w:val="00883ACB"/>
    <w:rsid w:val="00885919"/>
    <w:rsid w:val="008D0CCD"/>
    <w:rsid w:val="00916241"/>
    <w:rsid w:val="00982A46"/>
    <w:rsid w:val="009A4208"/>
    <w:rsid w:val="009E3B25"/>
    <w:rsid w:val="00A106E9"/>
    <w:rsid w:val="00A17AE1"/>
    <w:rsid w:val="00A21E21"/>
    <w:rsid w:val="00A54533"/>
    <w:rsid w:val="00AD1E63"/>
    <w:rsid w:val="00AD4D6A"/>
    <w:rsid w:val="00AE48D8"/>
    <w:rsid w:val="00B54CCA"/>
    <w:rsid w:val="00B7519F"/>
    <w:rsid w:val="00B910CA"/>
    <w:rsid w:val="00B94B8A"/>
    <w:rsid w:val="00BB04DA"/>
    <w:rsid w:val="00BB6B06"/>
    <w:rsid w:val="00BC1212"/>
    <w:rsid w:val="00BD69C1"/>
    <w:rsid w:val="00C0491C"/>
    <w:rsid w:val="00C1123A"/>
    <w:rsid w:val="00C32891"/>
    <w:rsid w:val="00C67113"/>
    <w:rsid w:val="00C731C1"/>
    <w:rsid w:val="00CC19E4"/>
    <w:rsid w:val="00CC4F5B"/>
    <w:rsid w:val="00CD2AD6"/>
    <w:rsid w:val="00D3343E"/>
    <w:rsid w:val="00D362A0"/>
    <w:rsid w:val="00D51DDB"/>
    <w:rsid w:val="00D701D8"/>
    <w:rsid w:val="00D77A95"/>
    <w:rsid w:val="00DA2309"/>
    <w:rsid w:val="00DB1B69"/>
    <w:rsid w:val="00E851F9"/>
    <w:rsid w:val="00EC1DEB"/>
    <w:rsid w:val="00F50A41"/>
    <w:rsid w:val="00F52F1B"/>
    <w:rsid w:val="00F57402"/>
    <w:rsid w:val="00F66B4E"/>
    <w:rsid w:val="00F7262D"/>
    <w:rsid w:val="00FA09FC"/>
    <w:rsid w:val="00FB55DD"/>
    <w:rsid w:val="00FE2E86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02ADE9D-DB9B-4B0F-BC03-28D861E9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DDDDD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pPr>
      <w:numPr>
        <w:ilvl w:val="1"/>
      </w:numPr>
      <w:spacing w:before="480"/>
    </w:pPr>
    <w:rPr>
      <w:color w:val="DDDDDD" w:themeColor="accent1"/>
    </w:rPr>
  </w:style>
  <w:style w:type="character" w:customStyle="1" w:styleId="a7">
    <w:name w:val="副題 (文字)"/>
    <w:basedOn w:val="a1"/>
    <w:link w:val="a5"/>
    <w:uiPriority w:val="2"/>
    <w:rPr>
      <w:rFonts w:asciiTheme="majorHAnsi" w:eastAsiaTheme="majorEastAsia" w:hAnsiTheme="majorHAnsi" w:cstheme="majorBidi"/>
      <w:caps/>
      <w:color w:val="DDDDDD" w:themeColor="accent1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8">
    <w:name w:val="表題 (文字)"/>
    <w:basedOn w:val="a1"/>
    <w:link w:val="a6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見出し 1 (文字)"/>
    <w:basedOn w:val="a1"/>
    <w:link w:val="1"/>
    <w:uiPriority w:val="3"/>
    <w:rPr>
      <w:b/>
      <w:bCs/>
      <w:sz w:val="28"/>
      <w:szCs w:val="28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pPr>
      <w:spacing w:after="0" w:line="240" w:lineRule="auto"/>
    </w:pPr>
  </w:style>
  <w:style w:type="character" w:customStyle="1" w:styleId="20">
    <w:name w:val="見出し 2 (文字)"/>
    <w:basedOn w:val="a1"/>
    <w:link w:val="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a0">
    <w:name w:val="行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b">
    <w:name w:val="連絡先情報"/>
    <w:basedOn w:val="a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ad">
    <w:name w:val="日付 (文字)"/>
    <w:basedOn w:val="a1"/>
    <w:link w:val="ac"/>
    <w:uiPriority w:val="5"/>
    <w:rPr>
      <w:color w:val="FFFFFF" w:themeColor="background1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semiHidden/>
    <w:rPr>
      <w:rFonts w:asciiTheme="majorHAnsi" w:eastAsiaTheme="majorEastAsia" w:hAnsiTheme="majorHAnsi" w:cstheme="majorBidi"/>
      <w:color w:val="DDDDDD" w:themeColor="accent1"/>
    </w:rPr>
  </w:style>
  <w:style w:type="paragraph" w:styleId="af0">
    <w:name w:val="header"/>
    <w:basedOn w:val="a"/>
    <w:link w:val="af1"/>
    <w:uiPriority w:val="99"/>
    <w:unhideWhenUsed/>
    <w:rsid w:val="00D701D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D701D8"/>
  </w:style>
  <w:style w:type="paragraph" w:styleId="af2">
    <w:name w:val="footer"/>
    <w:basedOn w:val="a"/>
    <w:link w:val="af3"/>
    <w:uiPriority w:val="99"/>
    <w:unhideWhenUsed/>
    <w:rsid w:val="00D701D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D701D8"/>
  </w:style>
  <w:style w:type="table" w:customStyle="1" w:styleId="1-11">
    <w:name w:val="グリッド (表) 1 淡色 - アクセント 11"/>
    <w:basedOn w:val="a2"/>
    <w:uiPriority w:val="46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グリッド (表) 1 淡色 - アクセント 21"/>
    <w:basedOn w:val="a2"/>
    <w:uiPriority w:val="46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21">
    <w:name w:val="グリッド (表) 4 - アクセント 21"/>
    <w:basedOn w:val="a2"/>
    <w:uiPriority w:val="49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5-41">
    <w:name w:val="グリッド (表) 5 濃色 - アクセント 41"/>
    <w:basedOn w:val="a2"/>
    <w:uiPriority w:val="50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5-11">
    <w:name w:val="グリッド (表) 5 濃色 - アクセント 11"/>
    <w:basedOn w:val="a2"/>
    <w:uiPriority w:val="50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4-11">
    <w:name w:val="グリッド (表) 4 - アクセント 11"/>
    <w:basedOn w:val="a2"/>
    <w:uiPriority w:val="49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theme" Target="theme/theme1.xml" />
  <Relationship Id="rId5" Type="http://schemas.openxmlformats.org/officeDocument/2006/relationships/styles" Target="styles.xml" />
  <Relationship Id="rId10" Type="http://schemas.openxmlformats.org/officeDocument/2006/relationships/fontTable" Target="fontTable.xml" />
  <Relationship Id="rId4" Type="http://schemas.openxmlformats.org/officeDocument/2006/relationships/customXml" Target="../customXml/item4.xml" />
  <Relationship Id="rId9" Type="http://schemas.openxmlformats.org/officeDocument/2006/relationships/endnotes" Target="end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Kyokou\AppData\Roaming\Microsoft\Templates\&#23395;&#31680;&#12398;&#12452;&#12505;&#12531;&#12488;&#12398;&#12481;&#12521;&#12471;.dotx" TargetMode="External" />
</Relationships>
</file>

<file path=word/theme/theme1.xml><?xml version="1.0" encoding="utf-8"?>
<a:theme xmlns:a="http://schemas.openxmlformats.org/drawingml/2006/main" name="Office Theme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4873beb7-5857-4685-be1f-d57550cc96cc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17772B-D3FA-4436-B2E3-E8DFF0C6FB24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