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E9" w:rsidRDefault="00970ED9" w:rsidP="00970ED9">
      <w:pPr>
        <w:ind w:left="240" w:hangingChars="100" w:hanging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970ED9" w:rsidRDefault="00970ED9" w:rsidP="009D7DBB">
      <w:pPr>
        <w:ind w:left="240" w:hangingChars="100" w:hanging="240"/>
        <w:rPr>
          <w:sz w:val="24"/>
        </w:rPr>
      </w:pPr>
    </w:p>
    <w:p w:rsidR="00970ED9" w:rsidRPr="00A0598E" w:rsidRDefault="00A0598E" w:rsidP="00A0598E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A0598E">
        <w:rPr>
          <w:rFonts w:asciiTheme="majorEastAsia" w:eastAsiaTheme="majorEastAsia" w:hAnsiTheme="majorEastAsia" w:hint="eastAsia"/>
          <w:sz w:val="28"/>
        </w:rPr>
        <w:t>名古屋市医療的ケア児等コーディネーター養成研修　受講申込書</w:t>
      </w:r>
    </w:p>
    <w:p w:rsidR="00A0598E" w:rsidRDefault="00A0598E" w:rsidP="00A0598E">
      <w:pPr>
        <w:ind w:left="240" w:hangingChars="100" w:hanging="240"/>
        <w:rPr>
          <w:sz w:val="24"/>
        </w:rPr>
      </w:pPr>
    </w:p>
    <w:p w:rsidR="00A0598E" w:rsidRDefault="00A0598E" w:rsidP="00A0598E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申込年月日：令和元年　　月　　日</w:t>
      </w:r>
    </w:p>
    <w:p w:rsidR="00A0598E" w:rsidRDefault="00A0598E" w:rsidP="00A0598E">
      <w:pPr>
        <w:ind w:left="240" w:hangingChars="100" w:hanging="240"/>
        <w:jc w:val="right"/>
        <w:rPr>
          <w:sz w:val="24"/>
        </w:rPr>
      </w:pPr>
    </w:p>
    <w:p w:rsidR="00974467" w:rsidRPr="00A0598E" w:rsidRDefault="00974467" w:rsidP="00974467">
      <w:pPr>
        <w:ind w:leftChars="100" w:left="210"/>
        <w:rPr>
          <w:sz w:val="24"/>
        </w:rPr>
      </w:pPr>
      <w:r>
        <w:rPr>
          <w:rFonts w:hint="eastAsia"/>
          <w:sz w:val="24"/>
        </w:rPr>
        <w:t>※該当するものに「〇」で囲んでください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3402"/>
        <w:gridCol w:w="709"/>
        <w:gridCol w:w="992"/>
        <w:gridCol w:w="567"/>
        <w:gridCol w:w="2086"/>
      </w:tblGrid>
      <w:tr w:rsidR="00A0598E" w:rsidTr="00974467">
        <w:trPr>
          <w:trHeight w:val="567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</w:tcBorders>
          </w:tcPr>
          <w:p w:rsidR="00A0598E" w:rsidRDefault="00A0598E" w:rsidP="00A0598E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6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A0598E" w:rsidTr="00974467">
        <w:trPr>
          <w:trHeight w:val="113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A0598E" w:rsidRDefault="00A0598E" w:rsidP="00A0598E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653" w:type="dxa"/>
            <w:gridSpan w:val="2"/>
            <w:tcBorders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293675" w:rsidTr="00974467">
        <w:trPr>
          <w:trHeight w:val="113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675" w:rsidRPr="00293675" w:rsidRDefault="00293675" w:rsidP="00A0598E">
            <w:pPr>
              <w:rPr>
                <w:rFonts w:asciiTheme="majorEastAsia" w:eastAsiaTheme="majorEastAsia" w:hAnsiTheme="majorEastAsia"/>
              </w:rPr>
            </w:pPr>
            <w:r w:rsidRPr="00293675">
              <w:rPr>
                <w:rFonts w:asciiTheme="majorEastAsia" w:eastAsiaTheme="majorEastAsia" w:hAnsiTheme="majorEastAsia" w:hint="eastAsia"/>
                <w:sz w:val="20"/>
              </w:rPr>
              <w:t xml:space="preserve">法人名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93675">
              <w:rPr>
                <w:rFonts w:asciiTheme="majorEastAsia" w:eastAsiaTheme="majorEastAsia" w:hAnsiTheme="majorEastAsia" w:hint="eastAsia"/>
                <w:sz w:val="20"/>
              </w:rPr>
              <w:t xml:space="preserve">　　　勤務先名</w:t>
            </w:r>
          </w:p>
        </w:tc>
      </w:tr>
      <w:tr w:rsidR="00293675" w:rsidTr="00974467">
        <w:trPr>
          <w:trHeight w:val="1701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（〒　　　－　　　　）</w:t>
            </w:r>
          </w:p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293675" w:rsidRP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ＴＥＬ　　　　　　　　　　　　　　ＦＡＸ</w:t>
            </w:r>
          </w:p>
        </w:tc>
      </w:tr>
      <w:tr w:rsidR="003E4FEA" w:rsidTr="003E4FEA">
        <w:trPr>
          <w:trHeight w:val="79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E4FEA" w:rsidRDefault="003E4FEA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E4FEA" w:rsidRDefault="003E4FEA" w:rsidP="0029367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0598E" w:rsidTr="00974467">
        <w:trPr>
          <w:trHeight w:val="79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A0598E" w:rsidRDefault="00A0598E" w:rsidP="00293675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</w:t>
            </w:r>
          </w:p>
        </w:tc>
        <w:tc>
          <w:tcPr>
            <w:tcW w:w="2086" w:type="dxa"/>
            <w:tcBorders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ind w:rightChars="64" w:right="1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 w:rsidR="00293675" w:rsidTr="00974467">
        <w:trPr>
          <w:trHeight w:val="113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保有資格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93675" w:rsidRPr="00293675" w:rsidRDefault="00293675" w:rsidP="002936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293675">
              <w:rPr>
                <w:rFonts w:asciiTheme="majorEastAsia" w:eastAsiaTheme="majorEastAsia" w:hAnsiTheme="majorEastAsia" w:hint="eastAsia"/>
                <w:sz w:val="22"/>
              </w:rPr>
              <w:t xml:space="preserve">　社会福祉士　・　精神保健福祉士　・　介護福祉士　・　保健師</w:t>
            </w:r>
          </w:p>
          <w:p w:rsidR="00293675" w:rsidRDefault="00293675" w:rsidP="00293675">
            <w:pPr>
              <w:spacing w:line="276" w:lineRule="auto"/>
              <w:rPr>
                <w:sz w:val="24"/>
              </w:rPr>
            </w:pPr>
            <w:r w:rsidRPr="00293675">
              <w:rPr>
                <w:rFonts w:asciiTheme="majorEastAsia" w:eastAsiaTheme="majorEastAsia" w:hAnsiTheme="majorEastAsia" w:hint="eastAsia"/>
                <w:sz w:val="22"/>
              </w:rPr>
              <w:t xml:space="preserve">　看護師　・　保育士　・　介護支援専門員　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</w:t>
            </w:r>
          </w:p>
        </w:tc>
      </w:tr>
      <w:tr w:rsidR="00BC0E87" w:rsidTr="00974467">
        <w:trPr>
          <w:trHeight w:val="1701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事業種別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C0E87" w:rsidRPr="00974467" w:rsidRDefault="00BC0E87" w:rsidP="009744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児童発達支援センター　・　障害者基幹相談支援センター</w:t>
            </w:r>
          </w:p>
          <w:p w:rsidR="00BC0E87" w:rsidRPr="00974467" w:rsidRDefault="00BC0E87" w:rsidP="009744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障害児相談支援事業所（上記除く）　・　訪問看護ステーション</w:t>
            </w:r>
          </w:p>
          <w:p w:rsidR="00BC0E87" w:rsidRDefault="00BC0E87" w:rsidP="00974467">
            <w:pPr>
              <w:spacing w:line="276" w:lineRule="auto"/>
              <w:rPr>
                <w:sz w:val="24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保健センター　</w:t>
            </w:r>
            <w:r w:rsidR="00FF0D09"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・　病院　・　その他（　　　　　　　　　</w:t>
            </w:r>
            <w:r w:rsidR="0097446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F0D09"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BC0E87" w:rsidTr="00974467">
        <w:trPr>
          <w:trHeight w:val="1361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C0E87" w:rsidRPr="00BC0E87" w:rsidRDefault="00BC0E87" w:rsidP="00BC0E8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※座席の配慮等のサポートが必要な場合はこちらに記入ください。</w:t>
            </w:r>
          </w:p>
        </w:tc>
      </w:tr>
    </w:tbl>
    <w:p w:rsidR="00974467" w:rsidRDefault="00974467">
      <w:pPr>
        <w:widowControl/>
        <w:jc w:val="left"/>
        <w:rPr>
          <w:sz w:val="24"/>
        </w:rPr>
      </w:pPr>
    </w:p>
    <w:sectPr w:rsidR="00974467" w:rsidSect="00EE0F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7"/>
    <w:rsid w:val="00033C22"/>
    <w:rsid w:val="001F1DE9"/>
    <w:rsid w:val="00293675"/>
    <w:rsid w:val="00373E07"/>
    <w:rsid w:val="003E4FEA"/>
    <w:rsid w:val="00532F4A"/>
    <w:rsid w:val="008A2130"/>
    <w:rsid w:val="00915930"/>
    <w:rsid w:val="00927365"/>
    <w:rsid w:val="00970ED9"/>
    <w:rsid w:val="00974467"/>
    <w:rsid w:val="00994F3C"/>
    <w:rsid w:val="009D7DBB"/>
    <w:rsid w:val="00A0598E"/>
    <w:rsid w:val="00BC0E87"/>
    <w:rsid w:val="00CE24B3"/>
    <w:rsid w:val="00E63D3B"/>
    <w:rsid w:val="00EE0FA7"/>
    <w:rsid w:val="00EE1735"/>
    <w:rsid w:val="00EF24FF"/>
    <w:rsid w:val="00F34E26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25412417.dotm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　のぞみ</dc:creator>
  <cp:lastModifiedBy>神田　のぞみ</cp:lastModifiedBy>
  <cp:revision>2</cp:revision>
  <dcterms:created xsi:type="dcterms:W3CDTF">2019-07-26T09:45:00Z</dcterms:created>
  <dcterms:modified xsi:type="dcterms:W3CDTF">2019-07-26T09:45:00Z</dcterms:modified>
</cp:coreProperties>
</file>