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237E9B6D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B5692C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B5692C">
              <w:rPr>
                <w:rFonts w:ascii="Meiryo UI" w:eastAsia="Meiryo UI" w:hAnsi="Meiryo UI" w:cstheme="majorBidi"/>
                <w:caps/>
                <w:kern w:val="28"/>
                <w:sz w:val="28"/>
                <w:lang w:val="ja-JP" w:bidi="ja-JP"/>
              </w:rPr>
              <w:t>1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5A73D84B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B409FD">
        <w:rPr>
          <w:rFonts w:ascii="Meiryo UI" w:eastAsia="Meiryo UI" w:hAnsi="Meiryo UI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B409FD">
        <w:rPr>
          <w:rFonts w:ascii="Meiryo UI" w:eastAsia="Meiryo UI" w:hAnsi="Meiryo UI" w:hint="eastAsia"/>
          <w:b/>
          <w:sz w:val="28"/>
          <w:u w:val="single"/>
          <w:lang w:bidi="ja-JP"/>
        </w:rPr>
        <w:t>6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B409FD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 w:hint="eastAsia"/>
          <w:b/>
          <w:sz w:val="28"/>
          <w:u w:val="single"/>
          <w:lang w:bidi="ja-JP"/>
        </w:rPr>
        <w:t>2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B409FD">
        <w:rPr>
          <w:rFonts w:ascii="Meiryo UI" w:eastAsia="Meiryo UI" w:hAnsi="Meiryo UI"/>
          <w:b/>
          <w:sz w:val="28"/>
          <w:u w:val="single"/>
          <w:lang w:bidi="ja-JP"/>
        </w:rPr>
        <w:t>7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B409FD">
        <w:rPr>
          <w:rFonts w:ascii="Meiryo UI" w:eastAsia="Meiryo UI" w:hAnsi="Meiryo UI"/>
          <w:b/>
          <w:sz w:val="28"/>
          <w:u w:val="single"/>
          <w:lang w:bidi="ja-JP"/>
        </w:rPr>
        <w:t>17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B409FD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4033549C" w:rsidR="00F50E67" w:rsidRDefault="00F50E67" w:rsidP="00F50E67">
      <w:pPr>
        <w:spacing w:afterLines="50" w:after="120" w:line="240" w:lineRule="auto"/>
        <w:rPr>
          <w:rFonts w:ascii="Meiryo UI" w:eastAsia="Meiryo UI" w:hAnsi="Meiryo UI" w:hint="eastAsia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※今年度より、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  <w:bookmarkStart w:id="0" w:name="_GoBack"/>
      <w:bookmarkEnd w:id="0"/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F627" w14:textId="77777777" w:rsidR="00DB0965" w:rsidRDefault="00DB0965" w:rsidP="00D701D8">
      <w:pPr>
        <w:spacing w:after="0" w:line="240" w:lineRule="auto"/>
      </w:pPr>
      <w:r>
        <w:separator/>
      </w:r>
    </w:p>
  </w:endnote>
  <w:endnote w:type="continuationSeparator" w:id="0">
    <w:p w14:paraId="6FDC912B" w14:textId="77777777" w:rsidR="00DB0965" w:rsidRDefault="00DB0965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EAE1" w14:textId="77777777" w:rsidR="00DB0965" w:rsidRDefault="00DB0965" w:rsidP="00D701D8">
      <w:pPr>
        <w:spacing w:after="0" w:line="240" w:lineRule="auto"/>
      </w:pPr>
      <w:r>
        <w:separator/>
      </w:r>
    </w:p>
  </w:footnote>
  <w:footnote w:type="continuationSeparator" w:id="0">
    <w:p w14:paraId="451ABF87" w14:textId="77777777" w:rsidR="00DB0965" w:rsidRDefault="00DB0965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52B29"/>
    <w:rsid w:val="0006437C"/>
    <w:rsid w:val="00071923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B6B8C"/>
    <w:rsid w:val="007C1BD7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B04DA"/>
    <w:rsid w:val="00BB6B06"/>
    <w:rsid w:val="00BD69C1"/>
    <w:rsid w:val="00C044B8"/>
    <w:rsid w:val="00C0491C"/>
    <w:rsid w:val="00C1123A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D57FF-86FB-49B4-A647-C955920E9942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